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65" w:rsidRPr="000A58D7" w:rsidRDefault="00E05178" w:rsidP="00013262">
      <w:pPr>
        <w:tabs>
          <w:tab w:val="left" w:pos="6775"/>
        </w:tabs>
      </w:pPr>
      <w:bookmarkStart w:id="0" w:name="Verfuegung"/>
      <w:r w:rsidRPr="000A58D7">
        <w:rPr>
          <w:vanish/>
        </w:rPr>
        <w:t>Verfügung:</w:t>
      </w:r>
    </w:p>
    <w:p w:rsidR="00010D65" w:rsidRPr="000A58D7" w:rsidRDefault="00E05178" w:rsidP="00010D65">
      <w:r w:rsidRPr="000A58D7">
        <w:rPr>
          <w:vanish/>
        </w:rPr>
        <w:t>1.</w:t>
      </w:r>
    </w:p>
    <w:bookmarkEnd w:id="0"/>
    <w:tbl>
      <w:tblPr>
        <w:tblpPr w:leftFromText="57" w:rightFromText="142" w:vertAnchor="page" w:horzAnchor="page" w:tblpX="6096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4"/>
      </w:tblGrid>
      <w:tr w:rsidR="005A3953" w:rsidRPr="000A58D7" w:rsidTr="00A50877">
        <w:trPr>
          <w:trHeight w:val="14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A3953" w:rsidRPr="000A58D7" w:rsidRDefault="00521AD2" w:rsidP="00A50877">
            <w:pPr>
              <w:rPr>
                <w:b/>
                <w:sz w:val="18"/>
                <w:szCs w:val="18"/>
              </w:rPr>
            </w:pPr>
            <w:bookmarkStart w:id="1" w:name="KBezirksdirektion"/>
            <w:bookmarkStart w:id="2" w:name="Text1"/>
            <w:r>
              <w:rPr>
                <w:b/>
                <w:sz w:val="18"/>
                <w:szCs w:val="18"/>
              </w:rPr>
              <w:t>Präventionszentrum Heidelberg</w:t>
            </w:r>
            <w:bookmarkEnd w:id="1"/>
            <w:r w:rsidR="005A3953" w:rsidRPr="000A58D7">
              <w:rPr>
                <w:b/>
                <w:sz w:val="18"/>
                <w:szCs w:val="18"/>
              </w:rPr>
              <w:t xml:space="preserve"> </w:t>
            </w:r>
            <w:bookmarkEnd w:id="2"/>
            <w:r w:rsidR="005A3953" w:rsidRPr="000A58D7">
              <w:rPr>
                <w:b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5A3953" w:rsidRPr="000A58D7">
              <w:rPr>
                <w:b/>
                <w:sz w:val="18"/>
                <w:szCs w:val="18"/>
              </w:rPr>
              <w:instrText xml:space="preserve"> FORMTEXT </w:instrText>
            </w:r>
            <w:r w:rsidR="005A3953" w:rsidRPr="000A58D7">
              <w:rPr>
                <w:b/>
                <w:sz w:val="18"/>
                <w:szCs w:val="18"/>
              </w:rPr>
            </w:r>
            <w:r w:rsidR="005A3953" w:rsidRPr="000A58D7">
              <w:rPr>
                <w:b/>
                <w:sz w:val="18"/>
                <w:szCs w:val="18"/>
              </w:rPr>
              <w:fldChar w:fldCharType="separate"/>
            </w:r>
            <w:r w:rsidR="005A3953" w:rsidRPr="000A58D7">
              <w:rPr>
                <w:b/>
                <w:sz w:val="18"/>
                <w:szCs w:val="18"/>
              </w:rPr>
              <w:t xml:space="preserve"> </w:t>
            </w:r>
            <w:r w:rsidR="005A3953" w:rsidRPr="000A58D7">
              <w:rPr>
                <w:b/>
                <w:sz w:val="18"/>
                <w:szCs w:val="18"/>
              </w:rPr>
              <w:fldChar w:fldCharType="end"/>
            </w:r>
          </w:p>
          <w:p w:rsidR="005A3953" w:rsidRPr="000A58D7" w:rsidRDefault="00521AD2" w:rsidP="00A50877">
            <w:pPr>
              <w:rPr>
                <w:sz w:val="18"/>
                <w:szCs w:val="18"/>
              </w:rPr>
            </w:pPr>
            <w:bookmarkStart w:id="3" w:name="komSpalte2Zeile1BM3"/>
            <w:bookmarkStart w:id="4" w:name="Text3"/>
            <w:r>
              <w:rPr>
                <w:sz w:val="18"/>
                <w:szCs w:val="18"/>
              </w:rPr>
              <w:t xml:space="preserve"> </w:t>
            </w:r>
            <w:bookmarkEnd w:id="3"/>
            <w:r w:rsidR="005A3953" w:rsidRPr="000A58D7">
              <w:rPr>
                <w:sz w:val="18"/>
                <w:szCs w:val="18"/>
              </w:rPr>
              <w:t xml:space="preserve"> </w:t>
            </w:r>
            <w:bookmarkEnd w:id="4"/>
            <w:r w:rsidR="005A3953" w:rsidRPr="000A58D7">
              <w:rPr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5A3953" w:rsidRPr="000A58D7">
              <w:rPr>
                <w:sz w:val="18"/>
                <w:szCs w:val="18"/>
              </w:rPr>
              <w:instrText xml:space="preserve"> FORMTEXT </w:instrText>
            </w:r>
            <w:r w:rsidR="005A3953" w:rsidRPr="000A58D7">
              <w:rPr>
                <w:sz w:val="18"/>
                <w:szCs w:val="18"/>
              </w:rPr>
            </w:r>
            <w:r w:rsidR="005A3953" w:rsidRPr="000A58D7">
              <w:rPr>
                <w:sz w:val="18"/>
                <w:szCs w:val="18"/>
              </w:rPr>
              <w:fldChar w:fldCharType="separate"/>
            </w:r>
            <w:r w:rsidR="005A3953" w:rsidRPr="000A58D7">
              <w:rPr>
                <w:sz w:val="18"/>
                <w:szCs w:val="18"/>
              </w:rPr>
              <w:t xml:space="preserve"> </w:t>
            </w:r>
            <w:r w:rsidR="005A3953" w:rsidRPr="000A58D7">
              <w:rPr>
                <w:sz w:val="18"/>
                <w:szCs w:val="18"/>
              </w:rPr>
              <w:fldChar w:fldCharType="end"/>
            </w:r>
          </w:p>
          <w:p w:rsidR="005A3953" w:rsidRDefault="005A3953" w:rsidP="00A50877">
            <w:pPr>
              <w:rPr>
                <w:sz w:val="18"/>
                <w:szCs w:val="18"/>
              </w:rPr>
            </w:pPr>
          </w:p>
          <w:p w:rsidR="00521AD2" w:rsidRDefault="00521AD2" w:rsidP="00A50877">
            <w:pPr>
              <w:rPr>
                <w:sz w:val="18"/>
                <w:szCs w:val="18"/>
              </w:rPr>
            </w:pPr>
          </w:p>
          <w:p w:rsidR="00521AD2" w:rsidRPr="00521AD2" w:rsidRDefault="00521AD2" w:rsidP="00A50877">
            <w:pPr>
              <w:rPr>
                <w:b/>
                <w:sz w:val="18"/>
                <w:szCs w:val="18"/>
              </w:rPr>
            </w:pPr>
            <w:r w:rsidRPr="00521AD2">
              <w:rPr>
                <w:b/>
                <w:sz w:val="40"/>
                <w:szCs w:val="18"/>
              </w:rPr>
              <w:t>ANTWORT</w:t>
            </w:r>
          </w:p>
        </w:tc>
      </w:tr>
      <w:tr w:rsidR="005A3953" w:rsidRPr="000A58D7" w:rsidTr="00A50877">
        <w:trPr>
          <w:trHeight w:val="23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</w:p>
        </w:tc>
        <w:bookmarkStart w:id="5" w:name="komIhrZeichen"/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rPr>
                <w:sz w:val="20"/>
                <w:szCs w:val="20"/>
              </w:rPr>
            </w:pPr>
            <w:r w:rsidRPr="000A58D7">
              <w:rPr>
                <w:sz w:val="20"/>
                <w:szCs w:val="20"/>
              </w:rPr>
              <w:fldChar w:fldCharType="begin" w:fldLock="1">
                <w:ffData>
                  <w:name w:val="komIhrZeichen"/>
                  <w:enabled/>
                  <w:calcOnExit w:val="0"/>
                  <w:helpText w:type="text" w:val="Ihr Zeichen"/>
                  <w:statusText w:type="text" w:val="Ihr Zeichen"/>
                  <w:textInput/>
                </w:ffData>
              </w:fldChar>
            </w:r>
            <w:r w:rsidRPr="000A58D7">
              <w:rPr>
                <w:sz w:val="20"/>
                <w:szCs w:val="20"/>
              </w:rPr>
              <w:instrText xml:space="preserve"> FORMTEXT </w:instrText>
            </w:r>
            <w:r w:rsidRPr="000A58D7">
              <w:rPr>
                <w:sz w:val="20"/>
                <w:szCs w:val="20"/>
              </w:rPr>
            </w:r>
            <w:r w:rsidRPr="000A58D7">
              <w:rPr>
                <w:sz w:val="20"/>
                <w:szCs w:val="20"/>
              </w:rPr>
              <w:fldChar w:fldCharType="separate"/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A3953" w:rsidRPr="000A58D7" w:rsidTr="00A50877">
        <w:trPr>
          <w:trHeight w:val="2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</w:p>
        </w:tc>
        <w:bookmarkStart w:id="6" w:name="komIhreNachricht"/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spacing w:line="100" w:lineRule="atLeast"/>
              <w:rPr>
                <w:sz w:val="20"/>
                <w:szCs w:val="20"/>
              </w:rPr>
            </w:pPr>
            <w:r w:rsidRPr="000A58D7">
              <w:rPr>
                <w:sz w:val="20"/>
                <w:szCs w:val="20"/>
              </w:rPr>
              <w:fldChar w:fldCharType="begin" w:fldLock="1">
                <w:ffData>
                  <w:name w:val="komIhreNachricht"/>
                  <w:enabled/>
                  <w:calcOnExit w:val="0"/>
                  <w:helpText w:type="text" w:val="Datum"/>
                  <w:statusText w:type="text" w:val="Datum"/>
                  <w:textInput>
                    <w:type w:val="date"/>
                    <w:format w:val="dd.MM.yyyy"/>
                  </w:textInput>
                </w:ffData>
              </w:fldChar>
            </w:r>
            <w:r w:rsidRPr="000A58D7">
              <w:rPr>
                <w:sz w:val="20"/>
                <w:szCs w:val="20"/>
              </w:rPr>
              <w:instrText xml:space="preserve"> FORMTEXT </w:instrText>
            </w:r>
            <w:r w:rsidRPr="000A58D7">
              <w:rPr>
                <w:sz w:val="20"/>
                <w:szCs w:val="20"/>
              </w:rPr>
            </w:r>
            <w:r w:rsidRPr="000A58D7">
              <w:rPr>
                <w:sz w:val="20"/>
                <w:szCs w:val="20"/>
              </w:rPr>
              <w:fldChar w:fldCharType="separate"/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t> </w:t>
            </w:r>
            <w:r w:rsidRPr="000A58D7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A3953" w:rsidRPr="000A58D7" w:rsidTr="00A50877">
        <w:trPr>
          <w:trHeight w:val="2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625499" w:rsidRDefault="005A3953" w:rsidP="00A50877">
            <w:pPr>
              <w:jc w:val="right"/>
              <w:rPr>
                <w:sz w:val="24"/>
              </w:rPr>
            </w:pPr>
            <w:bookmarkStart w:id="7" w:name="komSpalte1Zeile4"/>
            <w:r w:rsidRPr="00625499">
              <w:rPr>
                <w:sz w:val="24"/>
              </w:rPr>
              <w:t>Unser Zeichen:</w:t>
            </w:r>
            <w:bookmarkEnd w:id="7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625499" w:rsidRDefault="00521AD2" w:rsidP="00A50877">
            <w:pPr>
              <w:spacing w:line="100" w:lineRule="atLeast"/>
              <w:rPr>
                <w:sz w:val="24"/>
              </w:rPr>
            </w:pPr>
            <w:r w:rsidRPr="00625499">
              <w:rPr>
                <w:sz w:val="24"/>
              </w:rPr>
              <w:t>SifaT2018</w:t>
            </w:r>
            <w:r w:rsidR="005A3953" w:rsidRPr="00625499">
              <w:rPr>
                <w:sz w:val="24"/>
              </w:rPr>
              <w:fldChar w:fldCharType="begin" w:fldLock="1"/>
            </w:r>
            <w:r w:rsidR="005A3953" w:rsidRPr="00625499">
              <w:rPr>
                <w:sz w:val="24"/>
              </w:rPr>
              <w:instrText xml:space="preserve"> MERGEFIELD Zeich </w:instrText>
            </w:r>
            <w:r w:rsidR="005A3953" w:rsidRPr="00625499">
              <w:rPr>
                <w:sz w:val="24"/>
              </w:rPr>
              <w:fldChar w:fldCharType="end"/>
            </w:r>
          </w:p>
        </w:tc>
      </w:tr>
      <w:tr w:rsidR="005A3953" w:rsidRPr="000A58D7" w:rsidTr="00A50877">
        <w:trPr>
          <w:trHeight w:val="23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607E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5A3953" w:rsidRPr="000A58D7" w:rsidTr="00A50877">
        <w:trPr>
          <w:trHeight w:val="2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tabs>
                <w:tab w:val="right" w:pos="1843"/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5A3953" w:rsidRPr="000A58D7" w:rsidTr="00A50877">
        <w:trPr>
          <w:trHeight w:val="2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521AD2" w:rsidRDefault="005A3953" w:rsidP="00A50877">
            <w:pPr>
              <w:jc w:val="right"/>
              <w:rPr>
                <w:sz w:val="24"/>
                <w:szCs w:val="16"/>
              </w:rPr>
            </w:pPr>
            <w:bookmarkStart w:id="8" w:name="komSpalte1Zeile7"/>
            <w:r w:rsidRPr="00521AD2">
              <w:rPr>
                <w:sz w:val="24"/>
                <w:szCs w:val="16"/>
              </w:rPr>
              <w:t>Telefon:</w:t>
            </w:r>
            <w:bookmarkEnd w:id="8"/>
          </w:p>
        </w:tc>
        <w:bookmarkStart w:id="9" w:name="komSBTelefon"/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521AD2" w:rsidRDefault="005A3953" w:rsidP="00A50877">
            <w:pPr>
              <w:spacing w:line="100" w:lineRule="atLeast"/>
              <w:rPr>
                <w:sz w:val="24"/>
                <w:szCs w:val="20"/>
              </w:rPr>
            </w:pPr>
            <w:r w:rsidRPr="00521AD2">
              <w:rPr>
                <w:sz w:val="24"/>
                <w:szCs w:val="20"/>
              </w:rPr>
              <w:fldChar w:fldCharType="begin" w:fldLock="1">
                <w:ffData>
                  <w:name w:val="komSBTelefon"/>
                  <w:enabled/>
                  <w:calcOnExit w:val="0"/>
                  <w:textInput/>
                </w:ffData>
              </w:fldChar>
            </w:r>
            <w:r w:rsidRPr="00521AD2">
              <w:rPr>
                <w:sz w:val="24"/>
                <w:szCs w:val="20"/>
              </w:rPr>
              <w:instrText xml:space="preserve"> FORMTEXT </w:instrText>
            </w:r>
            <w:r w:rsidRPr="00521AD2">
              <w:rPr>
                <w:sz w:val="24"/>
                <w:szCs w:val="20"/>
              </w:rPr>
            </w:r>
            <w:r w:rsidRPr="00521AD2">
              <w:rPr>
                <w:sz w:val="24"/>
                <w:szCs w:val="20"/>
              </w:rPr>
              <w:fldChar w:fldCharType="separate"/>
            </w:r>
            <w:r w:rsidR="00521AD2" w:rsidRPr="00521AD2">
              <w:rPr>
                <w:sz w:val="24"/>
                <w:szCs w:val="20"/>
              </w:rPr>
              <w:t>06221 5108-24602</w:t>
            </w:r>
            <w:r w:rsidRPr="00521AD2">
              <w:rPr>
                <w:sz w:val="24"/>
                <w:szCs w:val="20"/>
              </w:rPr>
              <w:fldChar w:fldCharType="end"/>
            </w:r>
            <w:bookmarkEnd w:id="9"/>
          </w:p>
        </w:tc>
      </w:tr>
      <w:tr w:rsidR="005A3953" w:rsidRPr="000A58D7" w:rsidTr="00A50877">
        <w:trPr>
          <w:trHeight w:val="2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625499" w:rsidRDefault="005A3953" w:rsidP="00A50877">
            <w:pPr>
              <w:jc w:val="right"/>
              <w:rPr>
                <w:sz w:val="24"/>
              </w:rPr>
            </w:pPr>
            <w:bookmarkStart w:id="10" w:name="komSpalte1Zeile8"/>
            <w:r w:rsidRPr="00625499">
              <w:rPr>
                <w:sz w:val="24"/>
              </w:rPr>
              <w:t>Fax:</w:t>
            </w:r>
            <w:bookmarkEnd w:id="10"/>
          </w:p>
        </w:tc>
        <w:bookmarkStart w:id="11" w:name="komSBFax"/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625499" w:rsidRDefault="005A3953" w:rsidP="00A50877">
            <w:pPr>
              <w:spacing w:line="100" w:lineRule="atLeast"/>
              <w:rPr>
                <w:sz w:val="24"/>
              </w:rPr>
            </w:pPr>
            <w:r w:rsidRPr="00625499">
              <w:rPr>
                <w:sz w:val="24"/>
              </w:rPr>
              <w:fldChar w:fldCharType="begin" w:fldLock="1">
                <w:ffData>
                  <w:name w:val="komSBFax"/>
                  <w:enabled/>
                  <w:calcOnExit w:val="0"/>
                  <w:textInput/>
                </w:ffData>
              </w:fldChar>
            </w:r>
            <w:r w:rsidRPr="00625499">
              <w:rPr>
                <w:sz w:val="24"/>
              </w:rPr>
              <w:instrText xml:space="preserve"> FORMTEXT </w:instrText>
            </w:r>
            <w:r w:rsidRPr="00625499">
              <w:rPr>
                <w:sz w:val="24"/>
              </w:rPr>
            </w:r>
            <w:r w:rsidRPr="00625499">
              <w:rPr>
                <w:sz w:val="24"/>
              </w:rPr>
              <w:fldChar w:fldCharType="separate"/>
            </w:r>
            <w:r w:rsidR="00521AD2" w:rsidRPr="00625499">
              <w:rPr>
                <w:sz w:val="24"/>
              </w:rPr>
              <w:t>06221 5108-24699</w:t>
            </w:r>
            <w:r w:rsidRPr="00625499">
              <w:rPr>
                <w:sz w:val="24"/>
              </w:rPr>
              <w:fldChar w:fldCharType="end"/>
            </w:r>
            <w:bookmarkEnd w:id="11"/>
          </w:p>
        </w:tc>
      </w:tr>
      <w:tr w:rsidR="005A3953" w:rsidRPr="000A58D7" w:rsidTr="00A50877">
        <w:trPr>
          <w:trHeight w:val="23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625499" w:rsidRDefault="005A3953" w:rsidP="00A50877">
            <w:pPr>
              <w:jc w:val="right"/>
              <w:rPr>
                <w:sz w:val="24"/>
              </w:rPr>
            </w:pPr>
            <w:bookmarkStart w:id="12" w:name="komSpalte1Zeile9"/>
            <w:r w:rsidRPr="00625499">
              <w:rPr>
                <w:sz w:val="24"/>
              </w:rPr>
              <w:t>E-Mail:</w:t>
            </w:r>
            <w:bookmarkEnd w:id="12"/>
          </w:p>
        </w:tc>
        <w:bookmarkStart w:id="13" w:name="komSBEmail"/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A3953" w:rsidRPr="00625499" w:rsidRDefault="005A3953" w:rsidP="00A50877">
            <w:pPr>
              <w:spacing w:line="100" w:lineRule="atLeast"/>
              <w:rPr>
                <w:sz w:val="24"/>
              </w:rPr>
            </w:pPr>
            <w:r w:rsidRPr="00625499">
              <w:rPr>
                <w:sz w:val="24"/>
              </w:rPr>
              <w:fldChar w:fldCharType="begin" w:fldLock="1">
                <w:ffData>
                  <w:name w:val="komSB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25499">
              <w:rPr>
                <w:sz w:val="24"/>
              </w:rPr>
              <w:instrText xml:space="preserve"> FORMTEXT </w:instrText>
            </w:r>
            <w:r w:rsidRPr="00625499">
              <w:rPr>
                <w:sz w:val="24"/>
              </w:rPr>
            </w:r>
            <w:r w:rsidRPr="00625499">
              <w:rPr>
                <w:sz w:val="24"/>
              </w:rPr>
              <w:fldChar w:fldCharType="separate"/>
            </w:r>
            <w:r w:rsidR="00521AD2" w:rsidRPr="00625499">
              <w:rPr>
                <w:sz w:val="24"/>
              </w:rPr>
              <w:t>hanni.neubauer@bgrci.de</w:t>
            </w:r>
            <w:r w:rsidRPr="00625499">
              <w:rPr>
                <w:sz w:val="24"/>
              </w:rPr>
              <w:fldChar w:fldCharType="end"/>
            </w:r>
            <w:bookmarkEnd w:id="13"/>
          </w:p>
        </w:tc>
      </w:tr>
      <w:tr w:rsidR="005A3953" w:rsidRPr="000A58D7" w:rsidTr="00A50877">
        <w:trPr>
          <w:trHeight w:val="2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tabs>
                <w:tab w:val="left" w:pos="1890"/>
              </w:tabs>
              <w:spacing w:line="100" w:lineRule="atLeast"/>
              <w:rPr>
                <w:sz w:val="20"/>
                <w:szCs w:val="20"/>
              </w:rPr>
            </w:pPr>
          </w:p>
        </w:tc>
      </w:tr>
      <w:tr w:rsidR="005A3953" w:rsidRPr="000A58D7" w:rsidTr="00A50877">
        <w:trPr>
          <w:trHeight w:val="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  <w:bookmarkStart w:id="14" w:name="komSpalte1Zeile11"/>
            <w:r w:rsidRPr="000A58D7">
              <w:rPr>
                <w:sz w:val="16"/>
                <w:szCs w:val="16"/>
              </w:rPr>
              <w:t xml:space="preserve"> </w:t>
            </w:r>
            <w:bookmarkEnd w:id="14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tabs>
                <w:tab w:val="left" w:pos="1890"/>
              </w:tabs>
              <w:spacing w:line="100" w:lineRule="atLeast"/>
              <w:rPr>
                <w:sz w:val="20"/>
                <w:szCs w:val="20"/>
              </w:rPr>
            </w:pPr>
          </w:p>
        </w:tc>
      </w:tr>
      <w:tr w:rsidR="005A3953" w:rsidRPr="000A58D7" w:rsidTr="00A50877">
        <w:trPr>
          <w:trHeight w:val="2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tabs>
                <w:tab w:val="left" w:pos="1890"/>
              </w:tabs>
              <w:spacing w:line="100" w:lineRule="atLeast"/>
              <w:rPr>
                <w:sz w:val="20"/>
                <w:szCs w:val="20"/>
              </w:rPr>
            </w:pPr>
          </w:p>
        </w:tc>
      </w:tr>
      <w:tr w:rsidR="005A3953" w:rsidRPr="000A58D7" w:rsidTr="00521AD2">
        <w:trPr>
          <w:trHeight w:val="8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953" w:rsidRPr="000A58D7" w:rsidRDefault="005A3953" w:rsidP="00A50877">
            <w:pPr>
              <w:tabs>
                <w:tab w:val="left" w:pos="1890"/>
              </w:tabs>
              <w:spacing w:line="100" w:lineRule="atLeast"/>
              <w:ind w:left="350"/>
              <w:rPr>
                <w:sz w:val="20"/>
                <w:szCs w:val="20"/>
              </w:rPr>
            </w:pPr>
            <w:bookmarkStart w:id="15" w:name="komSpalte1Zeile13"/>
            <w:r w:rsidRPr="000A58D7">
              <w:rPr>
                <w:sz w:val="20"/>
                <w:szCs w:val="20"/>
              </w:rPr>
              <w:t xml:space="preserve"> </w:t>
            </w:r>
            <w:bookmarkEnd w:id="15"/>
          </w:p>
        </w:tc>
      </w:tr>
    </w:tbl>
    <w:p w:rsidR="00010D65" w:rsidRPr="000A58D7" w:rsidRDefault="00010D65" w:rsidP="00010D65"/>
    <w:tbl>
      <w:tblPr>
        <w:tblStyle w:val="Tabellenraster"/>
        <w:tblpPr w:leftFromText="142" w:rightFromText="113" w:vertAnchor="page" w:horzAnchor="page" w:tblpX="1248" w:tblpY="1986"/>
        <w:tblW w:w="4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3"/>
      </w:tblGrid>
      <w:tr w:rsidR="00505560" w:rsidRPr="00671A53" w:rsidTr="00013262">
        <w:trPr>
          <w:trHeight w:hRule="exact" w:val="454"/>
        </w:trPr>
        <w:tc>
          <w:tcPr>
            <w:tcW w:w="4633" w:type="dxa"/>
          </w:tcPr>
          <w:p w:rsidR="00505560" w:rsidRPr="00671A53" w:rsidRDefault="000A0B30" w:rsidP="00013262">
            <w:pPr>
              <w:jc w:val="center"/>
              <w:rPr>
                <w:b/>
                <w:sz w:val="36"/>
                <w:szCs w:val="36"/>
              </w:rPr>
            </w:pPr>
            <w:bookmarkStart w:id="16" w:name="Duplikat"/>
            <w:r w:rsidRPr="00671A53">
              <w:rPr>
                <w:b/>
                <w:sz w:val="36"/>
                <w:szCs w:val="36"/>
              </w:rPr>
              <w:t xml:space="preserve"> </w:t>
            </w:r>
            <w:bookmarkEnd w:id="16"/>
          </w:p>
        </w:tc>
      </w:tr>
      <w:tr w:rsidR="00CD70D7" w:rsidRPr="00671A53" w:rsidTr="00013262">
        <w:trPr>
          <w:trHeight w:hRule="exact" w:val="210"/>
        </w:trPr>
        <w:tc>
          <w:tcPr>
            <w:tcW w:w="4633" w:type="dxa"/>
            <w:vAlign w:val="bottom"/>
          </w:tcPr>
          <w:p w:rsidR="00CD70D7" w:rsidRPr="00671A53" w:rsidRDefault="00641CF3" w:rsidP="00013262">
            <w:bookmarkStart w:id="17" w:name="kRuecksendeadresse"/>
            <w:bookmarkStart w:id="18" w:name="RAdrSp1Z1"/>
            <w:bookmarkStart w:id="19" w:name="Rueckadresse1"/>
            <w:r w:rsidRPr="00671A53">
              <w:rPr>
                <w:sz w:val="14"/>
                <w:szCs w:val="14"/>
              </w:rPr>
              <w:t xml:space="preserve"> </w:t>
            </w:r>
            <w:bookmarkEnd w:id="17"/>
            <w:bookmarkEnd w:id="18"/>
            <w:bookmarkEnd w:id="19"/>
          </w:p>
        </w:tc>
      </w:tr>
      <w:tr w:rsidR="00BE061E" w:rsidRPr="00671A53" w:rsidTr="00013262">
        <w:trPr>
          <w:trHeight w:hRule="exact" w:val="181"/>
        </w:trPr>
        <w:tc>
          <w:tcPr>
            <w:tcW w:w="4633" w:type="dxa"/>
            <w:tcBorders>
              <w:bottom w:val="single" w:sz="4" w:space="0" w:color="auto"/>
            </w:tcBorders>
            <w:vAlign w:val="bottom"/>
          </w:tcPr>
          <w:p w:rsidR="00BE061E" w:rsidRPr="00671A53" w:rsidRDefault="00BE061E" w:rsidP="00013262">
            <w:pPr>
              <w:rPr>
                <w:sz w:val="14"/>
                <w:szCs w:val="14"/>
              </w:rPr>
            </w:pPr>
          </w:p>
        </w:tc>
      </w:tr>
      <w:bookmarkStart w:id="20" w:name="Versandart"/>
      <w:tr w:rsidR="00CD70D7" w:rsidRPr="00671A53" w:rsidTr="00013262">
        <w:trPr>
          <w:trHeight w:hRule="exact" w:val="295"/>
        </w:trPr>
        <w:tc>
          <w:tcPr>
            <w:tcW w:w="4633" w:type="dxa"/>
            <w:tcBorders>
              <w:top w:val="single" w:sz="4" w:space="0" w:color="auto"/>
            </w:tcBorders>
            <w:vAlign w:val="center"/>
          </w:tcPr>
          <w:p w:rsidR="00CD70D7" w:rsidRPr="00671A53" w:rsidRDefault="001C4FB4" w:rsidP="00013262">
            <w:pPr>
              <w:rPr>
                <w:b/>
                <w:sz w:val="20"/>
                <w:szCs w:val="20"/>
              </w:rPr>
            </w:pPr>
            <w:r w:rsidRPr="00671A53">
              <w:rPr>
                <w:b/>
                <w:sz w:val="20"/>
                <w:szCs w:val="20"/>
              </w:rPr>
              <w:fldChar w:fldCharType="begin" w:fldLock="1">
                <w:ffData>
                  <w:name w:val="Versandart"/>
                  <w:enabled/>
                  <w:calcOnExit w:val="0"/>
                  <w:ddList>
                    <w:listEntry w:val="                    "/>
                    <w:listEntry w:val="Einschreiben"/>
                    <w:listEntry w:val="Airmail"/>
                    <w:listEntry w:val="Persönlich"/>
                    <w:listEntry w:val="Postzustellungsurkunde"/>
                    <w:listEntry w:val="Vertraulich"/>
                    <w:listEntry w:val="Vertrauliche Personalsache"/>
                    <w:listEntry w:val="Wurfsendung"/>
                  </w:ddList>
                </w:ffData>
              </w:fldChar>
            </w:r>
            <w:r w:rsidRPr="00671A53">
              <w:rPr>
                <w:b/>
                <w:sz w:val="20"/>
                <w:szCs w:val="20"/>
              </w:rPr>
              <w:instrText xml:space="preserve"> FORMDROPDOWN </w:instrText>
            </w:r>
            <w:r w:rsidR="00AC3A59">
              <w:rPr>
                <w:b/>
                <w:sz w:val="20"/>
                <w:szCs w:val="20"/>
              </w:rPr>
            </w:r>
            <w:r w:rsidR="00AC3A59">
              <w:rPr>
                <w:b/>
                <w:sz w:val="20"/>
                <w:szCs w:val="20"/>
              </w:rPr>
              <w:fldChar w:fldCharType="separate"/>
            </w:r>
            <w:r w:rsidRPr="00671A53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CD70D7" w:rsidRPr="00671A53" w:rsidTr="00013262">
        <w:trPr>
          <w:trHeight w:hRule="exact" w:val="2529"/>
        </w:trPr>
        <w:tc>
          <w:tcPr>
            <w:tcW w:w="4633" w:type="dxa"/>
          </w:tcPr>
          <w:p w:rsidR="00CD70D7" w:rsidRPr="00671A53" w:rsidRDefault="00CD70D7" w:rsidP="00013262">
            <w:pPr>
              <w:rPr>
                <w:sz w:val="20"/>
                <w:szCs w:val="20"/>
              </w:rPr>
            </w:pP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IF </w:instrText>
            </w: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MERGEFIELD Anr </w:instrText>
            </w:r>
            <w:r w:rsidRPr="00671A53">
              <w:rPr>
                <w:sz w:val="20"/>
                <w:szCs w:val="20"/>
              </w:rPr>
              <w:fldChar w:fldCharType="end"/>
            </w:r>
            <w:r w:rsidRPr="00671A53">
              <w:rPr>
                <w:sz w:val="20"/>
                <w:szCs w:val="20"/>
              </w:rPr>
              <w:instrText xml:space="preserve"> = "Herr" "Herrn " "</w:instrText>
            </w: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IF </w:instrText>
            </w: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MERGEFIELD Anr </w:instrText>
            </w:r>
            <w:r w:rsidRPr="00671A53">
              <w:rPr>
                <w:sz w:val="20"/>
                <w:szCs w:val="20"/>
              </w:rPr>
              <w:fldChar w:fldCharType="end"/>
            </w:r>
            <w:r w:rsidRPr="00671A53">
              <w:rPr>
                <w:sz w:val="20"/>
                <w:szCs w:val="20"/>
              </w:rPr>
              <w:instrText xml:space="preserve"> = "Herrn" "Herrn " "</w:instrText>
            </w: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IF </w:instrText>
            </w: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MERGEFIELD Anr </w:instrText>
            </w:r>
            <w:r w:rsidRPr="00671A53">
              <w:rPr>
                <w:sz w:val="20"/>
                <w:szCs w:val="20"/>
              </w:rPr>
              <w:fldChar w:fldCharType="end"/>
            </w:r>
            <w:r w:rsidRPr="00671A53">
              <w:rPr>
                <w:sz w:val="20"/>
                <w:szCs w:val="20"/>
              </w:rPr>
              <w:instrText xml:space="preserve"> = "Frau" "Frau " "" </w:instrText>
            </w:r>
            <w:r w:rsidRPr="00671A53">
              <w:rPr>
                <w:sz w:val="20"/>
                <w:szCs w:val="20"/>
              </w:rPr>
              <w:fldChar w:fldCharType="end"/>
            </w:r>
            <w:r w:rsidRPr="00671A53">
              <w:rPr>
                <w:sz w:val="20"/>
                <w:szCs w:val="20"/>
              </w:rPr>
              <w:instrText xml:space="preserve">" </w:instrText>
            </w:r>
            <w:r w:rsidRPr="00671A53">
              <w:rPr>
                <w:sz w:val="20"/>
                <w:szCs w:val="20"/>
              </w:rPr>
              <w:fldChar w:fldCharType="end"/>
            </w:r>
            <w:r w:rsidRPr="00671A53">
              <w:rPr>
                <w:sz w:val="20"/>
                <w:szCs w:val="20"/>
              </w:rPr>
              <w:instrText xml:space="preserve">" </w:instrText>
            </w:r>
            <w:r w:rsidRPr="00671A53">
              <w:rPr>
                <w:sz w:val="20"/>
                <w:szCs w:val="20"/>
              </w:rPr>
              <w:fldChar w:fldCharType="end"/>
            </w:r>
            <w:r w:rsidR="00521AD2">
              <w:rPr>
                <w:sz w:val="20"/>
                <w:szCs w:val="20"/>
              </w:rPr>
              <w:t>Berufsgenossenschaft</w:t>
            </w:r>
          </w:p>
          <w:p w:rsidR="00CD70D7" w:rsidRPr="00671A53" w:rsidRDefault="00521AD2" w:rsidP="00013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Rohstoffe und chemische Industrie</w:t>
            </w:r>
          </w:p>
          <w:p w:rsidR="00CD70D7" w:rsidRPr="00671A53" w:rsidRDefault="00521AD2" w:rsidP="00013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Präventionszentrum Heidelberg</w:t>
            </w:r>
          </w:p>
          <w:p w:rsidR="00E65811" w:rsidRPr="00671A53" w:rsidRDefault="00521AD2" w:rsidP="00013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Hanni Neubauer</w:t>
            </w:r>
          </w:p>
          <w:p w:rsidR="00CD70D7" w:rsidRPr="00671A53" w:rsidRDefault="00521AD2" w:rsidP="00013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Kurfürsten-Anlage 62</w:t>
            </w:r>
          </w:p>
          <w:p w:rsidR="00E65811" w:rsidRPr="00671A53" w:rsidRDefault="00521AD2" w:rsidP="00013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69115 Heidelberg</w:t>
            </w:r>
          </w:p>
          <w:p w:rsidR="00D97997" w:rsidRPr="00671A53" w:rsidRDefault="00CD70D7" w:rsidP="00013262">
            <w:pPr>
              <w:rPr>
                <w:sz w:val="20"/>
                <w:szCs w:val="20"/>
              </w:rPr>
            </w:pP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IF </w:instrText>
            </w: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MERGEFIELD PLZ </w:instrText>
            </w:r>
            <w:r w:rsidRPr="00671A53">
              <w:rPr>
                <w:sz w:val="20"/>
                <w:szCs w:val="20"/>
              </w:rPr>
              <w:fldChar w:fldCharType="end"/>
            </w:r>
            <w:r w:rsidRPr="00671A53">
              <w:rPr>
                <w:sz w:val="20"/>
                <w:szCs w:val="20"/>
              </w:rPr>
              <w:instrText>&lt;&gt; "" "</w:instrText>
            </w:r>
            <w:r w:rsidRPr="00671A53">
              <w:rPr>
                <w:sz w:val="20"/>
                <w:szCs w:val="20"/>
              </w:rPr>
              <w:fldChar w:fldCharType="begin" w:fldLock="1"/>
            </w:r>
            <w:r w:rsidRPr="00671A53">
              <w:rPr>
                <w:sz w:val="20"/>
                <w:szCs w:val="20"/>
              </w:rPr>
              <w:instrText xml:space="preserve"> MERGEFIELD "PLZ" </w:instrText>
            </w:r>
            <w:r w:rsidRPr="00671A53">
              <w:rPr>
                <w:sz w:val="20"/>
                <w:szCs w:val="20"/>
              </w:rPr>
              <w:fldChar w:fldCharType="end"/>
            </w:r>
            <w:r w:rsidRPr="00671A53">
              <w:rPr>
                <w:sz w:val="20"/>
                <w:szCs w:val="20"/>
              </w:rPr>
              <w:instrText xml:space="preserve"> " "" </w:instrText>
            </w:r>
            <w:r w:rsidRPr="00671A53">
              <w:rPr>
                <w:sz w:val="20"/>
                <w:szCs w:val="20"/>
              </w:rPr>
              <w:fldChar w:fldCharType="end"/>
            </w:r>
            <w:bookmarkStart w:id="21" w:name="Anschrift_7"/>
            <w:r w:rsidR="00FA1378" w:rsidRPr="00671A53">
              <w:rPr>
                <w:sz w:val="20"/>
                <w:szCs w:val="20"/>
              </w:rPr>
              <w:fldChar w:fldCharType="begin" w:fldLock="1">
                <w:ffData>
                  <w:name w:val="Anschrift_7"/>
                  <w:enabled/>
                  <w:calcOnExit w:val="0"/>
                  <w:textInput/>
                </w:ffData>
              </w:fldChar>
            </w:r>
            <w:r w:rsidR="00FA1378" w:rsidRPr="00671A53">
              <w:rPr>
                <w:sz w:val="20"/>
                <w:szCs w:val="20"/>
              </w:rPr>
              <w:instrText xml:space="preserve"> FORMTEXT </w:instrText>
            </w:r>
            <w:r w:rsidR="00FA1378" w:rsidRPr="00671A53">
              <w:rPr>
                <w:sz w:val="20"/>
                <w:szCs w:val="20"/>
              </w:rPr>
            </w:r>
            <w:r w:rsidR="00FA1378" w:rsidRPr="00671A53">
              <w:rPr>
                <w:sz w:val="20"/>
                <w:szCs w:val="20"/>
              </w:rPr>
              <w:fldChar w:fldCharType="separate"/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FA1378" w:rsidRPr="00671A53">
              <w:rPr>
                <w:sz w:val="20"/>
                <w:szCs w:val="20"/>
              </w:rPr>
              <w:fldChar w:fldCharType="end"/>
            </w:r>
            <w:bookmarkEnd w:id="21"/>
          </w:p>
          <w:bookmarkStart w:id="22" w:name="Anschrift_8"/>
          <w:p w:rsidR="00E65811" w:rsidRPr="00671A53" w:rsidRDefault="00FA1378" w:rsidP="00013262">
            <w:pPr>
              <w:rPr>
                <w:sz w:val="20"/>
                <w:szCs w:val="20"/>
              </w:rPr>
            </w:pPr>
            <w:r w:rsidRPr="00671A53">
              <w:rPr>
                <w:sz w:val="20"/>
                <w:szCs w:val="20"/>
              </w:rPr>
              <w:fldChar w:fldCharType="begin" w:fldLock="1">
                <w:ffData>
                  <w:name w:val="Anschrift_8"/>
                  <w:enabled/>
                  <w:calcOnExit w:val="0"/>
                  <w:textInput/>
                </w:ffData>
              </w:fldChar>
            </w:r>
            <w:r w:rsidRPr="00671A53">
              <w:rPr>
                <w:sz w:val="20"/>
                <w:szCs w:val="20"/>
              </w:rPr>
              <w:instrText xml:space="preserve"> FORMTEXT </w:instrText>
            </w:r>
            <w:r w:rsidRPr="00671A53">
              <w:rPr>
                <w:sz w:val="20"/>
                <w:szCs w:val="20"/>
              </w:rPr>
            </w:r>
            <w:r w:rsidRPr="00671A53">
              <w:rPr>
                <w:sz w:val="20"/>
                <w:szCs w:val="20"/>
              </w:rPr>
              <w:fldChar w:fldCharType="separate"/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Pr="00671A53">
              <w:rPr>
                <w:sz w:val="20"/>
                <w:szCs w:val="20"/>
              </w:rPr>
              <w:fldChar w:fldCharType="end"/>
            </w:r>
            <w:bookmarkEnd w:id="22"/>
          </w:p>
          <w:bookmarkStart w:id="23" w:name="Anschrift_9"/>
          <w:p w:rsidR="006F036E" w:rsidRPr="00671A53" w:rsidRDefault="00FA1378" w:rsidP="00013262">
            <w:pPr>
              <w:rPr>
                <w:sz w:val="20"/>
                <w:szCs w:val="20"/>
              </w:rPr>
            </w:pPr>
            <w:r w:rsidRPr="00671A53">
              <w:rPr>
                <w:sz w:val="20"/>
                <w:szCs w:val="20"/>
              </w:rPr>
              <w:fldChar w:fldCharType="begin" w:fldLock="1">
                <w:ffData>
                  <w:name w:val="Anschrift_9"/>
                  <w:enabled/>
                  <w:calcOnExit w:val="0"/>
                  <w:textInput/>
                </w:ffData>
              </w:fldChar>
            </w:r>
            <w:r w:rsidRPr="00671A53">
              <w:rPr>
                <w:sz w:val="20"/>
                <w:szCs w:val="20"/>
              </w:rPr>
              <w:instrText xml:space="preserve"> FORMTEXT </w:instrText>
            </w:r>
            <w:r w:rsidRPr="00671A53">
              <w:rPr>
                <w:sz w:val="20"/>
                <w:szCs w:val="20"/>
              </w:rPr>
            </w:r>
            <w:r w:rsidRPr="00671A53">
              <w:rPr>
                <w:sz w:val="20"/>
                <w:szCs w:val="20"/>
              </w:rPr>
              <w:fldChar w:fldCharType="separate"/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="008207C4" w:rsidRPr="00671A53">
              <w:rPr>
                <w:sz w:val="20"/>
                <w:szCs w:val="20"/>
              </w:rPr>
              <w:t> </w:t>
            </w:r>
            <w:r w:rsidRPr="00671A53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010D65" w:rsidRPr="000A58D7" w:rsidRDefault="00010D65" w:rsidP="00010D65"/>
    <w:p w:rsidR="00010D65" w:rsidRPr="000A58D7" w:rsidRDefault="00010D65" w:rsidP="00013262"/>
    <w:p w:rsidR="00DD5B60" w:rsidRPr="000A58D7" w:rsidRDefault="00DD5B60" w:rsidP="00010D65"/>
    <w:p w:rsidR="00521AD2" w:rsidRDefault="00521AD2" w:rsidP="0052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Tagung für Sicherheitsfachkräfte und Betriebsärztinnen und -ärzte</w:t>
      </w:r>
    </w:p>
    <w:p w:rsidR="00521AD2" w:rsidRDefault="00521AD2" w:rsidP="0052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10.-11. Oktober 2018, </w:t>
      </w:r>
      <w:proofErr w:type="spellStart"/>
      <w:r>
        <w:rPr>
          <w:b/>
          <w:sz w:val="28"/>
          <w:szCs w:val="28"/>
        </w:rPr>
        <w:t>CongressCentrum</w:t>
      </w:r>
      <w:proofErr w:type="spellEnd"/>
      <w:r>
        <w:rPr>
          <w:b/>
          <w:sz w:val="28"/>
          <w:szCs w:val="28"/>
        </w:rPr>
        <w:t xml:space="preserve"> Pforzheim, 75172 Pforzheim</w:t>
      </w:r>
    </w:p>
    <w:p w:rsidR="00521AD2" w:rsidRDefault="00521AD2" w:rsidP="00521AD2">
      <w:pPr>
        <w:rPr>
          <w:b/>
          <w:sz w:val="28"/>
          <w:szCs w:val="28"/>
        </w:rPr>
      </w:pPr>
      <w:r>
        <w:rPr>
          <w:b/>
          <w:sz w:val="28"/>
          <w:szCs w:val="28"/>
        </w:rPr>
        <w:t>Am Waisenhausplatz 1-3</w:t>
      </w:r>
    </w:p>
    <w:p w:rsidR="00521AD2" w:rsidRDefault="00521AD2" w:rsidP="00521AD2">
      <w:pPr>
        <w:rPr>
          <w:b/>
          <w:sz w:val="28"/>
          <w:szCs w:val="28"/>
        </w:rPr>
      </w:pPr>
    </w:p>
    <w:p w:rsidR="00521AD2" w:rsidRPr="00B1723E" w:rsidRDefault="00521AD2" w:rsidP="00521AD2">
      <w:pPr>
        <w:rPr>
          <w:b/>
          <w:sz w:val="28"/>
          <w:szCs w:val="28"/>
        </w:rPr>
      </w:pPr>
      <w:r w:rsidRPr="00B1723E">
        <w:rPr>
          <w:b/>
          <w:sz w:val="28"/>
          <w:szCs w:val="28"/>
        </w:rPr>
        <w:t xml:space="preserve">Anmeldung </w:t>
      </w:r>
    </w:p>
    <w:p w:rsidR="00521AD2" w:rsidRDefault="00521AD2" w:rsidP="00521AD2"/>
    <w:p w:rsidR="00521AD2" w:rsidRPr="00A74A1C" w:rsidRDefault="00521AD2" w:rsidP="00521AD2">
      <w:pPr>
        <w:spacing w:line="288" w:lineRule="auto"/>
        <w:rPr>
          <w:b/>
          <w:bCs/>
          <w:sz w:val="28"/>
        </w:rPr>
      </w:pPr>
      <w:r w:rsidRPr="00A74A1C">
        <w:rPr>
          <w:b/>
          <w:bCs/>
          <w:sz w:val="28"/>
        </w:rPr>
        <w:t>An der Veranstaltung nehme ich teil (verbindliche Zu</w:t>
      </w:r>
      <w:r>
        <w:rPr>
          <w:b/>
          <w:bCs/>
          <w:sz w:val="28"/>
        </w:rPr>
        <w:t>s</w:t>
      </w:r>
      <w:r w:rsidRPr="00A74A1C">
        <w:rPr>
          <w:b/>
          <w:bCs/>
          <w:sz w:val="28"/>
        </w:rPr>
        <w:t>age):</w:t>
      </w:r>
    </w:p>
    <w:p w:rsidR="00521AD2" w:rsidRPr="00A74A1C" w:rsidRDefault="000653F0" w:rsidP="00521AD2">
      <w:pPr>
        <w:rPr>
          <w:b/>
          <w:bCs/>
          <w:sz w:val="24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2131378</wp:posOffset>
                </wp:positionH>
                <wp:positionV relativeFrom="paragraph">
                  <wp:posOffset>106045</wp:posOffset>
                </wp:positionV>
                <wp:extent cx="3748088" cy="428625"/>
                <wp:effectExtent l="0" t="0" r="508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088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499" w:rsidRPr="000653F0" w:rsidRDefault="0062549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53F0">
                              <w:rPr>
                                <w:b/>
                                <w:sz w:val="20"/>
                                <w:szCs w:val="20"/>
                              </w:rPr>
                              <w:t>Wir we</w:t>
                            </w:r>
                            <w:r w:rsidR="000653F0" w:rsidRPr="000653F0"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0653F0">
                              <w:rPr>
                                <w:b/>
                                <w:sz w:val="20"/>
                                <w:szCs w:val="20"/>
                              </w:rPr>
                              <w:t>sen darauf hin, dass Reise- und</w:t>
                            </w:r>
                          </w:p>
                          <w:p w:rsidR="00625499" w:rsidRPr="000653F0" w:rsidRDefault="0062549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53F0">
                              <w:rPr>
                                <w:b/>
                                <w:sz w:val="20"/>
                                <w:szCs w:val="20"/>
                              </w:rPr>
                              <w:t>Übernachtungskosten nicht von uns übernommen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67.85pt;margin-top:8.35pt;width:295.1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" fillcolor="white [3201]" stroked="f" strokeweight=".5pt">
                <v:textbox>
                  <w:txbxContent>
                    <w:p w:rsidR="00625499" w:rsidRPr="000653F0" w:rsidRDefault="0062549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653F0">
                        <w:rPr>
                          <w:b/>
                          <w:sz w:val="20"/>
                          <w:szCs w:val="20"/>
                        </w:rPr>
                        <w:t>Wir we</w:t>
                      </w:r>
                      <w:r w:rsidR="000653F0" w:rsidRPr="000653F0"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Pr="000653F0">
                        <w:rPr>
                          <w:b/>
                          <w:sz w:val="20"/>
                          <w:szCs w:val="20"/>
                        </w:rPr>
                        <w:t>sen darauf hin, dass Reise- und</w:t>
                      </w:r>
                    </w:p>
                    <w:p w:rsidR="00625499" w:rsidRPr="000653F0" w:rsidRDefault="0062549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653F0">
                        <w:rPr>
                          <w:b/>
                          <w:sz w:val="20"/>
                          <w:szCs w:val="20"/>
                        </w:rPr>
                        <w:t>Übernachtungskosten nicht von uns übernommen werden.</w:t>
                      </w:r>
                    </w:p>
                  </w:txbxContent>
                </v:textbox>
              </v:shape>
            </w:pict>
          </mc:Fallback>
        </mc:AlternateContent>
      </w:r>
      <w:r w:rsidR="00521AD2" w:rsidRPr="00A74A1C">
        <w:rPr>
          <w:b/>
          <w:bCs/>
          <w:sz w:val="24"/>
        </w:rPr>
        <w:t xml:space="preserve"> </w:t>
      </w:r>
    </w:p>
    <w:p w:rsidR="00521AD2" w:rsidRPr="00A74A1C" w:rsidRDefault="00521AD2" w:rsidP="00521AD2">
      <w:pPr>
        <w:rPr>
          <w:b/>
          <w:bCs/>
          <w:sz w:val="28"/>
        </w:rPr>
      </w:pPr>
      <w:r w:rsidRPr="00A74A1C">
        <w:rPr>
          <w:b/>
          <w:bCs/>
          <w:sz w:val="28"/>
        </w:rPr>
        <w:tab/>
        <w:t xml:space="preserve">ja        </w:t>
      </w:r>
      <w:r w:rsidRPr="00A74A1C">
        <w:rPr>
          <w:b/>
          <w:bCs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"/>
      <w:r w:rsidRPr="00A74A1C">
        <w:rPr>
          <w:b/>
          <w:bCs/>
          <w:sz w:val="28"/>
        </w:rPr>
        <w:instrText xml:space="preserve"> FORMCHECKBOX </w:instrText>
      </w:r>
      <w:r w:rsidR="00AC3A59">
        <w:rPr>
          <w:b/>
          <w:bCs/>
          <w:sz w:val="28"/>
        </w:rPr>
      </w:r>
      <w:r w:rsidR="00AC3A59">
        <w:rPr>
          <w:b/>
          <w:bCs/>
          <w:sz w:val="28"/>
        </w:rPr>
        <w:fldChar w:fldCharType="separate"/>
      </w:r>
      <w:r w:rsidRPr="00A74A1C">
        <w:rPr>
          <w:b/>
          <w:bCs/>
          <w:sz w:val="28"/>
        </w:rPr>
        <w:fldChar w:fldCharType="end"/>
      </w:r>
      <w:bookmarkStart w:id="25" w:name="_GoBack"/>
      <w:bookmarkEnd w:id="24"/>
      <w:bookmarkEnd w:id="25"/>
    </w:p>
    <w:p w:rsidR="00521AD2" w:rsidRPr="00A74A1C" w:rsidRDefault="00521AD2" w:rsidP="00521AD2">
      <w:pPr>
        <w:rPr>
          <w:b/>
          <w:bCs/>
          <w:sz w:val="28"/>
        </w:rPr>
      </w:pPr>
      <w:r w:rsidRPr="00A74A1C">
        <w:rPr>
          <w:b/>
          <w:bCs/>
          <w:sz w:val="28"/>
        </w:rPr>
        <w:tab/>
      </w:r>
    </w:p>
    <w:p w:rsidR="00521AD2" w:rsidRPr="00A74A1C" w:rsidRDefault="00521AD2" w:rsidP="00521AD2">
      <w:pPr>
        <w:spacing w:line="288" w:lineRule="auto"/>
        <w:rPr>
          <w:b/>
          <w:bCs/>
          <w:sz w:val="28"/>
        </w:rPr>
      </w:pPr>
      <w:r w:rsidRPr="00A74A1C">
        <w:rPr>
          <w:b/>
          <w:bCs/>
          <w:sz w:val="28"/>
        </w:rPr>
        <w:t>Die Einladung zum gemeinsamen Abendessen am 1</w:t>
      </w:r>
      <w:r>
        <w:rPr>
          <w:b/>
          <w:bCs/>
          <w:sz w:val="28"/>
        </w:rPr>
        <w:t>0</w:t>
      </w:r>
      <w:r w:rsidRPr="00A74A1C">
        <w:rPr>
          <w:b/>
          <w:bCs/>
          <w:sz w:val="28"/>
        </w:rPr>
        <w:t>.10.201</w:t>
      </w:r>
      <w:r>
        <w:rPr>
          <w:b/>
          <w:bCs/>
          <w:sz w:val="28"/>
        </w:rPr>
        <w:t>8</w:t>
      </w:r>
      <w:r w:rsidRPr="00A74A1C">
        <w:rPr>
          <w:b/>
          <w:bCs/>
          <w:sz w:val="28"/>
        </w:rPr>
        <w:t xml:space="preserve"> nehme ich an:</w:t>
      </w:r>
    </w:p>
    <w:p w:rsidR="00521AD2" w:rsidRPr="00A74A1C" w:rsidRDefault="00521AD2" w:rsidP="00521AD2">
      <w:pPr>
        <w:rPr>
          <w:b/>
          <w:bCs/>
          <w:sz w:val="24"/>
        </w:rPr>
      </w:pPr>
    </w:p>
    <w:p w:rsidR="00521AD2" w:rsidRPr="00A74A1C" w:rsidRDefault="00521AD2" w:rsidP="00521AD2">
      <w:pPr>
        <w:rPr>
          <w:b/>
          <w:bCs/>
          <w:sz w:val="28"/>
        </w:rPr>
      </w:pPr>
      <w:r w:rsidRPr="00A74A1C">
        <w:rPr>
          <w:b/>
          <w:bCs/>
          <w:sz w:val="28"/>
        </w:rPr>
        <w:tab/>
        <w:t xml:space="preserve">ja        </w:t>
      </w:r>
      <w:r w:rsidRPr="00A74A1C">
        <w:rPr>
          <w:b/>
          <w:bCs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"/>
      <w:r w:rsidRPr="00A74A1C">
        <w:rPr>
          <w:b/>
          <w:bCs/>
          <w:sz w:val="28"/>
        </w:rPr>
        <w:instrText xml:space="preserve"> FORMCHECKBOX </w:instrText>
      </w:r>
      <w:r w:rsidR="00AC3A59">
        <w:rPr>
          <w:b/>
          <w:bCs/>
          <w:sz w:val="28"/>
        </w:rPr>
      </w:r>
      <w:r w:rsidR="00AC3A59">
        <w:rPr>
          <w:b/>
          <w:bCs/>
          <w:sz w:val="28"/>
        </w:rPr>
        <w:fldChar w:fldCharType="separate"/>
      </w:r>
      <w:r w:rsidRPr="00A74A1C">
        <w:rPr>
          <w:b/>
          <w:bCs/>
          <w:sz w:val="28"/>
        </w:rPr>
        <w:fldChar w:fldCharType="end"/>
      </w:r>
      <w:bookmarkEnd w:id="26"/>
    </w:p>
    <w:p w:rsidR="00521AD2" w:rsidRPr="00A74A1C" w:rsidRDefault="00521AD2" w:rsidP="00521AD2">
      <w:pPr>
        <w:rPr>
          <w:b/>
          <w:bCs/>
          <w:sz w:val="24"/>
        </w:rPr>
      </w:pPr>
    </w:p>
    <w:p w:rsidR="00521AD2" w:rsidRPr="00A74A1C" w:rsidRDefault="00521AD2" w:rsidP="00521AD2">
      <w:pPr>
        <w:rPr>
          <w:b/>
          <w:bCs/>
          <w:sz w:val="28"/>
        </w:rPr>
      </w:pPr>
      <w:r w:rsidRPr="00A74A1C">
        <w:rPr>
          <w:b/>
          <w:bCs/>
          <w:sz w:val="28"/>
        </w:rPr>
        <w:tab/>
        <w:t xml:space="preserve">nein    </w:t>
      </w:r>
      <w:r w:rsidRPr="00A74A1C">
        <w:rPr>
          <w:b/>
          <w:bCs/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"/>
      <w:r w:rsidRPr="00A74A1C">
        <w:rPr>
          <w:b/>
          <w:bCs/>
          <w:sz w:val="28"/>
        </w:rPr>
        <w:instrText xml:space="preserve"> FORMCHECKBOX </w:instrText>
      </w:r>
      <w:r w:rsidR="00AC3A59">
        <w:rPr>
          <w:b/>
          <w:bCs/>
          <w:sz w:val="28"/>
        </w:rPr>
      </w:r>
      <w:r w:rsidR="00AC3A59">
        <w:rPr>
          <w:b/>
          <w:bCs/>
          <w:sz w:val="28"/>
        </w:rPr>
        <w:fldChar w:fldCharType="separate"/>
      </w:r>
      <w:r w:rsidRPr="00A74A1C">
        <w:rPr>
          <w:b/>
          <w:bCs/>
          <w:sz w:val="28"/>
        </w:rPr>
        <w:fldChar w:fldCharType="end"/>
      </w:r>
      <w:bookmarkEnd w:id="27"/>
    </w:p>
    <w:p w:rsidR="00521AD2" w:rsidRDefault="00521AD2" w:rsidP="00521AD2"/>
    <w:p w:rsidR="00521AD2" w:rsidRPr="000A58D7" w:rsidRDefault="00521AD2" w:rsidP="00521AD2"/>
    <w:p w:rsidR="00521AD2" w:rsidRDefault="00521AD2" w:rsidP="00521AD2">
      <w:r>
        <w:t>______________________________________</w:t>
      </w:r>
      <w:r w:rsidR="00CA5C37">
        <w:tab/>
        <w:t>____________________________________</w:t>
      </w:r>
    </w:p>
    <w:p w:rsidR="00521AD2" w:rsidRDefault="00521AD2" w:rsidP="00521AD2">
      <w:pPr>
        <w:rPr>
          <w:b/>
          <w:bCs/>
          <w:sz w:val="20"/>
        </w:rPr>
      </w:pPr>
      <w:r>
        <w:rPr>
          <w:b/>
          <w:bCs/>
          <w:sz w:val="20"/>
        </w:rPr>
        <w:t>Name, Vorname (bitte in Druckbuchstaben)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CA5C37">
        <w:rPr>
          <w:b/>
          <w:bCs/>
          <w:sz w:val="20"/>
        </w:rPr>
        <w:t>Firma</w:t>
      </w:r>
    </w:p>
    <w:p w:rsidR="00521AD2" w:rsidRDefault="00521AD2" w:rsidP="00521AD2">
      <w:pPr>
        <w:rPr>
          <w:b/>
          <w:bCs/>
          <w:sz w:val="20"/>
        </w:rPr>
      </w:pPr>
    </w:p>
    <w:p w:rsidR="00521AD2" w:rsidRPr="00A74A1C" w:rsidRDefault="00521AD2" w:rsidP="00521AD2">
      <w:pPr>
        <w:rPr>
          <w:bCs/>
          <w:sz w:val="14"/>
        </w:rPr>
      </w:pPr>
    </w:p>
    <w:p w:rsidR="00521AD2" w:rsidRPr="00A74A1C" w:rsidRDefault="00521AD2" w:rsidP="00521AD2">
      <w:pPr>
        <w:rPr>
          <w:bCs/>
          <w:sz w:val="14"/>
        </w:rPr>
      </w:pPr>
    </w:p>
    <w:p w:rsidR="00521AD2" w:rsidRDefault="00521AD2" w:rsidP="00521AD2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</w:t>
      </w:r>
      <w:r>
        <w:rPr>
          <w:b/>
          <w:bCs/>
          <w:sz w:val="20"/>
        </w:rPr>
        <w:tab/>
        <w:t>_______________________________________</w:t>
      </w:r>
    </w:p>
    <w:p w:rsidR="00521AD2" w:rsidRDefault="00CA5C37" w:rsidP="00521AD2">
      <w:pPr>
        <w:rPr>
          <w:b/>
          <w:bCs/>
          <w:sz w:val="20"/>
        </w:rPr>
      </w:pPr>
      <w:r>
        <w:rPr>
          <w:b/>
          <w:bCs/>
          <w:sz w:val="20"/>
        </w:rPr>
        <w:t>Mitgliedsnummer</w:t>
      </w:r>
      <w:r w:rsidR="00521AD2">
        <w:rPr>
          <w:b/>
          <w:bCs/>
          <w:sz w:val="20"/>
        </w:rPr>
        <w:tab/>
      </w:r>
      <w:r w:rsidR="00521AD2">
        <w:rPr>
          <w:b/>
          <w:bCs/>
          <w:sz w:val="16"/>
        </w:rPr>
        <w:t xml:space="preserve">        </w:t>
      </w:r>
      <w:r w:rsidR="00625499">
        <w:rPr>
          <w:b/>
          <w:bCs/>
          <w:sz w:val="16"/>
        </w:rPr>
        <w:tab/>
      </w:r>
      <w:r w:rsidR="00625499">
        <w:rPr>
          <w:b/>
          <w:bCs/>
          <w:sz w:val="16"/>
        </w:rPr>
        <w:tab/>
      </w:r>
      <w:r w:rsidR="00521AD2">
        <w:rPr>
          <w:b/>
          <w:bCs/>
          <w:sz w:val="16"/>
        </w:rPr>
        <w:t xml:space="preserve">                     </w:t>
      </w:r>
      <w:r w:rsidR="00521AD2">
        <w:rPr>
          <w:b/>
          <w:bCs/>
          <w:sz w:val="16"/>
        </w:rPr>
        <w:tab/>
      </w:r>
      <w:r w:rsidR="00625499">
        <w:rPr>
          <w:b/>
          <w:bCs/>
          <w:sz w:val="20"/>
        </w:rPr>
        <w:t>Telefonnummer</w:t>
      </w:r>
    </w:p>
    <w:p w:rsidR="00521AD2" w:rsidRDefault="00521AD2" w:rsidP="00521AD2">
      <w:pPr>
        <w:rPr>
          <w:b/>
          <w:bCs/>
          <w:sz w:val="20"/>
        </w:rPr>
      </w:pPr>
    </w:p>
    <w:p w:rsidR="00521AD2" w:rsidRDefault="00521AD2" w:rsidP="00521AD2">
      <w:pPr>
        <w:rPr>
          <w:b/>
          <w:bCs/>
          <w:sz w:val="20"/>
        </w:rPr>
      </w:pPr>
    </w:p>
    <w:p w:rsidR="00521AD2" w:rsidRDefault="00521AD2" w:rsidP="00521AD2">
      <w:pPr>
        <w:rPr>
          <w:b/>
          <w:bCs/>
          <w:sz w:val="20"/>
        </w:rPr>
      </w:pPr>
      <w:r>
        <w:rPr>
          <w:b/>
          <w:bCs/>
          <w:sz w:val="20"/>
        </w:rPr>
        <w:t xml:space="preserve"> ______________________</w:t>
      </w:r>
    </w:p>
    <w:p w:rsidR="00521AD2" w:rsidRDefault="00625499" w:rsidP="00521AD2">
      <w:pPr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CA5C37">
        <w:rPr>
          <w:b/>
          <w:bCs/>
          <w:sz w:val="20"/>
        </w:rPr>
        <w:t>Datum, Unterschrift</w:t>
      </w:r>
    </w:p>
    <w:p w:rsidR="00521AD2" w:rsidRDefault="00521AD2"/>
    <w:sectPr w:rsidR="00521AD2" w:rsidSect="00203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964" w:bottom="904" w:left="1361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D2" w:rsidRDefault="00521AD2">
      <w:r>
        <w:separator/>
      </w:r>
    </w:p>
  </w:endnote>
  <w:endnote w:type="continuationSeparator" w:id="0">
    <w:p w:rsidR="00521AD2" w:rsidRDefault="0052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D2" w:rsidRDefault="00521A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E7" w:rsidRPr="0015286E" w:rsidRDefault="006A1AE7" w:rsidP="006350CC">
    <w:pPr>
      <w:pStyle w:val="Fuzeile"/>
      <w:tabs>
        <w:tab w:val="clear" w:pos="9072"/>
        <w:tab w:val="right" w:pos="9498"/>
      </w:tabs>
      <w:jc w:val="right"/>
      <w:rPr>
        <w:sz w:val="16"/>
        <w:szCs w:val="16"/>
      </w:rPr>
    </w:pPr>
    <w:r w:rsidRPr="0015286E">
      <w:rPr>
        <w:sz w:val="16"/>
        <w:szCs w:val="16"/>
      </w:rPr>
      <w:t xml:space="preserve">Seite </w:t>
    </w:r>
    <w:r w:rsidRPr="0015286E">
      <w:rPr>
        <w:sz w:val="16"/>
        <w:szCs w:val="16"/>
      </w:rPr>
      <w:fldChar w:fldCharType="begin"/>
    </w:r>
    <w:r w:rsidRPr="0015286E">
      <w:rPr>
        <w:sz w:val="16"/>
        <w:szCs w:val="16"/>
      </w:rPr>
      <w:instrText xml:space="preserve"> PAGE </w:instrText>
    </w:r>
    <w:r w:rsidRPr="0015286E">
      <w:rPr>
        <w:sz w:val="16"/>
        <w:szCs w:val="16"/>
      </w:rPr>
      <w:fldChar w:fldCharType="separate"/>
    </w:r>
    <w:r w:rsidR="00CA5C37">
      <w:rPr>
        <w:noProof/>
        <w:sz w:val="16"/>
        <w:szCs w:val="16"/>
      </w:rPr>
      <w:t>2</w:t>
    </w:r>
    <w:r w:rsidRPr="0015286E">
      <w:rPr>
        <w:sz w:val="16"/>
        <w:szCs w:val="16"/>
      </w:rPr>
      <w:fldChar w:fldCharType="end"/>
    </w:r>
    <w:r w:rsidRPr="0015286E">
      <w:rPr>
        <w:sz w:val="16"/>
        <w:szCs w:val="16"/>
      </w:rPr>
      <w:t xml:space="preserve"> von </w:t>
    </w:r>
    <w:r w:rsidRPr="0015286E">
      <w:rPr>
        <w:sz w:val="16"/>
        <w:szCs w:val="16"/>
      </w:rPr>
      <w:fldChar w:fldCharType="begin"/>
    </w:r>
    <w:r w:rsidRPr="0015286E">
      <w:rPr>
        <w:sz w:val="16"/>
        <w:szCs w:val="16"/>
      </w:rPr>
      <w:instrText xml:space="preserve"> NUMPAGES </w:instrText>
    </w:r>
    <w:r w:rsidRPr="0015286E">
      <w:rPr>
        <w:sz w:val="16"/>
        <w:szCs w:val="16"/>
      </w:rPr>
      <w:fldChar w:fldCharType="separate"/>
    </w:r>
    <w:r w:rsidR="000653F0">
      <w:rPr>
        <w:noProof/>
        <w:sz w:val="16"/>
        <w:szCs w:val="16"/>
      </w:rPr>
      <w:t>1</w:t>
    </w:r>
    <w:r w:rsidRPr="0015286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2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211"/>
      <w:gridCol w:w="1653"/>
      <w:gridCol w:w="2813"/>
      <w:gridCol w:w="2506"/>
      <w:gridCol w:w="1050"/>
    </w:tblGrid>
    <w:tr w:rsidR="006A1AE7" w:rsidRPr="007E015F" w:rsidTr="00A62F94">
      <w:tc>
        <w:tcPr>
          <w:tcW w:w="2211" w:type="dxa"/>
          <w:tcMar>
            <w:left w:w="0" w:type="dxa"/>
            <w:right w:w="0" w:type="dxa"/>
          </w:tcMar>
          <w:vAlign w:val="center"/>
        </w:tcPr>
        <w:p w:rsidR="006A1AE7" w:rsidRPr="0059784E" w:rsidRDefault="00521AD2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sz w:val="16"/>
              <w:szCs w:val="16"/>
            </w:rPr>
          </w:pPr>
          <w:bookmarkStart w:id="31" w:name="fSpalte1Zeile1" w:colFirst="0" w:colLast="0"/>
          <w:bookmarkStart w:id="32" w:name="fSpalte2Zeile1" w:colFirst="1" w:colLast="1"/>
          <w:bookmarkStart w:id="33" w:name="fSpalte3Zeile1" w:colFirst="2" w:colLast="2"/>
          <w:r>
            <w:rPr>
              <w:sz w:val="16"/>
              <w:szCs w:val="16"/>
            </w:rPr>
            <w:t xml:space="preserve"> </w:t>
          </w:r>
        </w:p>
      </w:tc>
      <w:tc>
        <w:tcPr>
          <w:tcW w:w="1653" w:type="dxa"/>
          <w:tcBorders>
            <w:left w:val="nil"/>
          </w:tcBorders>
          <w:vAlign w:val="center"/>
        </w:tcPr>
        <w:p w:rsidR="006A1AE7" w:rsidRPr="00724545" w:rsidRDefault="00521AD2" w:rsidP="00F2335B">
          <w:pPr>
            <w:framePr w:w="10297" w:h="1440" w:hRule="exact" w:hSpace="142" w:wrap="around" w:vAnchor="page" w:hAnchor="page" w:x="1362" w:y="15197"/>
            <w:tabs>
              <w:tab w:val="left" w:pos="577"/>
              <w:tab w:val="left" w:pos="2128"/>
              <w:tab w:val="left" w:pos="3542"/>
            </w:tabs>
            <w:ind w:left="-107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</w:tc>
      <w:tc>
        <w:tcPr>
          <w:tcW w:w="2813" w:type="dxa"/>
          <w:tcMar>
            <w:left w:w="0" w:type="dxa"/>
            <w:right w:w="0" w:type="dxa"/>
          </w:tcMar>
          <w:vAlign w:val="center"/>
        </w:tcPr>
        <w:p w:rsidR="006A1AE7" w:rsidRPr="00724545" w:rsidRDefault="00521AD2" w:rsidP="005E55B6">
          <w:pPr>
            <w:framePr w:w="10297" w:h="1440" w:hRule="exact" w:hSpace="142" w:wrap="around" w:vAnchor="page" w:hAnchor="page" w:x="1362" w:y="15197"/>
            <w:tabs>
              <w:tab w:val="left" w:pos="556"/>
              <w:tab w:val="left" w:pos="2128"/>
              <w:tab w:val="left" w:pos="3542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</w:tc>
      <w:tc>
        <w:tcPr>
          <w:tcW w:w="3556" w:type="dxa"/>
          <w:gridSpan w:val="2"/>
          <w:tcMar>
            <w:left w:w="0" w:type="dxa"/>
            <w:right w:w="0" w:type="dxa"/>
          </w:tcMar>
        </w:tcPr>
        <w:p w:rsidR="006A1AE7" w:rsidRDefault="006A1AE7" w:rsidP="00A13C87">
          <w:pPr>
            <w:framePr w:w="10297" w:h="1440" w:hRule="exact" w:hSpace="142" w:wrap="around" w:vAnchor="page" w:hAnchor="page" w:x="1362" w:y="15197"/>
            <w:tabs>
              <w:tab w:val="left" w:pos="2128"/>
            </w:tabs>
            <w:ind w:right="97"/>
            <w:jc w:val="right"/>
            <w:rPr>
              <w:sz w:val="12"/>
              <w:szCs w:val="12"/>
            </w:rPr>
          </w:pPr>
        </w:p>
      </w:tc>
    </w:tr>
    <w:tr w:rsidR="006A1AE7" w:rsidRPr="007E015F" w:rsidTr="00A62F94">
      <w:trPr>
        <w:trHeight w:val="50"/>
      </w:trPr>
      <w:tc>
        <w:tcPr>
          <w:tcW w:w="2211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bCs/>
              <w:sz w:val="14"/>
              <w:szCs w:val="14"/>
            </w:rPr>
          </w:pPr>
          <w:bookmarkStart w:id="34" w:name="fSpalte1Zeile2"/>
          <w:bookmarkEnd w:id="31"/>
          <w:bookmarkEnd w:id="32"/>
          <w:bookmarkEnd w:id="33"/>
          <w:r>
            <w:rPr>
              <w:bCs/>
              <w:sz w:val="14"/>
              <w:szCs w:val="14"/>
            </w:rPr>
            <w:t xml:space="preserve"> </w:t>
          </w:r>
          <w:bookmarkEnd w:id="34"/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F420EB">
          <w:pPr>
            <w:framePr w:w="10297" w:h="1440" w:hRule="exact" w:hSpace="142" w:wrap="around" w:vAnchor="page" w:hAnchor="page" w:x="1362" w:y="15197"/>
            <w:tabs>
              <w:tab w:val="left" w:pos="590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35" w:name="fSpalte2Zeile2"/>
          <w:r>
            <w:rPr>
              <w:sz w:val="14"/>
              <w:szCs w:val="14"/>
            </w:rPr>
            <w:t xml:space="preserve"> </w:t>
          </w:r>
          <w:bookmarkEnd w:id="35"/>
        </w:p>
      </w:tc>
      <w:tc>
        <w:tcPr>
          <w:tcW w:w="2813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5A049A">
          <w:pPr>
            <w:framePr w:w="10297" w:h="1440" w:hRule="exact" w:hSpace="142" w:wrap="around" w:vAnchor="page" w:hAnchor="page" w:x="1362" w:y="15197"/>
            <w:tabs>
              <w:tab w:val="left" w:pos="556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36" w:name="fSpalte3Zeile2"/>
          <w:r>
            <w:rPr>
              <w:sz w:val="14"/>
              <w:szCs w:val="14"/>
            </w:rPr>
            <w:t xml:space="preserve"> </w:t>
          </w:r>
          <w:bookmarkEnd w:id="36"/>
        </w:p>
      </w:tc>
      <w:tc>
        <w:tcPr>
          <w:tcW w:w="2506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567E8B">
          <w:pPr>
            <w:framePr w:w="10297" w:h="1440" w:hRule="exact" w:hSpace="142" w:wrap="around" w:vAnchor="page" w:hAnchor="page" w:x="1362" w:y="15197"/>
            <w:tabs>
              <w:tab w:val="left" w:pos="714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37" w:name="fSpalte4Zeile2"/>
          <w:r>
            <w:rPr>
              <w:sz w:val="14"/>
              <w:szCs w:val="14"/>
            </w:rPr>
            <w:t xml:space="preserve"> </w:t>
          </w:r>
          <w:bookmarkEnd w:id="37"/>
        </w:p>
      </w:tc>
      <w:tc>
        <w:tcPr>
          <w:tcW w:w="1050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38" w:name="fSpalte5Zeile2"/>
          <w:r>
            <w:rPr>
              <w:sz w:val="14"/>
              <w:szCs w:val="14"/>
            </w:rPr>
            <w:t xml:space="preserve"> </w:t>
          </w:r>
          <w:bookmarkEnd w:id="38"/>
        </w:p>
      </w:tc>
    </w:tr>
    <w:tr w:rsidR="006A1AE7" w:rsidRPr="007E015F" w:rsidTr="00A62F94">
      <w:tc>
        <w:tcPr>
          <w:tcW w:w="2211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b/>
              <w:sz w:val="14"/>
              <w:szCs w:val="14"/>
            </w:rPr>
          </w:pPr>
          <w:bookmarkStart w:id="39" w:name="fSpalte1Zeile3"/>
          <w:r w:rsidRPr="00521AD2">
            <w:rPr>
              <w:b/>
              <w:sz w:val="14"/>
              <w:szCs w:val="14"/>
            </w:rPr>
            <w:t>Gesetzliche Unfallversicherung</w:t>
          </w:r>
          <w:bookmarkEnd w:id="39"/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F420EB">
          <w:pPr>
            <w:framePr w:w="10297" w:h="1440" w:hRule="exact" w:hSpace="142" w:wrap="around" w:vAnchor="page" w:hAnchor="page" w:x="1362" w:y="15197"/>
            <w:tabs>
              <w:tab w:val="left" w:pos="590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40" w:name="fSpalte2Zeile3"/>
          <w:r w:rsidRPr="00521AD2">
            <w:rPr>
              <w:sz w:val="14"/>
              <w:szCs w:val="14"/>
            </w:rPr>
            <w:t>BG RCI</w:t>
          </w:r>
          <w:bookmarkEnd w:id="40"/>
        </w:p>
      </w:tc>
      <w:tc>
        <w:tcPr>
          <w:tcW w:w="2813" w:type="dxa"/>
          <w:tcMar>
            <w:left w:w="0" w:type="dxa"/>
          </w:tcMar>
          <w:vAlign w:val="center"/>
        </w:tcPr>
        <w:p w:rsidR="006A1AE7" w:rsidRPr="005642B9" w:rsidRDefault="00521AD2" w:rsidP="005A049A">
          <w:pPr>
            <w:framePr w:w="10297" w:h="1440" w:hRule="exact" w:hSpace="142" w:wrap="around" w:vAnchor="page" w:hAnchor="page" w:x="1362" w:y="15197"/>
            <w:tabs>
              <w:tab w:val="left" w:pos="556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41" w:name="fSpalte3Zeile3"/>
          <w:r w:rsidRPr="00521AD2">
            <w:rPr>
              <w:sz w:val="14"/>
              <w:szCs w:val="14"/>
            </w:rPr>
            <w:t>Telefon:</w:t>
          </w:r>
          <w:r w:rsidRPr="00521AD2">
            <w:rPr>
              <w:sz w:val="14"/>
              <w:szCs w:val="14"/>
            </w:rPr>
            <w:tab/>
            <w:t>06221 5108-62950</w:t>
          </w:r>
          <w:bookmarkEnd w:id="41"/>
        </w:p>
      </w:tc>
      <w:tc>
        <w:tcPr>
          <w:tcW w:w="2506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567E8B">
          <w:pPr>
            <w:framePr w:w="10297" w:h="1440" w:hRule="exact" w:hSpace="142" w:wrap="around" w:vAnchor="page" w:hAnchor="page" w:x="1362" w:y="15197"/>
            <w:tabs>
              <w:tab w:val="left" w:pos="714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42" w:name="fSpalte4Zeile3"/>
          <w:r w:rsidRPr="00521AD2">
            <w:rPr>
              <w:sz w:val="14"/>
              <w:szCs w:val="14"/>
            </w:rPr>
            <w:t>Nord LB Hannover</w:t>
          </w:r>
          <w:bookmarkEnd w:id="42"/>
        </w:p>
      </w:tc>
      <w:tc>
        <w:tcPr>
          <w:tcW w:w="1050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43" w:name="fSpalte5Zeile3"/>
          <w:r>
            <w:rPr>
              <w:sz w:val="14"/>
              <w:szCs w:val="14"/>
            </w:rPr>
            <w:t xml:space="preserve"> </w:t>
          </w:r>
          <w:bookmarkEnd w:id="43"/>
        </w:p>
      </w:tc>
    </w:tr>
    <w:tr w:rsidR="006A1AE7" w:rsidRPr="007E015F" w:rsidTr="00A62F94">
      <w:tc>
        <w:tcPr>
          <w:tcW w:w="2211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b/>
              <w:bCs/>
              <w:sz w:val="14"/>
              <w:szCs w:val="14"/>
            </w:rPr>
          </w:pPr>
          <w:bookmarkStart w:id="44" w:name="fSpalte1Zeile4"/>
          <w:r w:rsidRPr="00521AD2">
            <w:rPr>
              <w:b/>
              <w:bCs/>
              <w:sz w:val="14"/>
              <w:szCs w:val="14"/>
            </w:rPr>
            <w:t>Körperschaft des</w:t>
          </w:r>
          <w:bookmarkEnd w:id="44"/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F420EB">
          <w:pPr>
            <w:framePr w:w="10297" w:h="1440" w:hRule="exact" w:hSpace="142" w:wrap="around" w:vAnchor="page" w:hAnchor="page" w:x="1362" w:y="15197"/>
            <w:tabs>
              <w:tab w:val="left" w:pos="590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45" w:name="fSpalte2Zeile4"/>
          <w:r w:rsidRPr="00521AD2">
            <w:rPr>
              <w:sz w:val="14"/>
              <w:szCs w:val="14"/>
            </w:rPr>
            <w:t>Kurfürsten-Anlage 62</w:t>
          </w:r>
          <w:bookmarkEnd w:id="45"/>
        </w:p>
      </w:tc>
      <w:tc>
        <w:tcPr>
          <w:tcW w:w="2813" w:type="dxa"/>
          <w:tcMar>
            <w:left w:w="0" w:type="dxa"/>
          </w:tcMar>
          <w:vAlign w:val="center"/>
        </w:tcPr>
        <w:p w:rsidR="006A1AE7" w:rsidRPr="005642B9" w:rsidRDefault="00521AD2" w:rsidP="005A049A">
          <w:pPr>
            <w:framePr w:w="10297" w:h="1440" w:hRule="exact" w:hSpace="142" w:wrap="around" w:vAnchor="page" w:hAnchor="page" w:x="1362" w:y="15197"/>
            <w:tabs>
              <w:tab w:val="left" w:pos="556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46" w:name="fSpalte3Zeile4"/>
          <w:r w:rsidRPr="00521AD2">
            <w:rPr>
              <w:sz w:val="14"/>
              <w:szCs w:val="14"/>
            </w:rPr>
            <w:t>E-Mail:</w:t>
          </w:r>
          <w:r w:rsidRPr="00521AD2">
            <w:rPr>
              <w:sz w:val="14"/>
              <w:szCs w:val="14"/>
            </w:rPr>
            <w:tab/>
            <w:t>praevention-heidelberg@bgrci.de</w:t>
          </w:r>
          <w:bookmarkEnd w:id="46"/>
        </w:p>
      </w:tc>
      <w:tc>
        <w:tcPr>
          <w:tcW w:w="2506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567E8B">
          <w:pPr>
            <w:framePr w:w="10297" w:h="1440" w:hRule="exact" w:hSpace="142" w:wrap="around" w:vAnchor="page" w:hAnchor="page" w:x="1362" w:y="15197"/>
            <w:tabs>
              <w:tab w:val="left" w:pos="714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47" w:name="fSpalte4Zeile4"/>
          <w:r w:rsidRPr="00521AD2">
            <w:rPr>
              <w:sz w:val="14"/>
              <w:szCs w:val="14"/>
            </w:rPr>
            <w:t xml:space="preserve">IBAN: DE19 2505 0000 0199 8931 81 </w:t>
          </w:r>
          <w:bookmarkEnd w:id="47"/>
        </w:p>
      </w:tc>
      <w:tc>
        <w:tcPr>
          <w:tcW w:w="1050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48" w:name="fSpalte5Zeile4"/>
          <w:r>
            <w:rPr>
              <w:sz w:val="14"/>
              <w:szCs w:val="14"/>
            </w:rPr>
            <w:t xml:space="preserve"> </w:t>
          </w:r>
          <w:bookmarkEnd w:id="48"/>
        </w:p>
      </w:tc>
    </w:tr>
    <w:tr w:rsidR="006A1AE7" w:rsidRPr="00D536C3" w:rsidTr="00A62F94">
      <w:tc>
        <w:tcPr>
          <w:tcW w:w="2211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b/>
              <w:bCs/>
              <w:sz w:val="14"/>
              <w:szCs w:val="14"/>
            </w:rPr>
          </w:pPr>
          <w:bookmarkStart w:id="49" w:name="fSpalte1Zeile5"/>
          <w:r w:rsidRPr="00521AD2">
            <w:rPr>
              <w:b/>
              <w:bCs/>
              <w:sz w:val="14"/>
              <w:szCs w:val="14"/>
            </w:rPr>
            <w:t>öffentlichen Rechts</w:t>
          </w:r>
          <w:bookmarkEnd w:id="49"/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F420EB">
          <w:pPr>
            <w:framePr w:w="10297" w:h="1440" w:hRule="exact" w:hSpace="142" w:wrap="around" w:vAnchor="page" w:hAnchor="page" w:x="1362" w:y="15197"/>
            <w:tabs>
              <w:tab w:val="left" w:pos="590"/>
              <w:tab w:val="left" w:pos="2128"/>
              <w:tab w:val="left" w:pos="3542"/>
            </w:tabs>
            <w:rPr>
              <w:sz w:val="14"/>
              <w:szCs w:val="14"/>
            </w:rPr>
          </w:pPr>
          <w:bookmarkStart w:id="50" w:name="fSpalte2Zeile5"/>
          <w:r w:rsidRPr="00521AD2">
            <w:rPr>
              <w:sz w:val="14"/>
              <w:szCs w:val="14"/>
            </w:rPr>
            <w:t>69115 Heidelberg</w:t>
          </w:r>
          <w:bookmarkEnd w:id="50"/>
        </w:p>
      </w:tc>
      <w:tc>
        <w:tcPr>
          <w:tcW w:w="2813" w:type="dxa"/>
          <w:tcMar>
            <w:left w:w="0" w:type="dxa"/>
          </w:tcMar>
          <w:vAlign w:val="center"/>
        </w:tcPr>
        <w:p w:rsidR="006A1AE7" w:rsidRPr="005642B9" w:rsidRDefault="00521AD2" w:rsidP="005A049A">
          <w:pPr>
            <w:framePr w:w="10297" w:h="1440" w:hRule="exact" w:hSpace="142" w:wrap="around" w:vAnchor="page" w:hAnchor="page" w:x="1362" w:y="15197"/>
            <w:tabs>
              <w:tab w:val="left" w:pos="556"/>
              <w:tab w:val="left" w:pos="2128"/>
              <w:tab w:val="left" w:pos="3542"/>
            </w:tabs>
            <w:rPr>
              <w:sz w:val="14"/>
              <w:szCs w:val="14"/>
              <w:lang w:val="it-IT"/>
            </w:rPr>
          </w:pPr>
          <w:bookmarkStart w:id="51" w:name="fSpalte3Zeile5"/>
          <w:proofErr w:type="gramStart"/>
          <w:r w:rsidRPr="00521AD2">
            <w:rPr>
              <w:sz w:val="14"/>
              <w:szCs w:val="14"/>
              <w:lang w:val="it-IT"/>
            </w:rPr>
            <w:t>Internet:</w:t>
          </w:r>
          <w:r w:rsidRPr="00521AD2">
            <w:rPr>
              <w:sz w:val="14"/>
              <w:szCs w:val="14"/>
              <w:lang w:val="it-IT"/>
            </w:rPr>
            <w:tab/>
          </w:r>
          <w:proofErr w:type="gramEnd"/>
          <w:r w:rsidRPr="00521AD2">
            <w:rPr>
              <w:sz w:val="14"/>
              <w:szCs w:val="14"/>
              <w:lang w:val="it-IT"/>
            </w:rPr>
            <w:t>www.bgrci.de</w:t>
          </w:r>
          <w:bookmarkEnd w:id="51"/>
        </w:p>
      </w:tc>
      <w:tc>
        <w:tcPr>
          <w:tcW w:w="2506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567E8B">
          <w:pPr>
            <w:framePr w:w="10297" w:h="1440" w:hRule="exact" w:hSpace="142" w:wrap="around" w:vAnchor="page" w:hAnchor="page" w:x="1362" w:y="15197"/>
            <w:tabs>
              <w:tab w:val="left" w:pos="714"/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52" w:name="fSpalte4Zeile5"/>
          <w:r w:rsidRPr="00521AD2">
            <w:rPr>
              <w:sz w:val="14"/>
              <w:szCs w:val="14"/>
              <w:lang w:val="fr-FR"/>
            </w:rPr>
            <w:t xml:space="preserve">BIC: NOLADE2H </w:t>
          </w:r>
          <w:bookmarkEnd w:id="52"/>
        </w:p>
      </w:tc>
      <w:tc>
        <w:tcPr>
          <w:tcW w:w="1050" w:type="dxa"/>
          <w:tcBorders>
            <w:left w:val="nil"/>
          </w:tcBorders>
          <w:vAlign w:val="center"/>
        </w:tcPr>
        <w:p w:rsidR="006A1AE7" w:rsidRPr="005642B9" w:rsidRDefault="00521AD2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ind w:left="-111"/>
            <w:rPr>
              <w:sz w:val="14"/>
              <w:szCs w:val="14"/>
              <w:lang w:val="fr-FR"/>
            </w:rPr>
          </w:pPr>
          <w:bookmarkStart w:id="53" w:name="fSpalte5Zeile5"/>
          <w:r>
            <w:rPr>
              <w:sz w:val="14"/>
              <w:szCs w:val="14"/>
              <w:lang w:val="fr-FR"/>
            </w:rPr>
            <w:t xml:space="preserve"> </w:t>
          </w:r>
          <w:bookmarkEnd w:id="53"/>
        </w:p>
      </w:tc>
    </w:tr>
    <w:tr w:rsidR="006A1AE7" w:rsidRPr="00D536C3" w:rsidTr="00A62F94">
      <w:tc>
        <w:tcPr>
          <w:tcW w:w="2211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b/>
              <w:bCs/>
              <w:sz w:val="14"/>
              <w:szCs w:val="14"/>
              <w:lang w:val="fr-FR"/>
            </w:rPr>
          </w:pPr>
          <w:bookmarkStart w:id="54" w:name="fSpalte1Zeile6"/>
          <w:r>
            <w:rPr>
              <w:b/>
              <w:bCs/>
              <w:sz w:val="14"/>
              <w:szCs w:val="14"/>
              <w:lang w:val="fr-FR"/>
            </w:rPr>
            <w:t xml:space="preserve"> </w:t>
          </w:r>
          <w:bookmarkEnd w:id="54"/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F420EB">
          <w:pPr>
            <w:framePr w:w="10297" w:h="1440" w:hRule="exact" w:hSpace="142" w:wrap="around" w:vAnchor="page" w:hAnchor="page" w:x="1362" w:y="15197"/>
            <w:tabs>
              <w:tab w:val="left" w:pos="590"/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55" w:name="fSpalte2Zeile6"/>
          <w:r>
            <w:rPr>
              <w:sz w:val="14"/>
              <w:szCs w:val="14"/>
              <w:lang w:val="fr-FR"/>
            </w:rPr>
            <w:t xml:space="preserve"> </w:t>
          </w:r>
          <w:bookmarkEnd w:id="55"/>
        </w:p>
      </w:tc>
      <w:tc>
        <w:tcPr>
          <w:tcW w:w="2813" w:type="dxa"/>
          <w:tcMar>
            <w:left w:w="0" w:type="dxa"/>
          </w:tcMar>
          <w:vAlign w:val="center"/>
        </w:tcPr>
        <w:p w:rsidR="006A1AE7" w:rsidRPr="005642B9" w:rsidRDefault="00521AD2" w:rsidP="005A049A">
          <w:pPr>
            <w:framePr w:w="10297" w:h="1440" w:hRule="exact" w:hSpace="142" w:wrap="around" w:vAnchor="page" w:hAnchor="page" w:x="1362" w:y="15197"/>
            <w:tabs>
              <w:tab w:val="left" w:pos="556"/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56" w:name="fSpalte3Zeile6"/>
          <w:r>
            <w:rPr>
              <w:sz w:val="14"/>
              <w:szCs w:val="14"/>
              <w:lang w:val="fr-FR"/>
            </w:rPr>
            <w:t xml:space="preserve"> </w:t>
          </w:r>
          <w:bookmarkEnd w:id="56"/>
        </w:p>
      </w:tc>
      <w:tc>
        <w:tcPr>
          <w:tcW w:w="2506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567E8B">
          <w:pPr>
            <w:framePr w:w="10297" w:h="1440" w:hRule="exact" w:hSpace="142" w:wrap="around" w:vAnchor="page" w:hAnchor="page" w:x="1362" w:y="15197"/>
            <w:tabs>
              <w:tab w:val="left" w:pos="714"/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57" w:name="fSpalte4Zeile6"/>
          <w:r>
            <w:rPr>
              <w:sz w:val="14"/>
              <w:szCs w:val="14"/>
              <w:lang w:val="fr-FR"/>
            </w:rPr>
            <w:t xml:space="preserve"> </w:t>
          </w:r>
          <w:bookmarkEnd w:id="57"/>
        </w:p>
      </w:tc>
      <w:tc>
        <w:tcPr>
          <w:tcW w:w="1050" w:type="dxa"/>
          <w:tcMar>
            <w:left w:w="0" w:type="dxa"/>
            <w:right w:w="0" w:type="dxa"/>
          </w:tcMar>
          <w:vAlign w:val="center"/>
        </w:tcPr>
        <w:p w:rsidR="006A1AE7" w:rsidRPr="005642B9" w:rsidRDefault="00521AD2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58" w:name="fSpalte5Zeile6"/>
          <w:r>
            <w:rPr>
              <w:sz w:val="14"/>
              <w:szCs w:val="14"/>
              <w:lang w:val="fr-FR"/>
            </w:rPr>
            <w:t xml:space="preserve"> </w:t>
          </w:r>
          <w:bookmarkEnd w:id="58"/>
        </w:p>
      </w:tc>
    </w:tr>
    <w:tr w:rsidR="006A1AE7" w:rsidRPr="00D536C3" w:rsidTr="00A62F94">
      <w:tc>
        <w:tcPr>
          <w:tcW w:w="2211" w:type="dxa"/>
          <w:tcMar>
            <w:left w:w="0" w:type="dxa"/>
            <w:right w:w="0" w:type="dxa"/>
          </w:tcMar>
          <w:vAlign w:val="center"/>
        </w:tcPr>
        <w:p w:rsidR="006A1AE7" w:rsidRPr="008A0E31" w:rsidRDefault="00521AD2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b/>
              <w:bCs/>
              <w:sz w:val="14"/>
              <w:szCs w:val="14"/>
              <w:lang w:val="fr-FR"/>
            </w:rPr>
          </w:pPr>
          <w:bookmarkStart w:id="59" w:name="fSpalte1Zeile7"/>
          <w:r>
            <w:rPr>
              <w:b/>
              <w:bCs/>
              <w:sz w:val="14"/>
              <w:szCs w:val="14"/>
              <w:lang w:val="fr-FR"/>
            </w:rPr>
            <w:t xml:space="preserve"> </w:t>
          </w:r>
          <w:bookmarkEnd w:id="59"/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6A1AE7" w:rsidRPr="008A0E31" w:rsidRDefault="00521AD2" w:rsidP="00F16D55">
          <w:pPr>
            <w:framePr w:w="10297" w:h="1440" w:hRule="exact" w:hSpace="142" w:wrap="around" w:vAnchor="page" w:hAnchor="page" w:x="1362" w:y="15197"/>
            <w:tabs>
              <w:tab w:val="left" w:pos="590"/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60" w:name="fSpalte2Zeile7"/>
          <w:r>
            <w:rPr>
              <w:sz w:val="14"/>
              <w:szCs w:val="14"/>
              <w:lang w:val="fr-FR"/>
            </w:rPr>
            <w:t xml:space="preserve"> </w:t>
          </w:r>
          <w:bookmarkEnd w:id="60"/>
        </w:p>
      </w:tc>
      <w:tc>
        <w:tcPr>
          <w:tcW w:w="2813" w:type="dxa"/>
          <w:tcMar>
            <w:left w:w="0" w:type="dxa"/>
            <w:right w:w="0" w:type="dxa"/>
          </w:tcMar>
          <w:vAlign w:val="center"/>
        </w:tcPr>
        <w:p w:rsidR="006A1AE7" w:rsidRPr="008A0E31" w:rsidRDefault="00521AD2" w:rsidP="005A049A">
          <w:pPr>
            <w:framePr w:w="10297" w:h="1440" w:hRule="exact" w:hSpace="142" w:wrap="around" w:vAnchor="page" w:hAnchor="page" w:x="1362" w:y="15197"/>
            <w:tabs>
              <w:tab w:val="left" w:pos="556"/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61" w:name="fSpalte3Zeile7"/>
          <w:r>
            <w:rPr>
              <w:sz w:val="14"/>
              <w:szCs w:val="14"/>
              <w:lang w:val="fr-FR"/>
            </w:rPr>
            <w:t xml:space="preserve"> </w:t>
          </w:r>
          <w:bookmarkEnd w:id="61"/>
        </w:p>
      </w:tc>
      <w:tc>
        <w:tcPr>
          <w:tcW w:w="2506" w:type="dxa"/>
          <w:tcMar>
            <w:left w:w="0" w:type="dxa"/>
            <w:right w:w="0" w:type="dxa"/>
          </w:tcMar>
          <w:vAlign w:val="center"/>
        </w:tcPr>
        <w:p w:rsidR="006A1AE7" w:rsidRPr="008A0E31" w:rsidRDefault="00521AD2" w:rsidP="00567E8B">
          <w:pPr>
            <w:framePr w:w="10297" w:h="1440" w:hRule="exact" w:hSpace="142" w:wrap="around" w:vAnchor="page" w:hAnchor="page" w:x="1362" w:y="15197"/>
            <w:tabs>
              <w:tab w:val="left" w:pos="714"/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62" w:name="fSpalte4Zeile7"/>
          <w:r>
            <w:rPr>
              <w:sz w:val="14"/>
              <w:szCs w:val="14"/>
              <w:lang w:val="fr-FR"/>
            </w:rPr>
            <w:t xml:space="preserve"> </w:t>
          </w:r>
          <w:bookmarkEnd w:id="62"/>
        </w:p>
      </w:tc>
      <w:tc>
        <w:tcPr>
          <w:tcW w:w="1050" w:type="dxa"/>
          <w:tcMar>
            <w:left w:w="0" w:type="dxa"/>
            <w:right w:w="0" w:type="dxa"/>
          </w:tcMar>
          <w:vAlign w:val="center"/>
        </w:tcPr>
        <w:p w:rsidR="006A1AE7" w:rsidRPr="008A0E31" w:rsidRDefault="00521AD2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63" w:name="fSpalte5Zeile7"/>
          <w:r>
            <w:rPr>
              <w:sz w:val="14"/>
              <w:szCs w:val="14"/>
              <w:lang w:val="fr-FR"/>
            </w:rPr>
            <w:t xml:space="preserve"> </w:t>
          </w:r>
          <w:bookmarkEnd w:id="63"/>
        </w:p>
      </w:tc>
    </w:tr>
    <w:tr w:rsidR="00C87B68" w:rsidRPr="00D536C3" w:rsidTr="00844222">
      <w:tc>
        <w:tcPr>
          <w:tcW w:w="10233" w:type="dxa"/>
          <w:gridSpan w:val="5"/>
          <w:tcMar>
            <w:left w:w="0" w:type="dxa"/>
            <w:right w:w="0" w:type="dxa"/>
          </w:tcMar>
        </w:tcPr>
        <w:p w:rsidR="00C87B68" w:rsidRPr="00C87B68" w:rsidRDefault="00521AD2" w:rsidP="005E55B6">
          <w:pPr>
            <w:framePr w:w="10297" w:h="1440" w:hRule="exact" w:hSpace="142" w:wrap="around" w:vAnchor="page" w:hAnchor="page" w:x="1362" w:y="15197"/>
            <w:tabs>
              <w:tab w:val="left" w:pos="2128"/>
              <w:tab w:val="left" w:pos="3542"/>
            </w:tabs>
            <w:rPr>
              <w:sz w:val="14"/>
              <w:szCs w:val="14"/>
              <w:lang w:val="fr-FR"/>
            </w:rPr>
          </w:pPr>
          <w:bookmarkStart w:id="64" w:name="fSpalte1Zeile8"/>
          <w:r>
            <w:rPr>
              <w:sz w:val="14"/>
              <w:szCs w:val="14"/>
              <w:lang w:val="fr-FR"/>
            </w:rPr>
            <w:t xml:space="preserve"> </w:t>
          </w:r>
          <w:bookmarkEnd w:id="64"/>
        </w:p>
      </w:tc>
    </w:tr>
  </w:tbl>
  <w:p w:rsidR="006A1AE7" w:rsidRPr="00D536C3" w:rsidRDefault="006A1AE7" w:rsidP="008F6679">
    <w:pPr>
      <w:framePr w:w="10297" w:h="1440" w:hRule="exact" w:hSpace="142" w:wrap="around" w:vAnchor="page" w:hAnchor="page" w:x="1362" w:y="15197"/>
      <w:tabs>
        <w:tab w:val="left" w:pos="2128"/>
        <w:tab w:val="left" w:pos="3542"/>
      </w:tabs>
      <w:rPr>
        <w:sz w:val="2"/>
        <w:szCs w:val="2"/>
      </w:rPr>
    </w:pPr>
  </w:p>
  <w:p w:rsidR="006A1AE7" w:rsidRPr="00D536C3" w:rsidRDefault="006A1AE7" w:rsidP="00521A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D2" w:rsidRDefault="00521AD2">
      <w:r>
        <w:separator/>
      </w:r>
    </w:p>
  </w:footnote>
  <w:footnote w:type="continuationSeparator" w:id="0">
    <w:p w:rsidR="00521AD2" w:rsidRDefault="0052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D2" w:rsidRDefault="00521A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43"/>
    </w:tblGrid>
    <w:tr w:rsidR="006A1AE7" w:rsidRPr="00FD0D5F" w:rsidTr="00FD0D5F">
      <w:tc>
        <w:tcPr>
          <w:tcW w:w="9663" w:type="dxa"/>
        </w:tcPr>
        <w:p w:rsidR="006A1AE7" w:rsidRPr="00FD0D5F" w:rsidRDefault="006A1AE7">
          <w:pPr>
            <w:pStyle w:val="Kopfzeile"/>
            <w:rPr>
              <w:sz w:val="20"/>
              <w:szCs w:val="20"/>
            </w:rPr>
          </w:pPr>
          <w:bookmarkStart w:id="28" w:name="VName" w:colFirst="0" w:colLast="0"/>
        </w:p>
      </w:tc>
    </w:tr>
    <w:tr w:rsidR="006A1AE7" w:rsidRPr="00FD0D5F" w:rsidTr="00FD0D5F">
      <w:tc>
        <w:tcPr>
          <w:tcW w:w="9663" w:type="dxa"/>
        </w:tcPr>
        <w:p w:rsidR="006A1AE7" w:rsidRPr="00FD0D5F" w:rsidRDefault="006A1AE7">
          <w:pPr>
            <w:pStyle w:val="Kopfzeile"/>
            <w:rPr>
              <w:sz w:val="20"/>
              <w:szCs w:val="20"/>
            </w:rPr>
          </w:pPr>
          <w:bookmarkStart w:id="29" w:name="Akz" w:colFirst="0" w:colLast="0"/>
          <w:bookmarkEnd w:id="28"/>
        </w:p>
      </w:tc>
    </w:tr>
    <w:bookmarkEnd w:id="29"/>
  </w:tbl>
  <w:p w:rsidR="006A1AE7" w:rsidRPr="00FD0D5F" w:rsidRDefault="006A1AE7">
    <w:pPr>
      <w:pStyle w:val="Kopfzeil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E7" w:rsidRDefault="00521AD2">
    <w:pPr>
      <w:pStyle w:val="Kopfzeile"/>
    </w:pPr>
    <w:bookmarkStart w:id="30" w:name="Kampagne"/>
    <w:bookmarkEnd w:id="30"/>
    <w:r>
      <w:rPr>
        <w:noProof/>
      </w:rPr>
      <w:drawing>
        <wp:inline distT="0" distB="0" distL="0" distR="0">
          <wp:extent cx="1436400" cy="417600"/>
          <wp:effectExtent l="0" t="0" r="0" b="190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Zero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3DD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FBA4C5B" wp14:editId="490FF801">
              <wp:simplePos x="0" y="0"/>
              <wp:positionH relativeFrom="page">
                <wp:posOffset>864235</wp:posOffset>
              </wp:positionH>
              <wp:positionV relativeFrom="page">
                <wp:posOffset>323850</wp:posOffset>
              </wp:positionV>
              <wp:extent cx="3560400" cy="918000"/>
              <wp:effectExtent l="0" t="0" r="0" b="15875"/>
              <wp:wrapNone/>
              <wp:docPr id="6" name="Info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0400" cy="91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AE7" w:rsidRPr="00BE4DBD" w:rsidRDefault="006A1AE7" w:rsidP="00674E6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360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A4C5B" id="_x0000_t202" coordsize="21600,21600" o:spt="202" path="m,l,21600r21600,l21600,xe">
              <v:stroke joinstyle="miter"/>
              <v:path gradientshapeok="t" o:connecttype="rect"/>
            </v:shapetype>
            <v:shape id="InfoBox" o:spid="_x0000_s1026" type="#_x0000_t202" style="position:absolute;margin-left:68.05pt;margin-top:25.5pt;width:280.35pt;height:7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" filled="f" stroked="f">
              <v:textbox inset=",1mm,,0">
                <w:txbxContent>
                  <w:p w:rsidR="006A1AE7" w:rsidRPr="00BE4DBD" w:rsidRDefault="006A1AE7" w:rsidP="00674E67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D13DD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BE4D54D" wp14:editId="64D7B154">
              <wp:simplePos x="0" y="0"/>
              <wp:positionH relativeFrom="page">
                <wp:posOffset>4625975</wp:posOffset>
              </wp:positionH>
              <wp:positionV relativeFrom="page">
                <wp:posOffset>341630</wp:posOffset>
              </wp:positionV>
              <wp:extent cx="75600" cy="162000"/>
              <wp:effectExtent l="0" t="0" r="18415" b="10795"/>
              <wp:wrapSquare wrapText="bothSides"/>
              <wp:docPr id="5" name="LogoBo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00" cy="1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AE7" w:rsidRDefault="00521AD2" w:rsidP="00881333">
                          <w:pPr>
                            <w:pStyle w:val="Kopfzeil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00D7C4" wp14:editId="0F62680D">
                                <wp:extent cx="2743200" cy="656167"/>
                                <wp:effectExtent l="0" t="0" r="0" b="0"/>
                                <wp:docPr id="11" name="Bild 11" descr="Logo_BGRCI_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Logo_BGRCI_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050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3200" cy="656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4D54D" id="LogoBox" o:spid="_x0000_s1027" type="#_x0000_t202" style="position:absolute;margin-left:364.25pt;margin-top:26.9pt;width:5.95pt;height:12.7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6A1AE7" w:rsidRDefault="00521AD2" w:rsidP="00881333">
                    <w:pPr>
                      <w:pStyle w:val="Kopfzeil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00D7C4" wp14:editId="0F62680D">
                          <wp:extent cx="2743200" cy="656167"/>
                          <wp:effectExtent l="0" t="0" r="0" b="0"/>
                          <wp:docPr id="11" name="Bild 11" descr="Logo_BGRCI_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Logo_BGRCI_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050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743200" cy="6561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BD13DD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41BAD2DC" wp14:editId="3738189D">
              <wp:simplePos x="0" y="0"/>
              <wp:positionH relativeFrom="column">
                <wp:posOffset>-681355</wp:posOffset>
              </wp:positionH>
              <wp:positionV relativeFrom="paragraph">
                <wp:posOffset>3409315</wp:posOffset>
              </wp:positionV>
              <wp:extent cx="107950" cy="3792220"/>
              <wp:effectExtent l="0" t="0" r="25400" b="17780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3792220"/>
                        <a:chOff x="284" y="5935"/>
                        <a:chExt cx="170" cy="5972"/>
                      </a:xfrm>
                    </wpg:grpSpPr>
                    <wps:wsp>
                      <wps:cNvPr id="2" name="Line 50"/>
                      <wps:cNvCnPr>
                        <a:cxnSpLocks noChangeShapeType="1"/>
                      </wps:cNvCnPr>
                      <wps:spPr bwMode="auto">
                        <a:xfrm>
                          <a:off x="284" y="11907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284" y="8448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284" y="5935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339001" id="Group 49" o:spid="_x0000_s1026" style="position:absolute;margin-left:-53.65pt;margin-top:268.45pt;width:8.5pt;height:298.6pt;z-index:251656704" coordorigin="284,5935" coordsize="170,5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">
              <v:line id="Line 50" o:spid="_x0000_s1027" style="position:absolute;visibility:visible;mso-wrap-style:square" from="284,11907" to="454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Line 51" o:spid="_x0000_s1028" style="position:absolute;visibility:visible;mso-wrap-style:square" from="284,8448" to="454,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Line 52" o:spid="_x0000_s1029" style="position:absolute;visibility:visible;mso-wrap-style:square" from="284,5935" to="454,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D2"/>
    <w:rsid w:val="000026A3"/>
    <w:rsid w:val="00002700"/>
    <w:rsid w:val="00004C49"/>
    <w:rsid w:val="00010D65"/>
    <w:rsid w:val="0001143F"/>
    <w:rsid w:val="00012393"/>
    <w:rsid w:val="00013262"/>
    <w:rsid w:val="00013EA8"/>
    <w:rsid w:val="00016871"/>
    <w:rsid w:val="00017338"/>
    <w:rsid w:val="000201A7"/>
    <w:rsid w:val="000219D7"/>
    <w:rsid w:val="000309F0"/>
    <w:rsid w:val="00031614"/>
    <w:rsid w:val="00031A7B"/>
    <w:rsid w:val="00033978"/>
    <w:rsid w:val="0003413A"/>
    <w:rsid w:val="0003418B"/>
    <w:rsid w:val="000348DA"/>
    <w:rsid w:val="00037D50"/>
    <w:rsid w:val="0004162C"/>
    <w:rsid w:val="0004200A"/>
    <w:rsid w:val="00044C3B"/>
    <w:rsid w:val="00047501"/>
    <w:rsid w:val="00051361"/>
    <w:rsid w:val="00051972"/>
    <w:rsid w:val="00052409"/>
    <w:rsid w:val="00052808"/>
    <w:rsid w:val="00053A9C"/>
    <w:rsid w:val="00055D6E"/>
    <w:rsid w:val="00061C40"/>
    <w:rsid w:val="00061C6B"/>
    <w:rsid w:val="00062A82"/>
    <w:rsid w:val="00063028"/>
    <w:rsid w:val="00063AAC"/>
    <w:rsid w:val="000653F0"/>
    <w:rsid w:val="00072A51"/>
    <w:rsid w:val="00081131"/>
    <w:rsid w:val="000860E7"/>
    <w:rsid w:val="000926B4"/>
    <w:rsid w:val="00093BC0"/>
    <w:rsid w:val="00096498"/>
    <w:rsid w:val="00097EBF"/>
    <w:rsid w:val="000A0B30"/>
    <w:rsid w:val="000A3D01"/>
    <w:rsid w:val="000A4877"/>
    <w:rsid w:val="000A58D7"/>
    <w:rsid w:val="000A5FD1"/>
    <w:rsid w:val="000B3BC5"/>
    <w:rsid w:val="000B4DCA"/>
    <w:rsid w:val="000C00D1"/>
    <w:rsid w:val="000C206F"/>
    <w:rsid w:val="000C21D8"/>
    <w:rsid w:val="000C3AA0"/>
    <w:rsid w:val="000C4353"/>
    <w:rsid w:val="000C5CE1"/>
    <w:rsid w:val="000D44D8"/>
    <w:rsid w:val="000D5747"/>
    <w:rsid w:val="000D6108"/>
    <w:rsid w:val="000D7D36"/>
    <w:rsid w:val="000F3416"/>
    <w:rsid w:val="000F392D"/>
    <w:rsid w:val="0010396E"/>
    <w:rsid w:val="00106306"/>
    <w:rsid w:val="001120FF"/>
    <w:rsid w:val="001217CE"/>
    <w:rsid w:val="00126390"/>
    <w:rsid w:val="00126F43"/>
    <w:rsid w:val="0013227D"/>
    <w:rsid w:val="00133641"/>
    <w:rsid w:val="00135F37"/>
    <w:rsid w:val="00141B73"/>
    <w:rsid w:val="001464B0"/>
    <w:rsid w:val="00150499"/>
    <w:rsid w:val="001508EC"/>
    <w:rsid w:val="00150E77"/>
    <w:rsid w:val="0015286E"/>
    <w:rsid w:val="00152AE1"/>
    <w:rsid w:val="0015372B"/>
    <w:rsid w:val="00163883"/>
    <w:rsid w:val="00167E72"/>
    <w:rsid w:val="001808D5"/>
    <w:rsid w:val="00190C3E"/>
    <w:rsid w:val="00192C5C"/>
    <w:rsid w:val="0019411A"/>
    <w:rsid w:val="00196B4B"/>
    <w:rsid w:val="00196D70"/>
    <w:rsid w:val="001970A8"/>
    <w:rsid w:val="001A1AFB"/>
    <w:rsid w:val="001A3C6C"/>
    <w:rsid w:val="001B0782"/>
    <w:rsid w:val="001B28C2"/>
    <w:rsid w:val="001B7169"/>
    <w:rsid w:val="001C4B5D"/>
    <w:rsid w:val="001C4FB4"/>
    <w:rsid w:val="001C602A"/>
    <w:rsid w:val="001D063D"/>
    <w:rsid w:val="001D23FE"/>
    <w:rsid w:val="001D2F6A"/>
    <w:rsid w:val="001D31DB"/>
    <w:rsid w:val="001D4BCE"/>
    <w:rsid w:val="001D4E32"/>
    <w:rsid w:val="001D5310"/>
    <w:rsid w:val="001E1AB7"/>
    <w:rsid w:val="001E3F8D"/>
    <w:rsid w:val="001F1E5F"/>
    <w:rsid w:val="00200E71"/>
    <w:rsid w:val="00201DF2"/>
    <w:rsid w:val="00203928"/>
    <w:rsid w:val="0020583E"/>
    <w:rsid w:val="00212E25"/>
    <w:rsid w:val="00212F49"/>
    <w:rsid w:val="00216E4E"/>
    <w:rsid w:val="002172BE"/>
    <w:rsid w:val="00217D68"/>
    <w:rsid w:val="00220128"/>
    <w:rsid w:val="00220389"/>
    <w:rsid w:val="00224C06"/>
    <w:rsid w:val="00224DFD"/>
    <w:rsid w:val="002255EA"/>
    <w:rsid w:val="002258E4"/>
    <w:rsid w:val="00230FF8"/>
    <w:rsid w:val="00231B6F"/>
    <w:rsid w:val="0023568E"/>
    <w:rsid w:val="00237E3C"/>
    <w:rsid w:val="00240762"/>
    <w:rsid w:val="00245F69"/>
    <w:rsid w:val="00246958"/>
    <w:rsid w:val="00246B22"/>
    <w:rsid w:val="00247B5D"/>
    <w:rsid w:val="00256807"/>
    <w:rsid w:val="0025789C"/>
    <w:rsid w:val="00257BE2"/>
    <w:rsid w:val="00260533"/>
    <w:rsid w:val="00260D7C"/>
    <w:rsid w:val="00265BA2"/>
    <w:rsid w:val="0027526D"/>
    <w:rsid w:val="00277B1F"/>
    <w:rsid w:val="002801D1"/>
    <w:rsid w:val="0028554D"/>
    <w:rsid w:val="0028764B"/>
    <w:rsid w:val="00287D4C"/>
    <w:rsid w:val="002944BF"/>
    <w:rsid w:val="002968F4"/>
    <w:rsid w:val="002A011A"/>
    <w:rsid w:val="002A0EF5"/>
    <w:rsid w:val="002A1475"/>
    <w:rsid w:val="002A2328"/>
    <w:rsid w:val="002A2429"/>
    <w:rsid w:val="002A4E0B"/>
    <w:rsid w:val="002A5890"/>
    <w:rsid w:val="002B12CF"/>
    <w:rsid w:val="002B40DD"/>
    <w:rsid w:val="002B635D"/>
    <w:rsid w:val="002B65B7"/>
    <w:rsid w:val="002B6941"/>
    <w:rsid w:val="002B6D6D"/>
    <w:rsid w:val="002B7621"/>
    <w:rsid w:val="002D346A"/>
    <w:rsid w:val="002D3BD9"/>
    <w:rsid w:val="002D7277"/>
    <w:rsid w:val="002D7761"/>
    <w:rsid w:val="002E5C11"/>
    <w:rsid w:val="002E7B5B"/>
    <w:rsid w:val="002F34F7"/>
    <w:rsid w:val="002F3D2D"/>
    <w:rsid w:val="002F4367"/>
    <w:rsid w:val="00304D1B"/>
    <w:rsid w:val="00304F88"/>
    <w:rsid w:val="00311A9A"/>
    <w:rsid w:val="00311CD9"/>
    <w:rsid w:val="00311D71"/>
    <w:rsid w:val="003159DB"/>
    <w:rsid w:val="00320E85"/>
    <w:rsid w:val="0032309C"/>
    <w:rsid w:val="003231D4"/>
    <w:rsid w:val="00323B96"/>
    <w:rsid w:val="003308E9"/>
    <w:rsid w:val="00342C61"/>
    <w:rsid w:val="00343DCC"/>
    <w:rsid w:val="003443E9"/>
    <w:rsid w:val="00344821"/>
    <w:rsid w:val="003511C1"/>
    <w:rsid w:val="003535A4"/>
    <w:rsid w:val="00355CC9"/>
    <w:rsid w:val="00356EE6"/>
    <w:rsid w:val="003571F9"/>
    <w:rsid w:val="00361077"/>
    <w:rsid w:val="003610D0"/>
    <w:rsid w:val="0036460B"/>
    <w:rsid w:val="00367491"/>
    <w:rsid w:val="003727A3"/>
    <w:rsid w:val="00373FA0"/>
    <w:rsid w:val="0037705A"/>
    <w:rsid w:val="00385283"/>
    <w:rsid w:val="00387642"/>
    <w:rsid w:val="00387EBE"/>
    <w:rsid w:val="003915D9"/>
    <w:rsid w:val="00397326"/>
    <w:rsid w:val="00397825"/>
    <w:rsid w:val="003A3A89"/>
    <w:rsid w:val="003A4478"/>
    <w:rsid w:val="003B11AB"/>
    <w:rsid w:val="003B6254"/>
    <w:rsid w:val="003B6736"/>
    <w:rsid w:val="003D1094"/>
    <w:rsid w:val="003D2664"/>
    <w:rsid w:val="003D6BC7"/>
    <w:rsid w:val="003D6D44"/>
    <w:rsid w:val="003E020E"/>
    <w:rsid w:val="003E7E99"/>
    <w:rsid w:val="003F2EEC"/>
    <w:rsid w:val="003F3AA2"/>
    <w:rsid w:val="003F4ACA"/>
    <w:rsid w:val="003F5434"/>
    <w:rsid w:val="004013AA"/>
    <w:rsid w:val="00401421"/>
    <w:rsid w:val="00403BD3"/>
    <w:rsid w:val="00405486"/>
    <w:rsid w:val="004121A6"/>
    <w:rsid w:val="0041489B"/>
    <w:rsid w:val="00432FA7"/>
    <w:rsid w:val="0043344D"/>
    <w:rsid w:val="00434988"/>
    <w:rsid w:val="00434FE6"/>
    <w:rsid w:val="004357CE"/>
    <w:rsid w:val="004443C4"/>
    <w:rsid w:val="004448D0"/>
    <w:rsid w:val="00444EDD"/>
    <w:rsid w:val="00446D26"/>
    <w:rsid w:val="00451781"/>
    <w:rsid w:val="00451DE0"/>
    <w:rsid w:val="004567B6"/>
    <w:rsid w:val="004575AD"/>
    <w:rsid w:val="004605F7"/>
    <w:rsid w:val="004606F4"/>
    <w:rsid w:val="00460DA6"/>
    <w:rsid w:val="00464511"/>
    <w:rsid w:val="004672FD"/>
    <w:rsid w:val="004705C2"/>
    <w:rsid w:val="00471E82"/>
    <w:rsid w:val="004736D5"/>
    <w:rsid w:val="0047709C"/>
    <w:rsid w:val="00480B1D"/>
    <w:rsid w:val="00484702"/>
    <w:rsid w:val="004863A4"/>
    <w:rsid w:val="00486FDF"/>
    <w:rsid w:val="00491DE8"/>
    <w:rsid w:val="00492E60"/>
    <w:rsid w:val="00493453"/>
    <w:rsid w:val="004945EC"/>
    <w:rsid w:val="00494746"/>
    <w:rsid w:val="00494994"/>
    <w:rsid w:val="00494C6A"/>
    <w:rsid w:val="004A1A43"/>
    <w:rsid w:val="004A2038"/>
    <w:rsid w:val="004A276F"/>
    <w:rsid w:val="004B2602"/>
    <w:rsid w:val="004B796C"/>
    <w:rsid w:val="004C159E"/>
    <w:rsid w:val="004C4466"/>
    <w:rsid w:val="004D5374"/>
    <w:rsid w:val="004D7D64"/>
    <w:rsid w:val="004E15C9"/>
    <w:rsid w:val="004E34A2"/>
    <w:rsid w:val="004E4F93"/>
    <w:rsid w:val="004E53DF"/>
    <w:rsid w:val="004E7660"/>
    <w:rsid w:val="004F7672"/>
    <w:rsid w:val="004F7BDD"/>
    <w:rsid w:val="005051A8"/>
    <w:rsid w:val="00505309"/>
    <w:rsid w:val="00505560"/>
    <w:rsid w:val="00510873"/>
    <w:rsid w:val="005116DF"/>
    <w:rsid w:val="00515935"/>
    <w:rsid w:val="00520135"/>
    <w:rsid w:val="00521AD2"/>
    <w:rsid w:val="00521CF5"/>
    <w:rsid w:val="005319A1"/>
    <w:rsid w:val="0053607E"/>
    <w:rsid w:val="0054342C"/>
    <w:rsid w:val="00545F09"/>
    <w:rsid w:val="00547387"/>
    <w:rsid w:val="00547FBF"/>
    <w:rsid w:val="00553EFC"/>
    <w:rsid w:val="00554285"/>
    <w:rsid w:val="00554DF0"/>
    <w:rsid w:val="005642B9"/>
    <w:rsid w:val="00566406"/>
    <w:rsid w:val="0056700D"/>
    <w:rsid w:val="00567E8B"/>
    <w:rsid w:val="0057294D"/>
    <w:rsid w:val="00574143"/>
    <w:rsid w:val="00583B9B"/>
    <w:rsid w:val="005843C1"/>
    <w:rsid w:val="00585902"/>
    <w:rsid w:val="005908AC"/>
    <w:rsid w:val="005912AE"/>
    <w:rsid w:val="0059784E"/>
    <w:rsid w:val="005A0449"/>
    <w:rsid w:val="005A049A"/>
    <w:rsid w:val="005A13CB"/>
    <w:rsid w:val="005A3953"/>
    <w:rsid w:val="005A61DA"/>
    <w:rsid w:val="005B224B"/>
    <w:rsid w:val="005B5EA9"/>
    <w:rsid w:val="005B7050"/>
    <w:rsid w:val="005C15F7"/>
    <w:rsid w:val="005C2425"/>
    <w:rsid w:val="005D162A"/>
    <w:rsid w:val="005D1CD5"/>
    <w:rsid w:val="005D21A9"/>
    <w:rsid w:val="005D4983"/>
    <w:rsid w:val="005E179B"/>
    <w:rsid w:val="005E19E2"/>
    <w:rsid w:val="005E4D88"/>
    <w:rsid w:val="005E55B6"/>
    <w:rsid w:val="005F0AEC"/>
    <w:rsid w:val="005F227C"/>
    <w:rsid w:val="005F4B3A"/>
    <w:rsid w:val="005F5A3C"/>
    <w:rsid w:val="00600F7C"/>
    <w:rsid w:val="00601A50"/>
    <w:rsid w:val="006051B6"/>
    <w:rsid w:val="00607E87"/>
    <w:rsid w:val="006114EB"/>
    <w:rsid w:val="00614100"/>
    <w:rsid w:val="00615132"/>
    <w:rsid w:val="006171FC"/>
    <w:rsid w:val="006226EF"/>
    <w:rsid w:val="00624D3F"/>
    <w:rsid w:val="00625499"/>
    <w:rsid w:val="00627801"/>
    <w:rsid w:val="006350CC"/>
    <w:rsid w:val="00636A84"/>
    <w:rsid w:val="0063736E"/>
    <w:rsid w:val="00640780"/>
    <w:rsid w:val="00641CF3"/>
    <w:rsid w:val="0064426E"/>
    <w:rsid w:val="00645BCC"/>
    <w:rsid w:val="006530C1"/>
    <w:rsid w:val="00653132"/>
    <w:rsid w:val="00653F1D"/>
    <w:rsid w:val="00660B2E"/>
    <w:rsid w:val="00665026"/>
    <w:rsid w:val="0066513C"/>
    <w:rsid w:val="00665874"/>
    <w:rsid w:val="0067037D"/>
    <w:rsid w:val="006718C5"/>
    <w:rsid w:val="00671A53"/>
    <w:rsid w:val="00672AE1"/>
    <w:rsid w:val="00673DC5"/>
    <w:rsid w:val="0067403F"/>
    <w:rsid w:val="00674E67"/>
    <w:rsid w:val="006751EF"/>
    <w:rsid w:val="00675F9A"/>
    <w:rsid w:val="00677C97"/>
    <w:rsid w:val="00681B97"/>
    <w:rsid w:val="0068217C"/>
    <w:rsid w:val="0068509A"/>
    <w:rsid w:val="006856F4"/>
    <w:rsid w:val="00691041"/>
    <w:rsid w:val="00696C1C"/>
    <w:rsid w:val="006A1AE7"/>
    <w:rsid w:val="006A6986"/>
    <w:rsid w:val="006B15CA"/>
    <w:rsid w:val="006B4E54"/>
    <w:rsid w:val="006B5293"/>
    <w:rsid w:val="006D3422"/>
    <w:rsid w:val="006D52E1"/>
    <w:rsid w:val="006D7E11"/>
    <w:rsid w:val="006E12A7"/>
    <w:rsid w:val="006E1DDE"/>
    <w:rsid w:val="006E21B1"/>
    <w:rsid w:val="006E2C93"/>
    <w:rsid w:val="006E3EEC"/>
    <w:rsid w:val="006E43B7"/>
    <w:rsid w:val="006E65A2"/>
    <w:rsid w:val="006E6DAA"/>
    <w:rsid w:val="006E7550"/>
    <w:rsid w:val="006F036E"/>
    <w:rsid w:val="006F0B07"/>
    <w:rsid w:val="006F37E6"/>
    <w:rsid w:val="00701F58"/>
    <w:rsid w:val="00704B9A"/>
    <w:rsid w:val="0071223C"/>
    <w:rsid w:val="00712844"/>
    <w:rsid w:val="00712E76"/>
    <w:rsid w:val="00713636"/>
    <w:rsid w:val="00714BFD"/>
    <w:rsid w:val="00721E46"/>
    <w:rsid w:val="00724545"/>
    <w:rsid w:val="00724F6C"/>
    <w:rsid w:val="00730F7E"/>
    <w:rsid w:val="00732535"/>
    <w:rsid w:val="00733CBF"/>
    <w:rsid w:val="0073674E"/>
    <w:rsid w:val="00737117"/>
    <w:rsid w:val="007406E1"/>
    <w:rsid w:val="0074470A"/>
    <w:rsid w:val="00746483"/>
    <w:rsid w:val="0075364A"/>
    <w:rsid w:val="0075474E"/>
    <w:rsid w:val="007560A0"/>
    <w:rsid w:val="00756ED9"/>
    <w:rsid w:val="007611F4"/>
    <w:rsid w:val="007623D5"/>
    <w:rsid w:val="00763573"/>
    <w:rsid w:val="00770617"/>
    <w:rsid w:val="007749FB"/>
    <w:rsid w:val="00776332"/>
    <w:rsid w:val="007778E9"/>
    <w:rsid w:val="0078124C"/>
    <w:rsid w:val="007818B2"/>
    <w:rsid w:val="00782F88"/>
    <w:rsid w:val="00783DD6"/>
    <w:rsid w:val="007928F5"/>
    <w:rsid w:val="007A6851"/>
    <w:rsid w:val="007A77A6"/>
    <w:rsid w:val="007B22BA"/>
    <w:rsid w:val="007B390F"/>
    <w:rsid w:val="007B5B03"/>
    <w:rsid w:val="007B5E1D"/>
    <w:rsid w:val="007B65E7"/>
    <w:rsid w:val="007C5C8D"/>
    <w:rsid w:val="007C7E14"/>
    <w:rsid w:val="007C7ED7"/>
    <w:rsid w:val="007D0298"/>
    <w:rsid w:val="007E015F"/>
    <w:rsid w:val="007E5567"/>
    <w:rsid w:val="007E6B11"/>
    <w:rsid w:val="007E77C7"/>
    <w:rsid w:val="007E7EFB"/>
    <w:rsid w:val="007F18A1"/>
    <w:rsid w:val="007F29B9"/>
    <w:rsid w:val="007F607A"/>
    <w:rsid w:val="007F7F97"/>
    <w:rsid w:val="00800DDC"/>
    <w:rsid w:val="008021B2"/>
    <w:rsid w:val="00814EC2"/>
    <w:rsid w:val="00815688"/>
    <w:rsid w:val="0081606F"/>
    <w:rsid w:val="008207C4"/>
    <w:rsid w:val="0082131B"/>
    <w:rsid w:val="00821AD6"/>
    <w:rsid w:val="00821E2E"/>
    <w:rsid w:val="00821FE2"/>
    <w:rsid w:val="00822623"/>
    <w:rsid w:val="008250F7"/>
    <w:rsid w:val="00825E0C"/>
    <w:rsid w:val="008268AC"/>
    <w:rsid w:val="00827460"/>
    <w:rsid w:val="0082758A"/>
    <w:rsid w:val="008276D3"/>
    <w:rsid w:val="00833C18"/>
    <w:rsid w:val="008364E5"/>
    <w:rsid w:val="00842ED3"/>
    <w:rsid w:val="00853956"/>
    <w:rsid w:val="00860F2B"/>
    <w:rsid w:val="00861551"/>
    <w:rsid w:val="00864EBB"/>
    <w:rsid w:val="00865B0A"/>
    <w:rsid w:val="00870283"/>
    <w:rsid w:val="00873690"/>
    <w:rsid w:val="00875EDE"/>
    <w:rsid w:val="0087640A"/>
    <w:rsid w:val="00877CEE"/>
    <w:rsid w:val="00881333"/>
    <w:rsid w:val="008879CB"/>
    <w:rsid w:val="00893BB5"/>
    <w:rsid w:val="008952B0"/>
    <w:rsid w:val="00895C49"/>
    <w:rsid w:val="008A0E31"/>
    <w:rsid w:val="008A27A3"/>
    <w:rsid w:val="008A660D"/>
    <w:rsid w:val="008B1B4E"/>
    <w:rsid w:val="008B33E4"/>
    <w:rsid w:val="008B5C4C"/>
    <w:rsid w:val="008B75D8"/>
    <w:rsid w:val="008C5D45"/>
    <w:rsid w:val="008C64E7"/>
    <w:rsid w:val="008D1F4C"/>
    <w:rsid w:val="008D275F"/>
    <w:rsid w:val="008D28A7"/>
    <w:rsid w:val="008D3F28"/>
    <w:rsid w:val="008D7531"/>
    <w:rsid w:val="008E0B2E"/>
    <w:rsid w:val="008E3261"/>
    <w:rsid w:val="008E3565"/>
    <w:rsid w:val="008E77DA"/>
    <w:rsid w:val="008E780E"/>
    <w:rsid w:val="008F0FDC"/>
    <w:rsid w:val="008F1CDF"/>
    <w:rsid w:val="008F230E"/>
    <w:rsid w:val="008F3630"/>
    <w:rsid w:val="008F45AB"/>
    <w:rsid w:val="008F6314"/>
    <w:rsid w:val="008F6679"/>
    <w:rsid w:val="008F7C25"/>
    <w:rsid w:val="00901E4A"/>
    <w:rsid w:val="009035E4"/>
    <w:rsid w:val="00905588"/>
    <w:rsid w:val="00906483"/>
    <w:rsid w:val="009100B4"/>
    <w:rsid w:val="00910712"/>
    <w:rsid w:val="00915284"/>
    <w:rsid w:val="00916437"/>
    <w:rsid w:val="00917440"/>
    <w:rsid w:val="00921936"/>
    <w:rsid w:val="0092298D"/>
    <w:rsid w:val="0092527B"/>
    <w:rsid w:val="00930219"/>
    <w:rsid w:val="0093141F"/>
    <w:rsid w:val="00931671"/>
    <w:rsid w:val="0093651A"/>
    <w:rsid w:val="00940CEA"/>
    <w:rsid w:val="00941541"/>
    <w:rsid w:val="00942793"/>
    <w:rsid w:val="00942E8B"/>
    <w:rsid w:val="00943B39"/>
    <w:rsid w:val="009458DC"/>
    <w:rsid w:val="00953522"/>
    <w:rsid w:val="0095418C"/>
    <w:rsid w:val="00954E87"/>
    <w:rsid w:val="00957809"/>
    <w:rsid w:val="00960BD0"/>
    <w:rsid w:val="009634A1"/>
    <w:rsid w:val="0096539E"/>
    <w:rsid w:val="00966C61"/>
    <w:rsid w:val="009717D8"/>
    <w:rsid w:val="00972FC2"/>
    <w:rsid w:val="009762AB"/>
    <w:rsid w:val="00981975"/>
    <w:rsid w:val="00982AC4"/>
    <w:rsid w:val="00990BCA"/>
    <w:rsid w:val="00991278"/>
    <w:rsid w:val="00995D9B"/>
    <w:rsid w:val="009A46F9"/>
    <w:rsid w:val="009A7115"/>
    <w:rsid w:val="009B0EEF"/>
    <w:rsid w:val="009B2C74"/>
    <w:rsid w:val="009B30B0"/>
    <w:rsid w:val="009C018F"/>
    <w:rsid w:val="009C750B"/>
    <w:rsid w:val="009D152A"/>
    <w:rsid w:val="009D3528"/>
    <w:rsid w:val="009D4186"/>
    <w:rsid w:val="009D48D1"/>
    <w:rsid w:val="009D64EA"/>
    <w:rsid w:val="009E01DC"/>
    <w:rsid w:val="009E0310"/>
    <w:rsid w:val="009E1466"/>
    <w:rsid w:val="009E2493"/>
    <w:rsid w:val="009E38BE"/>
    <w:rsid w:val="009F5297"/>
    <w:rsid w:val="009F7A59"/>
    <w:rsid w:val="00A06A2F"/>
    <w:rsid w:val="00A07508"/>
    <w:rsid w:val="00A105D0"/>
    <w:rsid w:val="00A10C9E"/>
    <w:rsid w:val="00A124C9"/>
    <w:rsid w:val="00A13C87"/>
    <w:rsid w:val="00A1488C"/>
    <w:rsid w:val="00A248FF"/>
    <w:rsid w:val="00A3709D"/>
    <w:rsid w:val="00A3796B"/>
    <w:rsid w:val="00A37A60"/>
    <w:rsid w:val="00A47C1E"/>
    <w:rsid w:val="00A50877"/>
    <w:rsid w:val="00A526F5"/>
    <w:rsid w:val="00A546F6"/>
    <w:rsid w:val="00A5749C"/>
    <w:rsid w:val="00A60010"/>
    <w:rsid w:val="00A60EC0"/>
    <w:rsid w:val="00A62F94"/>
    <w:rsid w:val="00A66DA2"/>
    <w:rsid w:val="00A671BD"/>
    <w:rsid w:val="00A70E7F"/>
    <w:rsid w:val="00A715F4"/>
    <w:rsid w:val="00A73261"/>
    <w:rsid w:val="00A74A5F"/>
    <w:rsid w:val="00A76DAD"/>
    <w:rsid w:val="00A77E20"/>
    <w:rsid w:val="00A82730"/>
    <w:rsid w:val="00A85589"/>
    <w:rsid w:val="00A86E2F"/>
    <w:rsid w:val="00A870F5"/>
    <w:rsid w:val="00A87C08"/>
    <w:rsid w:val="00A93072"/>
    <w:rsid w:val="00A97606"/>
    <w:rsid w:val="00AA02C7"/>
    <w:rsid w:val="00AB1077"/>
    <w:rsid w:val="00AB5C79"/>
    <w:rsid w:val="00AC170B"/>
    <w:rsid w:val="00AC4703"/>
    <w:rsid w:val="00AC52BA"/>
    <w:rsid w:val="00AC6088"/>
    <w:rsid w:val="00AE174C"/>
    <w:rsid w:val="00AE7255"/>
    <w:rsid w:val="00AE7E29"/>
    <w:rsid w:val="00AE7E2E"/>
    <w:rsid w:val="00AF2918"/>
    <w:rsid w:val="00AF5EEE"/>
    <w:rsid w:val="00AF7587"/>
    <w:rsid w:val="00B001FD"/>
    <w:rsid w:val="00B0297A"/>
    <w:rsid w:val="00B05E1A"/>
    <w:rsid w:val="00B06546"/>
    <w:rsid w:val="00B138FC"/>
    <w:rsid w:val="00B141B1"/>
    <w:rsid w:val="00B20F98"/>
    <w:rsid w:val="00B22969"/>
    <w:rsid w:val="00B24AEC"/>
    <w:rsid w:val="00B24B06"/>
    <w:rsid w:val="00B261CF"/>
    <w:rsid w:val="00B26892"/>
    <w:rsid w:val="00B3070A"/>
    <w:rsid w:val="00B315BC"/>
    <w:rsid w:val="00B3279A"/>
    <w:rsid w:val="00B36B5D"/>
    <w:rsid w:val="00B37A05"/>
    <w:rsid w:val="00B4580C"/>
    <w:rsid w:val="00B47704"/>
    <w:rsid w:val="00B47C02"/>
    <w:rsid w:val="00B51156"/>
    <w:rsid w:val="00B53FC2"/>
    <w:rsid w:val="00B54312"/>
    <w:rsid w:val="00B55BCB"/>
    <w:rsid w:val="00B55C90"/>
    <w:rsid w:val="00B577AF"/>
    <w:rsid w:val="00B60F47"/>
    <w:rsid w:val="00B62EB4"/>
    <w:rsid w:val="00B716B2"/>
    <w:rsid w:val="00B72207"/>
    <w:rsid w:val="00B72332"/>
    <w:rsid w:val="00B8379F"/>
    <w:rsid w:val="00B84966"/>
    <w:rsid w:val="00B874EF"/>
    <w:rsid w:val="00B9237E"/>
    <w:rsid w:val="00B9285D"/>
    <w:rsid w:val="00BB3C12"/>
    <w:rsid w:val="00BB55FD"/>
    <w:rsid w:val="00BB6652"/>
    <w:rsid w:val="00BD1350"/>
    <w:rsid w:val="00BD13DD"/>
    <w:rsid w:val="00BD42A7"/>
    <w:rsid w:val="00BD4796"/>
    <w:rsid w:val="00BE061E"/>
    <w:rsid w:val="00BE4DBD"/>
    <w:rsid w:val="00BF71C6"/>
    <w:rsid w:val="00BF7C19"/>
    <w:rsid w:val="00C00234"/>
    <w:rsid w:val="00C0209B"/>
    <w:rsid w:val="00C04C74"/>
    <w:rsid w:val="00C11375"/>
    <w:rsid w:val="00C27BFD"/>
    <w:rsid w:val="00C3095F"/>
    <w:rsid w:val="00C31D87"/>
    <w:rsid w:val="00C32368"/>
    <w:rsid w:val="00C42EA3"/>
    <w:rsid w:val="00C4456A"/>
    <w:rsid w:val="00C4784B"/>
    <w:rsid w:val="00C52EB7"/>
    <w:rsid w:val="00C531D6"/>
    <w:rsid w:val="00C53A35"/>
    <w:rsid w:val="00C5755F"/>
    <w:rsid w:val="00C6025B"/>
    <w:rsid w:val="00C60261"/>
    <w:rsid w:val="00C6227E"/>
    <w:rsid w:val="00C7173A"/>
    <w:rsid w:val="00C768A6"/>
    <w:rsid w:val="00C82D39"/>
    <w:rsid w:val="00C87B68"/>
    <w:rsid w:val="00C90852"/>
    <w:rsid w:val="00C9323B"/>
    <w:rsid w:val="00C96B6F"/>
    <w:rsid w:val="00C974B6"/>
    <w:rsid w:val="00CA4495"/>
    <w:rsid w:val="00CA5497"/>
    <w:rsid w:val="00CA5C37"/>
    <w:rsid w:val="00CB0524"/>
    <w:rsid w:val="00CB0B74"/>
    <w:rsid w:val="00CB0DDC"/>
    <w:rsid w:val="00CB672C"/>
    <w:rsid w:val="00CB698C"/>
    <w:rsid w:val="00CC3572"/>
    <w:rsid w:val="00CD3955"/>
    <w:rsid w:val="00CD5C12"/>
    <w:rsid w:val="00CD6D50"/>
    <w:rsid w:val="00CD70D7"/>
    <w:rsid w:val="00CD71D4"/>
    <w:rsid w:val="00CE0C38"/>
    <w:rsid w:val="00CE0F75"/>
    <w:rsid w:val="00CE1419"/>
    <w:rsid w:val="00CE15CA"/>
    <w:rsid w:val="00CE27F0"/>
    <w:rsid w:val="00CF00E0"/>
    <w:rsid w:val="00CF1E58"/>
    <w:rsid w:val="00CF35A1"/>
    <w:rsid w:val="00CF56F4"/>
    <w:rsid w:val="00D01E1E"/>
    <w:rsid w:val="00D0311B"/>
    <w:rsid w:val="00D06294"/>
    <w:rsid w:val="00D16CF2"/>
    <w:rsid w:val="00D17E32"/>
    <w:rsid w:val="00D2188C"/>
    <w:rsid w:val="00D242DD"/>
    <w:rsid w:val="00D2573D"/>
    <w:rsid w:val="00D347E1"/>
    <w:rsid w:val="00D34DFB"/>
    <w:rsid w:val="00D36198"/>
    <w:rsid w:val="00D4169C"/>
    <w:rsid w:val="00D44098"/>
    <w:rsid w:val="00D45A94"/>
    <w:rsid w:val="00D46381"/>
    <w:rsid w:val="00D536C3"/>
    <w:rsid w:val="00D600E2"/>
    <w:rsid w:val="00D6073C"/>
    <w:rsid w:val="00D61684"/>
    <w:rsid w:val="00D63358"/>
    <w:rsid w:val="00D64240"/>
    <w:rsid w:val="00D648EA"/>
    <w:rsid w:val="00D67E9A"/>
    <w:rsid w:val="00D73361"/>
    <w:rsid w:val="00D74480"/>
    <w:rsid w:val="00D76232"/>
    <w:rsid w:val="00D77234"/>
    <w:rsid w:val="00D7789C"/>
    <w:rsid w:val="00D84007"/>
    <w:rsid w:val="00D8440A"/>
    <w:rsid w:val="00D84881"/>
    <w:rsid w:val="00D92075"/>
    <w:rsid w:val="00D969F3"/>
    <w:rsid w:val="00D97997"/>
    <w:rsid w:val="00D97E9C"/>
    <w:rsid w:val="00DA28BA"/>
    <w:rsid w:val="00DA3186"/>
    <w:rsid w:val="00DA46EF"/>
    <w:rsid w:val="00DA75AA"/>
    <w:rsid w:val="00DB0A0C"/>
    <w:rsid w:val="00DB211C"/>
    <w:rsid w:val="00DB78AC"/>
    <w:rsid w:val="00DC0034"/>
    <w:rsid w:val="00DC316B"/>
    <w:rsid w:val="00DD1D5D"/>
    <w:rsid w:val="00DD22BA"/>
    <w:rsid w:val="00DD3FB8"/>
    <w:rsid w:val="00DD5B60"/>
    <w:rsid w:val="00DD68D9"/>
    <w:rsid w:val="00DD6AA8"/>
    <w:rsid w:val="00DD6C4F"/>
    <w:rsid w:val="00DE38A0"/>
    <w:rsid w:val="00DE3A9B"/>
    <w:rsid w:val="00DE50C2"/>
    <w:rsid w:val="00DE76EC"/>
    <w:rsid w:val="00DF31E9"/>
    <w:rsid w:val="00E01B6D"/>
    <w:rsid w:val="00E0249D"/>
    <w:rsid w:val="00E02D90"/>
    <w:rsid w:val="00E034F9"/>
    <w:rsid w:val="00E03DB2"/>
    <w:rsid w:val="00E05178"/>
    <w:rsid w:val="00E051A6"/>
    <w:rsid w:val="00E12A72"/>
    <w:rsid w:val="00E13671"/>
    <w:rsid w:val="00E14AAE"/>
    <w:rsid w:val="00E24500"/>
    <w:rsid w:val="00E25386"/>
    <w:rsid w:val="00E258CC"/>
    <w:rsid w:val="00E30692"/>
    <w:rsid w:val="00E31A16"/>
    <w:rsid w:val="00E36EB3"/>
    <w:rsid w:val="00E41540"/>
    <w:rsid w:val="00E42D53"/>
    <w:rsid w:val="00E44B6F"/>
    <w:rsid w:val="00E45626"/>
    <w:rsid w:val="00E47676"/>
    <w:rsid w:val="00E52B4C"/>
    <w:rsid w:val="00E52FCD"/>
    <w:rsid w:val="00E53FDC"/>
    <w:rsid w:val="00E60DA2"/>
    <w:rsid w:val="00E65811"/>
    <w:rsid w:val="00E72B92"/>
    <w:rsid w:val="00E73AFA"/>
    <w:rsid w:val="00E75698"/>
    <w:rsid w:val="00E80936"/>
    <w:rsid w:val="00E822C1"/>
    <w:rsid w:val="00E826F2"/>
    <w:rsid w:val="00E860EB"/>
    <w:rsid w:val="00E911F5"/>
    <w:rsid w:val="00E92361"/>
    <w:rsid w:val="00E92B21"/>
    <w:rsid w:val="00E961E4"/>
    <w:rsid w:val="00EA343D"/>
    <w:rsid w:val="00EB2DE2"/>
    <w:rsid w:val="00EB3B94"/>
    <w:rsid w:val="00EB6676"/>
    <w:rsid w:val="00EC2557"/>
    <w:rsid w:val="00EC5195"/>
    <w:rsid w:val="00ED218F"/>
    <w:rsid w:val="00ED3D7C"/>
    <w:rsid w:val="00ED4D5F"/>
    <w:rsid w:val="00ED6214"/>
    <w:rsid w:val="00EE2CBE"/>
    <w:rsid w:val="00EF07F4"/>
    <w:rsid w:val="00EF69F8"/>
    <w:rsid w:val="00EF77AC"/>
    <w:rsid w:val="00F13C06"/>
    <w:rsid w:val="00F15E3E"/>
    <w:rsid w:val="00F15F50"/>
    <w:rsid w:val="00F161F1"/>
    <w:rsid w:val="00F16D55"/>
    <w:rsid w:val="00F2335B"/>
    <w:rsid w:val="00F24F72"/>
    <w:rsid w:val="00F266AB"/>
    <w:rsid w:val="00F3100B"/>
    <w:rsid w:val="00F420EB"/>
    <w:rsid w:val="00F44DD7"/>
    <w:rsid w:val="00F47BF8"/>
    <w:rsid w:val="00F51D71"/>
    <w:rsid w:val="00F55D92"/>
    <w:rsid w:val="00F6137D"/>
    <w:rsid w:val="00F643DE"/>
    <w:rsid w:val="00F64DAA"/>
    <w:rsid w:val="00F67FA8"/>
    <w:rsid w:val="00F7442F"/>
    <w:rsid w:val="00F81620"/>
    <w:rsid w:val="00F853BA"/>
    <w:rsid w:val="00F91640"/>
    <w:rsid w:val="00F91B15"/>
    <w:rsid w:val="00FA1378"/>
    <w:rsid w:val="00FA2C8A"/>
    <w:rsid w:val="00FA7E98"/>
    <w:rsid w:val="00FB1495"/>
    <w:rsid w:val="00FB47D5"/>
    <w:rsid w:val="00FB68F3"/>
    <w:rsid w:val="00FB69B2"/>
    <w:rsid w:val="00FC356E"/>
    <w:rsid w:val="00FC55F0"/>
    <w:rsid w:val="00FC5C35"/>
    <w:rsid w:val="00FC7D73"/>
    <w:rsid w:val="00FD0D5F"/>
    <w:rsid w:val="00FD453A"/>
    <w:rsid w:val="00FD4B02"/>
    <w:rsid w:val="00FD7CD7"/>
    <w:rsid w:val="00FE631B"/>
    <w:rsid w:val="00FF1F6C"/>
    <w:rsid w:val="00FF434B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A42188-9871-470F-93C8-897356C8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E99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framePr w:w="3883" w:h="2701" w:hSpace="141" w:wrap="around" w:vAnchor="text" w:hAnchor="page" w:x="7260" w:y="232"/>
      <w:ind w:left="113"/>
      <w:outlineLvl w:val="0"/>
    </w:pPr>
    <w:rPr>
      <w:b/>
      <w:bC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yntax">
    <w:name w:val="Syntax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/>
      <w:bCs/>
      <w:color w:val="0000FF"/>
      <w:sz w:val="20"/>
    </w:rPr>
  </w:style>
  <w:style w:type="paragraph" w:styleId="Textkrper">
    <w:name w:val="Body Text"/>
    <w:basedOn w:val="Standard"/>
    <w:rPr>
      <w:sz w:val="26"/>
    </w:rPr>
  </w:style>
  <w:style w:type="paragraph" w:styleId="NurText">
    <w:name w:val="Plain Text"/>
    <w:basedOn w:val="Standard"/>
    <w:rPr>
      <w:szCs w:val="20"/>
    </w:rPr>
  </w:style>
  <w:style w:type="character" w:styleId="Seitenzahl">
    <w:name w:val="page number"/>
    <w:basedOn w:val="Absatz-Standardschriftart"/>
    <w:rsid w:val="0015286E"/>
  </w:style>
  <w:style w:type="paragraph" w:styleId="Sprechblasentext">
    <w:name w:val="Balloon Text"/>
    <w:basedOn w:val="Standard"/>
    <w:semiHidden/>
    <w:rsid w:val="009174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E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Absatz-Standardschriftart"/>
    <w:rsid w:val="007E0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_201x\_RCI\briefkopf_mf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briefkopf_mfg.dotm</Template>
  <TotalTime>0</TotalTime>
  <Pages>1</Pages>
  <Words>91</Words>
  <Characters>1375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kopf1</vt:lpstr>
    </vt:vector>
  </TitlesOfParts>
  <Company>BG RCI</Company>
  <LinksUpToDate>false</LinksUpToDate>
  <CharactersWithSpaces>1464</CharactersWithSpaces>
  <SharedDoc>false</SharedDoc>
  <HyperlinkBase>www.bgrci.de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kopf1</dc:title>
  <dc:subject/>
  <dc:creator>Neubauer, Hanni</dc:creator>
  <cp:keywords/>
  <dc:description/>
  <cp:lastModifiedBy>Neubauer, Hanni</cp:lastModifiedBy>
  <cp:revision>2</cp:revision>
  <cp:lastPrinted>2018-04-09T14:49:00Z</cp:lastPrinted>
  <dcterms:created xsi:type="dcterms:W3CDTF">2018-04-09T08:47:00Z</dcterms:created>
  <dcterms:modified xsi:type="dcterms:W3CDTF">2018-04-09T15:05:00Z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 </vt:lpwstr>
  </property>
  <property fmtid="{D5CDD505-2E9C-101B-9397-08002B2CF9AE}" pid="3" name="Stand">
    <vt:lpwstr> </vt:lpwstr>
  </property>
  <property fmtid="{D5CDD505-2E9C-101B-9397-08002B2CF9AE}" pid="4" name="Bezeichnung">
    <vt:lpwstr> </vt:lpwstr>
  </property>
</Properties>
</file>