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31B1" w14:textId="77777777" w:rsidR="00F4702C" w:rsidRDefault="00F4702C" w:rsidP="00F4702C">
      <w:pPr>
        <w:jc w:val="left"/>
        <w:rPr>
          <w:rStyle w:val="berschrift2Zchn"/>
        </w:rPr>
      </w:pPr>
    </w:p>
    <w:p w14:paraId="3432511B" w14:textId="77777777" w:rsidR="00F4702C" w:rsidRPr="00FB1CA8" w:rsidRDefault="0005428D" w:rsidP="00F4702C">
      <w:pPr>
        <w:jc w:val="left"/>
        <w:rPr>
          <w:rStyle w:val="berschrift2Zchn"/>
          <w:rFonts w:ascii="Arial" w:hAnsi="Arial" w:cs="Arial"/>
        </w:rPr>
      </w:pPr>
      <w:r w:rsidRPr="00FB1CA8">
        <w:rPr>
          <w:rStyle w:val="berschrift2Zchn"/>
          <w:rFonts w:ascii="Arial" w:hAnsi="Arial" w:cs="Arial"/>
        </w:rPr>
        <w:t>Beratungsanfrage</w:t>
      </w:r>
      <w:r w:rsidR="00A00EB9" w:rsidRPr="00FB1CA8">
        <w:rPr>
          <w:rStyle w:val="berschrift2Zchn"/>
          <w:rFonts w:ascii="Arial" w:hAnsi="Arial" w:cs="Arial"/>
        </w:rPr>
        <w:t xml:space="preserve"> zur </w:t>
      </w:r>
      <w:r w:rsidR="00C171D0" w:rsidRPr="00FB1CA8">
        <w:rPr>
          <w:rStyle w:val="berschrift2Zchn"/>
          <w:rFonts w:ascii="Arial" w:hAnsi="Arial" w:cs="Arial"/>
        </w:rPr>
        <w:t>technischen S</w:t>
      </w:r>
      <w:r w:rsidR="00A00EB9" w:rsidRPr="00FB1CA8">
        <w:rPr>
          <w:rStyle w:val="berschrift2Zchn"/>
          <w:rFonts w:ascii="Arial" w:hAnsi="Arial" w:cs="Arial"/>
        </w:rPr>
        <w:t>icherheit</w:t>
      </w:r>
      <w:bookmarkStart w:id="0" w:name="_GoBack"/>
      <w:bookmarkEnd w:id="0"/>
    </w:p>
    <w:p w14:paraId="095E51C1" w14:textId="1EF8E9C7" w:rsidR="00C171D0" w:rsidRDefault="00C171D0" w:rsidP="00F4702C">
      <w:pPr>
        <w:jc w:val="left"/>
        <w:rPr>
          <w:rStyle w:val="berschrift2Zchn"/>
          <w:rFonts w:ascii="Arial" w:hAnsi="Arial" w:cs="Arial"/>
          <w:sz w:val="22"/>
          <w:szCs w:val="22"/>
        </w:rPr>
      </w:pPr>
      <w:r w:rsidRPr="00FB1CA8">
        <w:rPr>
          <w:rStyle w:val="berschrift2Zchn"/>
          <w:rFonts w:ascii="Arial" w:hAnsi="Arial" w:cs="Arial"/>
          <w:sz w:val="22"/>
          <w:szCs w:val="22"/>
        </w:rPr>
        <w:t xml:space="preserve">(Anlagen, </w:t>
      </w:r>
      <w:r w:rsidR="00D009BE" w:rsidRPr="00FB1CA8">
        <w:rPr>
          <w:rStyle w:val="berschrift2Zchn"/>
          <w:rFonts w:ascii="Arial" w:hAnsi="Arial" w:cs="Arial"/>
          <w:sz w:val="22"/>
          <w:szCs w:val="22"/>
        </w:rPr>
        <w:t>Druck</w:t>
      </w:r>
      <w:r w:rsidR="005107A6">
        <w:rPr>
          <w:rStyle w:val="berschrift2Zchn"/>
          <w:rFonts w:ascii="Arial" w:hAnsi="Arial" w:cs="Arial"/>
          <w:sz w:val="22"/>
          <w:szCs w:val="22"/>
        </w:rPr>
        <w:t>gerät</w:t>
      </w:r>
      <w:r w:rsidR="00D009BE" w:rsidRPr="00FB1CA8">
        <w:rPr>
          <w:rStyle w:val="berschrift2Zchn"/>
          <w:rFonts w:ascii="Arial" w:hAnsi="Arial" w:cs="Arial"/>
          <w:sz w:val="22"/>
          <w:szCs w:val="22"/>
        </w:rPr>
        <w:t xml:space="preserve">, </w:t>
      </w:r>
      <w:r w:rsidRPr="00FB1CA8">
        <w:rPr>
          <w:rStyle w:val="berschrift2Zchn"/>
          <w:rFonts w:ascii="Arial" w:hAnsi="Arial" w:cs="Arial"/>
          <w:sz w:val="22"/>
          <w:szCs w:val="22"/>
        </w:rPr>
        <w:t>Maschinen und Produkte)</w:t>
      </w:r>
    </w:p>
    <w:p w14:paraId="3CDF3E92" w14:textId="0F2F02FD" w:rsidR="00E158AE" w:rsidRPr="00FB1CA8" w:rsidRDefault="00E158AE" w:rsidP="00F4702C">
      <w:pPr>
        <w:jc w:val="left"/>
        <w:rPr>
          <w:rStyle w:val="berschrift2Zchn"/>
          <w:rFonts w:ascii="Arial" w:hAnsi="Arial" w:cs="Arial"/>
          <w:sz w:val="22"/>
          <w:szCs w:val="22"/>
        </w:rPr>
      </w:pPr>
      <w:r w:rsidRPr="00E158AE">
        <w:rPr>
          <w:rStyle w:val="berschrift2Zchn"/>
          <w:rFonts w:ascii="Arial" w:hAnsi="Arial" w:cs="Arial"/>
          <w:color w:val="auto"/>
          <w:sz w:val="22"/>
          <w:szCs w:val="22"/>
        </w:rPr>
        <w:t xml:space="preserve">Bitte senden an: </w:t>
      </w:r>
      <w:hyperlink r:id="rId8" w:history="1">
        <w:r w:rsidRPr="006F7ABD">
          <w:rPr>
            <w:rStyle w:val="Hyperlink"/>
            <w:rFonts w:eastAsiaTheme="majorEastAsia" w:cs="Arial"/>
            <w:szCs w:val="22"/>
          </w:rPr>
          <w:t>technische-sicherheit@bgrci.de</w:t>
        </w:r>
      </w:hyperlink>
    </w:p>
    <w:p w14:paraId="0272FD88" w14:textId="77777777" w:rsidR="0005428D" w:rsidRDefault="00FB1CA8" w:rsidP="00F4702C">
      <w:pPr>
        <w:ind w:left="5664" w:firstLine="708"/>
        <w:jc w:val="left"/>
      </w:pPr>
      <w:r>
        <w:t xml:space="preserve">        </w:t>
      </w:r>
      <w:r w:rsidR="00A34FF2">
        <w:t>Datum:</w:t>
      </w:r>
      <w:sdt>
        <w:sdtPr>
          <w:alias w:val="Datum_Anfrage"/>
          <w:tag w:val="Datum_Anfrage"/>
          <w:id w:val="-1832362847"/>
          <w:lock w:val="sdtLocked"/>
          <w:placeholder>
            <w:docPart w:val="85D3894A6C8A46B794C411E1CB75C998"/>
          </w:placeholder>
          <w:showingPlcHdr/>
          <w:date w:fullDate="2018-10-2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20683" w:rsidRPr="0085551A">
            <w:rPr>
              <w:rStyle w:val="Platzhaltertext"/>
              <w:rFonts w:eastAsiaTheme="majorEastAsia"/>
              <w:shd w:val="clear" w:color="auto" w:fill="9CC2E5" w:themeFill="accent1" w:themeFillTint="99"/>
            </w:rPr>
            <w:t>_ _._ _._ _ _ _</w:t>
          </w:r>
        </w:sdtContent>
      </w:sdt>
    </w:p>
    <w:p w14:paraId="10750886" w14:textId="77777777" w:rsidR="0005428D" w:rsidRDefault="0005428D" w:rsidP="00A1453A"/>
    <w:tbl>
      <w:tblPr>
        <w:tblStyle w:val="Tabellenraster"/>
        <w:tblW w:w="92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552"/>
        <w:gridCol w:w="1842"/>
        <w:gridCol w:w="2404"/>
      </w:tblGrid>
      <w:tr w:rsidR="0005428D" w:rsidRPr="00FB1CA8" w14:paraId="6AEBB4C7" w14:textId="77777777" w:rsidTr="00FB1CA8">
        <w:trPr>
          <w:trHeight w:val="236"/>
        </w:trPr>
        <w:tc>
          <w:tcPr>
            <w:tcW w:w="2415" w:type="dxa"/>
          </w:tcPr>
          <w:p w14:paraId="74D4C669" w14:textId="77777777" w:rsidR="0005428D" w:rsidRPr="00FB1CA8" w:rsidRDefault="007D3E5E" w:rsidP="0084601B">
            <w:pPr>
              <w:pStyle w:val="Listenabsatz"/>
              <w:ind w:left="0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Beratungs</w:t>
            </w:r>
            <w:r w:rsidR="0084601B" w:rsidRPr="00FB1CA8">
              <w:rPr>
                <w:rFonts w:cs="Arial"/>
                <w:b/>
              </w:rPr>
              <w:t>typ</w:t>
            </w:r>
            <w:r w:rsidRPr="00FB1CA8">
              <w:rPr>
                <w:rFonts w:cs="Arial"/>
                <w:b/>
              </w:rPr>
              <w:t>:</w:t>
            </w:r>
          </w:p>
        </w:tc>
        <w:tc>
          <w:tcPr>
            <w:tcW w:w="2552" w:type="dxa"/>
          </w:tcPr>
          <w:p w14:paraId="21CC90CC" w14:textId="77777777" w:rsidR="0005428D" w:rsidRPr="00FB1CA8" w:rsidRDefault="0005428D" w:rsidP="0005428D">
            <w:pPr>
              <w:pStyle w:val="Listenabsatz"/>
              <w:ind w:left="0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Wer</w:t>
            </w:r>
            <w:r w:rsidR="007D3E5E" w:rsidRPr="00FB1CA8">
              <w:rPr>
                <w:rFonts w:cs="Arial"/>
                <w:b/>
              </w:rPr>
              <w:t xml:space="preserve"> fragt an:</w:t>
            </w:r>
          </w:p>
        </w:tc>
        <w:tc>
          <w:tcPr>
            <w:tcW w:w="4246" w:type="dxa"/>
            <w:gridSpan w:val="2"/>
          </w:tcPr>
          <w:p w14:paraId="3FDBB641" w14:textId="55451253" w:rsidR="0005428D" w:rsidRPr="00FB1CA8" w:rsidRDefault="00301317" w:rsidP="0005428D">
            <w:pPr>
              <w:pStyle w:val="Listenabsatz"/>
              <w:ind w:left="0"/>
              <w:rPr>
                <w:rFonts w:cs="Arial"/>
                <w:b/>
                <w:i/>
              </w:rPr>
            </w:pPr>
            <w:r w:rsidRPr="00FB1CA8">
              <w:rPr>
                <w:rFonts w:cs="Arial"/>
              </w:rPr>
              <w:t>Mitgliedsbetrieb</w:t>
            </w:r>
            <w:r w:rsidR="00FB1CA8">
              <w:rPr>
                <w:rFonts w:cs="Arial"/>
              </w:rPr>
              <w:t xml:space="preserve">     </w:t>
            </w:r>
            <w:r w:rsidRPr="00FB1CA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898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93BF8" w:rsidRPr="00FB1CA8" w14:paraId="21A68155" w14:textId="77777777" w:rsidTr="00FB1CA8">
        <w:trPr>
          <w:trHeight w:val="236"/>
        </w:trPr>
        <w:tc>
          <w:tcPr>
            <w:tcW w:w="2415" w:type="dxa"/>
          </w:tcPr>
          <w:p w14:paraId="6F8315F9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129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50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Information</w:t>
            </w:r>
          </w:p>
        </w:tc>
        <w:tc>
          <w:tcPr>
            <w:tcW w:w="2552" w:type="dxa"/>
          </w:tcPr>
          <w:p w14:paraId="12EEF004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67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Betreiber</w:t>
            </w:r>
          </w:p>
        </w:tc>
        <w:tc>
          <w:tcPr>
            <w:tcW w:w="1842" w:type="dxa"/>
          </w:tcPr>
          <w:p w14:paraId="737A74FC" w14:textId="77777777" w:rsidR="00993BF8" w:rsidRPr="00FB1CA8" w:rsidRDefault="00993BF8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r w:rsidRPr="00FB1CA8">
              <w:rPr>
                <w:rFonts w:cs="Arial"/>
              </w:rPr>
              <w:t xml:space="preserve">Betriebsnummer </w:t>
            </w:r>
          </w:p>
        </w:tc>
        <w:tc>
          <w:tcPr>
            <w:tcW w:w="2404" w:type="dxa"/>
          </w:tcPr>
          <w:p w14:paraId="3BE6D5D8" w14:textId="77777777" w:rsidR="00993BF8" w:rsidRPr="00FB1CA8" w:rsidRDefault="00E158AE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9778902"/>
                <w:placeholder>
                  <w:docPart w:val="088D4983B3C64311A08534E6AD02FC63"/>
                </w:placeholder>
                <w:showingPlcHdr/>
              </w:sdtPr>
              <w:sdtEndPr/>
              <w:sdtContent>
                <w:r w:rsidR="00993BF8" w:rsidRPr="00FB1CA8">
                  <w:rPr>
                    <w:rStyle w:val="Platzhaltertext"/>
                    <w:rFonts w:eastAsiaTheme="majorEastAsia" w:cs="Arial"/>
                  </w:rPr>
                  <w:t>______</w:t>
                </w:r>
                <w:r w:rsidR="004A7797" w:rsidRPr="00FB1CA8">
                  <w:rPr>
                    <w:rStyle w:val="Platzhaltertext"/>
                    <w:rFonts w:eastAsiaTheme="majorEastAsia" w:cs="Arial"/>
                  </w:rPr>
                  <w:t>__</w:t>
                </w:r>
                <w:r w:rsidR="00993BF8" w:rsidRPr="00FB1CA8">
                  <w:rPr>
                    <w:rStyle w:val="Platzhaltertext"/>
                    <w:rFonts w:eastAsiaTheme="majorEastAsia" w:cs="Arial"/>
                  </w:rPr>
                  <w:t>_________</w:t>
                </w:r>
              </w:sdtContent>
            </w:sdt>
          </w:p>
        </w:tc>
      </w:tr>
      <w:tr w:rsidR="00993BF8" w:rsidRPr="00FB1CA8" w14:paraId="200C4515" w14:textId="77777777" w:rsidTr="00FB1CA8">
        <w:trPr>
          <w:trHeight w:val="236"/>
        </w:trPr>
        <w:tc>
          <w:tcPr>
            <w:tcW w:w="2415" w:type="dxa"/>
          </w:tcPr>
          <w:p w14:paraId="0BBC66C2" w14:textId="77777777" w:rsidR="00993BF8" w:rsidRPr="00FB1CA8" w:rsidRDefault="00E158AE" w:rsidP="00FB1CA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704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50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vor Ort Termin</w:t>
            </w:r>
          </w:p>
        </w:tc>
        <w:tc>
          <w:tcPr>
            <w:tcW w:w="2552" w:type="dxa"/>
          </w:tcPr>
          <w:p w14:paraId="55BEE1E3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9583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Hersteller</w:t>
            </w:r>
          </w:p>
        </w:tc>
        <w:tc>
          <w:tcPr>
            <w:tcW w:w="1842" w:type="dxa"/>
          </w:tcPr>
          <w:p w14:paraId="16ECB143" w14:textId="77777777" w:rsidR="00993BF8" w:rsidRPr="00FB1CA8" w:rsidRDefault="00993BF8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r w:rsidRPr="00FB1CA8">
              <w:rPr>
                <w:rFonts w:cs="Arial"/>
              </w:rPr>
              <w:t xml:space="preserve">Zuständige AP </w:t>
            </w:r>
          </w:p>
        </w:tc>
        <w:tc>
          <w:tcPr>
            <w:tcW w:w="2404" w:type="dxa"/>
          </w:tcPr>
          <w:p w14:paraId="11590B1E" w14:textId="77777777" w:rsidR="00993BF8" w:rsidRPr="00FB1CA8" w:rsidRDefault="00E158AE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18011037"/>
                <w:placeholder>
                  <w:docPart w:val="748BECAC25114A8A93DE066904FB54B4"/>
                </w:placeholder>
                <w:showingPlcHdr/>
              </w:sdtPr>
              <w:sdtEndPr/>
              <w:sdtContent>
                <w:r w:rsidR="00993BF8" w:rsidRPr="00FB1CA8">
                  <w:rPr>
                    <w:rStyle w:val="Platzhaltertext"/>
                    <w:rFonts w:eastAsiaTheme="majorEastAsia" w:cs="Arial"/>
                  </w:rPr>
                  <w:t>__</w:t>
                </w:r>
                <w:r w:rsidR="004A7797" w:rsidRPr="00FB1CA8">
                  <w:rPr>
                    <w:rStyle w:val="Platzhaltertext"/>
                    <w:rFonts w:eastAsiaTheme="majorEastAsia" w:cs="Arial"/>
                  </w:rPr>
                  <w:t>__</w:t>
                </w:r>
                <w:r w:rsidR="00993BF8" w:rsidRPr="00FB1CA8">
                  <w:rPr>
                    <w:rStyle w:val="Platzhaltertext"/>
                    <w:rFonts w:eastAsiaTheme="majorEastAsia" w:cs="Arial"/>
                  </w:rPr>
                  <w:t>_____________</w:t>
                </w:r>
              </w:sdtContent>
            </w:sdt>
          </w:p>
        </w:tc>
      </w:tr>
      <w:tr w:rsidR="00993BF8" w:rsidRPr="00FB1CA8" w14:paraId="4D36F2C6" w14:textId="77777777" w:rsidTr="00FB1CA8">
        <w:trPr>
          <w:trHeight w:val="236"/>
        </w:trPr>
        <w:tc>
          <w:tcPr>
            <w:tcW w:w="2415" w:type="dxa"/>
          </w:tcPr>
          <w:p w14:paraId="11C2FF8A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82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97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Vortrag</w:t>
            </w:r>
            <w:r w:rsidR="00FB1CA8">
              <w:rPr>
                <w:rFonts w:cs="Arial"/>
              </w:rPr>
              <w:t xml:space="preserve"> </w:t>
            </w:r>
            <w:r w:rsidR="00993BF8" w:rsidRPr="00FB1CA8">
              <w:rPr>
                <w:rFonts w:cs="Arial"/>
              </w:rPr>
              <w:t>/</w:t>
            </w:r>
            <w:r w:rsidR="00FB1CA8">
              <w:rPr>
                <w:rFonts w:cs="Arial"/>
              </w:rPr>
              <w:t xml:space="preserve"> </w:t>
            </w:r>
            <w:r w:rsidR="00993BF8" w:rsidRPr="00FB1CA8">
              <w:rPr>
                <w:rFonts w:cs="Arial"/>
              </w:rPr>
              <w:t>Workshop</w:t>
            </w:r>
          </w:p>
        </w:tc>
        <w:tc>
          <w:tcPr>
            <w:tcW w:w="2552" w:type="dxa"/>
          </w:tcPr>
          <w:p w14:paraId="00D1FA7F" w14:textId="77777777" w:rsidR="00993BF8" w:rsidRPr="00FB1CA8" w:rsidRDefault="00E158AE" w:rsidP="00FB1CA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68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AP (BG RCI intern)</w:t>
            </w:r>
          </w:p>
        </w:tc>
        <w:tc>
          <w:tcPr>
            <w:tcW w:w="1842" w:type="dxa"/>
          </w:tcPr>
          <w:p w14:paraId="128397CE" w14:textId="77777777" w:rsidR="00993BF8" w:rsidRPr="00FB1CA8" w:rsidRDefault="00993BF8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r w:rsidRPr="00FB1CA8">
              <w:rPr>
                <w:rFonts w:cs="Arial"/>
              </w:rPr>
              <w:t xml:space="preserve">Zuständige SiFa </w:t>
            </w:r>
          </w:p>
        </w:tc>
        <w:tc>
          <w:tcPr>
            <w:tcW w:w="2404" w:type="dxa"/>
          </w:tcPr>
          <w:p w14:paraId="5D63801E" w14:textId="77777777" w:rsidR="00993BF8" w:rsidRPr="00FB1CA8" w:rsidRDefault="00E158AE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4365619"/>
                <w:placeholder>
                  <w:docPart w:val="BDBCA6BF162B4D4F93505F728BEFBF58"/>
                </w:placeholder>
                <w:showingPlcHdr/>
              </w:sdtPr>
              <w:sdtEndPr/>
              <w:sdtContent>
                <w:r w:rsidR="00993BF8" w:rsidRPr="00FB1CA8">
                  <w:rPr>
                    <w:rStyle w:val="Platzhaltertext"/>
                    <w:rFonts w:eastAsiaTheme="majorEastAsia" w:cs="Arial"/>
                  </w:rPr>
                  <w:t>_____</w:t>
                </w:r>
                <w:r w:rsidR="004A7797" w:rsidRPr="00FB1CA8">
                  <w:rPr>
                    <w:rStyle w:val="Platzhaltertext"/>
                    <w:rFonts w:eastAsiaTheme="majorEastAsia" w:cs="Arial"/>
                  </w:rPr>
                  <w:t>__</w:t>
                </w:r>
                <w:r w:rsidR="00993BF8" w:rsidRPr="00FB1CA8">
                  <w:rPr>
                    <w:rStyle w:val="Platzhaltertext"/>
                    <w:rFonts w:eastAsiaTheme="majorEastAsia" w:cs="Arial"/>
                  </w:rPr>
                  <w:t>__________</w:t>
                </w:r>
              </w:sdtContent>
            </w:sdt>
          </w:p>
        </w:tc>
      </w:tr>
      <w:tr w:rsidR="00993BF8" w:rsidRPr="00FB1CA8" w14:paraId="37E3A5A7" w14:textId="77777777" w:rsidTr="00FB1CA8">
        <w:trPr>
          <w:trHeight w:val="236"/>
        </w:trPr>
        <w:tc>
          <w:tcPr>
            <w:tcW w:w="2415" w:type="dxa"/>
          </w:tcPr>
          <w:p w14:paraId="500C7F6E" w14:textId="77777777" w:rsidR="00993BF8" w:rsidRPr="00FB1CA8" w:rsidRDefault="00E158AE" w:rsidP="00FB1CA8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67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PuZ der DGUV Test</w:t>
            </w:r>
          </w:p>
        </w:tc>
        <w:tc>
          <w:tcPr>
            <w:tcW w:w="2552" w:type="dxa"/>
          </w:tcPr>
          <w:p w14:paraId="0A816F36" w14:textId="77777777" w:rsidR="00993BF8" w:rsidRPr="00FB1CA8" w:rsidRDefault="00E158AE" w:rsidP="00FB1CA8">
            <w:pPr>
              <w:pStyle w:val="Listenabsatz"/>
              <w:ind w:left="300" w:hanging="30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714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CA8">
              <w:rPr>
                <w:rFonts w:cs="Arial"/>
              </w:rPr>
              <w:t xml:space="preserve"> </w:t>
            </w:r>
            <w:r w:rsidR="00993BF8" w:rsidRPr="00FB1CA8">
              <w:rPr>
                <w:rFonts w:cs="Arial"/>
              </w:rPr>
              <w:t>KMU (BG RCI</w:t>
            </w:r>
            <w:r w:rsidR="00FB1CA8">
              <w:rPr>
                <w:rFonts w:cs="Arial"/>
              </w:rPr>
              <w:t xml:space="preserve"> i</w:t>
            </w:r>
            <w:r w:rsidR="00993BF8" w:rsidRPr="00FB1CA8">
              <w:rPr>
                <w:rFonts w:cs="Arial"/>
              </w:rPr>
              <w:t>ntern)</w:t>
            </w:r>
          </w:p>
        </w:tc>
        <w:tc>
          <w:tcPr>
            <w:tcW w:w="1842" w:type="dxa"/>
          </w:tcPr>
          <w:p w14:paraId="229432B3" w14:textId="77777777" w:rsidR="00993BF8" w:rsidRPr="00FB1CA8" w:rsidRDefault="00993BF8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r w:rsidRPr="00FB1CA8">
              <w:rPr>
                <w:rFonts w:cs="Arial"/>
              </w:rPr>
              <w:t xml:space="preserve">Sparte </w:t>
            </w:r>
          </w:p>
        </w:tc>
        <w:tc>
          <w:tcPr>
            <w:tcW w:w="2404" w:type="dxa"/>
          </w:tcPr>
          <w:p w14:paraId="2A69CCD4" w14:textId="77777777" w:rsidR="00993BF8" w:rsidRPr="00FB1CA8" w:rsidRDefault="00E158AE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parte"/>
                <w:tag w:val="Sparte"/>
                <w:id w:val="1358615915"/>
                <w:placeholder>
                  <w:docPart w:val="ACA03E0600B64AC6BCC72454C6EE3F18"/>
                </w:placeholder>
                <w:showingPlcHdr/>
                <w:dropDownList>
                  <w:listItem w:value="Wählen Sie ein Element aus."/>
                  <w:listItem w:displayText="1 - Rohstoffe - Baustoffe" w:value="1 - Rohstoffe - Baustoffe"/>
                  <w:listItem w:displayText="2 - Chemie - Papier - Zucker" w:value="2 - Chemie - Papier - Zucker"/>
                  <w:listItem w:displayText="3 - Handwerk" w:value="3 - Handwerk"/>
                </w:dropDownList>
              </w:sdtPr>
              <w:sdtEndPr/>
              <w:sdtContent>
                <w:r w:rsidR="00993BF8" w:rsidRPr="00FB1CA8">
                  <w:rPr>
                    <w:rStyle w:val="Platzhaltertext"/>
                    <w:rFonts w:eastAsiaTheme="majorEastAsia" w:cs="Arial"/>
                  </w:rPr>
                  <w:t>_____</w:t>
                </w:r>
                <w:r w:rsidR="00AD7A1B" w:rsidRPr="00FB1CA8">
                  <w:rPr>
                    <w:rStyle w:val="Platzhaltertext"/>
                    <w:rFonts w:eastAsiaTheme="majorEastAsia" w:cs="Arial"/>
                  </w:rPr>
                  <w:t>__</w:t>
                </w:r>
                <w:r w:rsidR="00993BF8" w:rsidRPr="00FB1CA8">
                  <w:rPr>
                    <w:rStyle w:val="Platzhaltertext"/>
                    <w:rFonts w:eastAsiaTheme="majorEastAsia" w:cs="Arial"/>
                  </w:rPr>
                  <w:t>__________</w:t>
                </w:r>
              </w:sdtContent>
            </w:sdt>
          </w:p>
        </w:tc>
      </w:tr>
      <w:tr w:rsidR="00993BF8" w:rsidRPr="00FB1CA8" w14:paraId="3C73ED48" w14:textId="77777777" w:rsidTr="00FB1CA8">
        <w:trPr>
          <w:trHeight w:val="448"/>
        </w:trPr>
        <w:tc>
          <w:tcPr>
            <w:tcW w:w="2415" w:type="dxa"/>
          </w:tcPr>
          <w:p w14:paraId="3356B9D5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  <w:i/>
                <w:color w:val="A6A6A6" w:themeColor="background1" w:themeShade="A6"/>
              </w:rPr>
            </w:pPr>
            <w:sdt>
              <w:sdtPr>
                <w:rPr>
                  <w:rFonts w:cs="Arial"/>
                </w:rPr>
                <w:id w:val="-3339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61531823"/>
                <w:placeholder>
                  <w:docPart w:val="2B341A559C1441FDB8596C9ECAF6096D"/>
                </w:placeholder>
              </w:sdtPr>
              <w:sdtEndPr>
                <w:rPr>
                  <w:i/>
                  <w:color w:val="A6A6A6" w:themeColor="background1" w:themeShade="A6"/>
                </w:rPr>
              </w:sdtEndPr>
              <w:sdtContent>
                <w:r w:rsidR="00993BF8" w:rsidRPr="00FB1CA8">
                  <w:rPr>
                    <w:rFonts w:cs="Arial"/>
                    <w:i/>
                    <w:color w:val="A6A6A6" w:themeColor="background1" w:themeShade="A6"/>
                  </w:rPr>
                  <w:t>Sonstiges</w:t>
                </w:r>
              </w:sdtContent>
            </w:sdt>
          </w:p>
          <w:p w14:paraId="2123E2C5" w14:textId="77777777" w:rsidR="00993BF8" w:rsidRPr="00FB1CA8" w:rsidRDefault="00993BF8" w:rsidP="0005428D">
            <w:pPr>
              <w:pStyle w:val="Listenabsatz"/>
              <w:ind w:left="0"/>
              <w:rPr>
                <w:rFonts w:cs="Arial"/>
                <w:i/>
                <w:color w:val="A6A6A6" w:themeColor="background1" w:themeShade="A6"/>
              </w:rPr>
            </w:pPr>
          </w:p>
        </w:tc>
        <w:tc>
          <w:tcPr>
            <w:tcW w:w="2552" w:type="dxa"/>
          </w:tcPr>
          <w:p w14:paraId="78BF507E" w14:textId="77777777" w:rsidR="00993BF8" w:rsidRPr="00FB1CA8" w:rsidRDefault="00E158AE" w:rsidP="0005428D">
            <w:pPr>
              <w:pStyle w:val="Listenabsatz"/>
              <w:ind w:left="0"/>
              <w:rPr>
                <w:rFonts w:cs="Arial"/>
                <w:i/>
                <w:color w:val="A6A6A6" w:themeColor="background1" w:themeShade="A6"/>
              </w:rPr>
            </w:pPr>
            <w:sdt>
              <w:sdtPr>
                <w:rPr>
                  <w:rFonts w:cs="Arial"/>
                </w:rPr>
                <w:id w:val="6560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F8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BF8" w:rsidRPr="00FB1CA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6004265"/>
                <w:placeholder>
                  <w:docPart w:val="2B341A559C1441FDB8596C9ECAF6096D"/>
                </w:placeholder>
              </w:sdtPr>
              <w:sdtEndPr>
                <w:rPr>
                  <w:i/>
                  <w:color w:val="A6A6A6" w:themeColor="background1" w:themeShade="A6"/>
                </w:rPr>
              </w:sdtEndPr>
              <w:sdtContent>
                <w:r w:rsidR="00993BF8" w:rsidRPr="00FB1CA8">
                  <w:rPr>
                    <w:rFonts w:cs="Arial"/>
                    <w:i/>
                    <w:color w:val="A6A6A6" w:themeColor="background1" w:themeShade="A6"/>
                  </w:rPr>
                  <w:t>Sonstiges</w:t>
                </w:r>
              </w:sdtContent>
            </w:sdt>
          </w:p>
          <w:p w14:paraId="5E7FE310" w14:textId="77777777" w:rsidR="00993BF8" w:rsidRPr="00FB1CA8" w:rsidRDefault="00993BF8" w:rsidP="0005428D">
            <w:pPr>
              <w:pStyle w:val="Listenabsatz"/>
              <w:ind w:left="0"/>
              <w:rPr>
                <w:rFonts w:cs="Arial"/>
                <w:i/>
                <w:color w:val="A6A6A6" w:themeColor="background1" w:themeShade="A6"/>
              </w:rPr>
            </w:pPr>
          </w:p>
        </w:tc>
        <w:tc>
          <w:tcPr>
            <w:tcW w:w="1842" w:type="dxa"/>
          </w:tcPr>
          <w:p w14:paraId="6B36CF3A" w14:textId="77777777" w:rsidR="00993BF8" w:rsidRPr="00FB1CA8" w:rsidRDefault="00993BF8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r w:rsidRPr="00FB1CA8">
              <w:rPr>
                <w:rFonts w:cs="Arial"/>
              </w:rPr>
              <w:t xml:space="preserve">Branche </w:t>
            </w:r>
          </w:p>
        </w:tc>
        <w:tc>
          <w:tcPr>
            <w:tcW w:w="2404" w:type="dxa"/>
          </w:tcPr>
          <w:p w14:paraId="30B8CBEC" w14:textId="77777777" w:rsidR="00993BF8" w:rsidRPr="00FB1CA8" w:rsidRDefault="00E158AE" w:rsidP="00993BF8">
            <w:pPr>
              <w:pStyle w:val="Listenabsatz"/>
              <w:ind w:left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Branche"/>
                <w:tag w:val="Branche"/>
                <w:id w:val="170854257"/>
                <w:placeholder>
                  <w:docPart w:val="2319E46324114229BEB294004B222452"/>
                </w:placeholder>
                <w:showingPlcHdr/>
                <w:dropDownList>
                  <w:listItem w:value="Wählen Sie ein Element aus."/>
                  <w:listItem w:displayText="Baustoffe / Stein / Erden" w:value="Baustoffe / Stein / Erden"/>
                  <w:listItem w:displayText="Bergbau" w:value="Bergbau"/>
                  <w:listItem w:displayText="Chemische Industrie" w:value="Chemische Industrie"/>
                  <w:listItem w:displayText="Leder" w:value="Leder"/>
                  <w:listItem w:displayText="Papier" w:value="Papier"/>
                  <w:listItem w:displayText="Zucker" w:value="Zucker"/>
                </w:dropDownList>
              </w:sdtPr>
              <w:sdtEndPr/>
              <w:sdtContent>
                <w:r w:rsidR="004F02AC" w:rsidRPr="00FB1CA8">
                  <w:rPr>
                    <w:rStyle w:val="Platzhaltertext"/>
                    <w:rFonts w:eastAsiaTheme="majorEastAsia" w:cs="Arial"/>
                  </w:rPr>
                  <w:t>_________________</w:t>
                </w:r>
              </w:sdtContent>
            </w:sdt>
          </w:p>
        </w:tc>
      </w:tr>
    </w:tbl>
    <w:p w14:paraId="4662C71C" w14:textId="77777777" w:rsidR="0005428D" w:rsidRDefault="0005428D" w:rsidP="00A1453A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36"/>
        <w:gridCol w:w="2663"/>
        <w:gridCol w:w="3166"/>
      </w:tblGrid>
      <w:tr w:rsidR="00910926" w:rsidRPr="00F066E9" w14:paraId="512D6FF4" w14:textId="77777777" w:rsidTr="00A80B27">
        <w:trPr>
          <w:trHeight w:val="382"/>
        </w:trPr>
        <w:tc>
          <w:tcPr>
            <w:tcW w:w="2552" w:type="dxa"/>
          </w:tcPr>
          <w:p w14:paraId="567D62D9" w14:textId="77777777" w:rsidR="00910926" w:rsidRPr="00FB1CA8" w:rsidRDefault="00910926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Name</w:t>
            </w:r>
            <w:r w:rsidR="004A7797" w:rsidRPr="00FB1CA8">
              <w:rPr>
                <w:rFonts w:cs="Arial"/>
                <w:b/>
              </w:rPr>
              <w:t>, Vorname</w:t>
            </w:r>
          </w:p>
        </w:tc>
        <w:sdt>
          <w:sdtPr>
            <w:rPr>
              <w:rFonts w:ascii="Arial Narrow" w:hAnsi="Arial Narrow"/>
            </w:rPr>
            <w:alias w:val="Name des Anfragenden"/>
            <w:tag w:val="Name des Anfragenden"/>
            <w:id w:val="-179200073"/>
            <w:lock w:val="sdtLocked"/>
            <w:placeholder>
              <w:docPart w:val="A96ABD3072AF45BCBE2DBA14EB75B4FE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23460B55" w14:textId="77777777" w:rsidR="000030E7" w:rsidRPr="004A7797" w:rsidRDefault="004A7797" w:rsidP="006E5417">
                <w:pPr>
                  <w:pStyle w:val="Listenabsatz"/>
                  <w:spacing w:before="240" w:after="240"/>
                  <w:ind w:left="0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  <w:tr w:rsidR="00910926" w:rsidRPr="00F066E9" w14:paraId="11730201" w14:textId="77777777" w:rsidTr="004F02AC">
        <w:trPr>
          <w:trHeight w:val="722"/>
        </w:trPr>
        <w:tc>
          <w:tcPr>
            <w:tcW w:w="2552" w:type="dxa"/>
          </w:tcPr>
          <w:p w14:paraId="572CC6B2" w14:textId="77777777" w:rsidR="00910926" w:rsidRPr="00FB1CA8" w:rsidRDefault="00910926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Betrieb</w:t>
            </w:r>
            <w:r w:rsidR="002574CC" w:rsidRPr="00FB1CA8">
              <w:rPr>
                <w:rFonts w:cs="Arial"/>
                <w:b/>
              </w:rPr>
              <w:t>, Anschrift</w:t>
            </w:r>
          </w:p>
        </w:tc>
        <w:sdt>
          <w:sdtPr>
            <w:rPr>
              <w:rFonts w:ascii="Arial Narrow" w:hAnsi="Arial Narrow"/>
            </w:rPr>
            <w:alias w:val="Firmenname und -anschrift"/>
            <w:tag w:val="Firmenname und -anschrift"/>
            <w:id w:val="380824865"/>
            <w:placeholder>
              <w:docPart w:val="F0F2279032D3491A924F202D26D8A968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6BCF7972" w14:textId="77777777" w:rsidR="00453591" w:rsidRPr="00F066E9" w:rsidRDefault="00EA7611" w:rsidP="00EA7611">
                <w:pPr>
                  <w:pStyle w:val="Listenabsatz"/>
                  <w:spacing w:before="240" w:after="240"/>
                  <w:ind w:left="0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  <w:tr w:rsidR="00A00EB9" w:rsidRPr="00F066E9" w14:paraId="2104CC55" w14:textId="77777777" w:rsidTr="00A80B27">
        <w:trPr>
          <w:trHeight w:val="380"/>
        </w:trPr>
        <w:tc>
          <w:tcPr>
            <w:tcW w:w="2552" w:type="dxa"/>
          </w:tcPr>
          <w:p w14:paraId="04208FF2" w14:textId="77777777" w:rsidR="00A00EB9" w:rsidRPr="00FB1CA8" w:rsidRDefault="00A00EB9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Telefon</w:t>
            </w:r>
            <w:r w:rsidR="004F02AC" w:rsidRPr="00FB1CA8">
              <w:rPr>
                <w:rFonts w:cs="Arial"/>
                <w:b/>
              </w:rPr>
              <w:t xml:space="preserve"> </w:t>
            </w:r>
            <w:r w:rsidRPr="00FB1CA8">
              <w:rPr>
                <w:rFonts w:cs="Arial"/>
                <w:b/>
              </w:rPr>
              <w:t>/</w:t>
            </w:r>
            <w:r w:rsidR="004F02AC" w:rsidRPr="00FB1CA8">
              <w:rPr>
                <w:rFonts w:cs="Arial"/>
                <w:b/>
              </w:rPr>
              <w:t xml:space="preserve"> M</w:t>
            </w:r>
            <w:r w:rsidRPr="00FB1CA8">
              <w:rPr>
                <w:rFonts w:cs="Arial"/>
                <w:b/>
              </w:rPr>
              <w:t>obil</w:t>
            </w:r>
            <w:r w:rsidR="004F02AC" w:rsidRPr="00FB1CA8">
              <w:rPr>
                <w:rFonts w:cs="Arial"/>
                <w:b/>
              </w:rPr>
              <w:t>nummer</w:t>
            </w:r>
          </w:p>
        </w:tc>
        <w:sdt>
          <w:sdtPr>
            <w:rPr>
              <w:rFonts w:ascii="Arial Narrow" w:hAnsi="Arial Narrow"/>
            </w:rPr>
            <w:alias w:val="Telefonnummer Festnetz"/>
            <w:tag w:val="Telefonnummer Festnetz"/>
            <w:id w:val="2085405667"/>
            <w:placeholder>
              <w:docPart w:val="0001ACAAC6804E46BBC004A3E0E51439"/>
            </w:placeholder>
            <w:showingPlcHdr/>
          </w:sdtPr>
          <w:sdtEndPr/>
          <w:sdtContent>
            <w:tc>
              <w:tcPr>
                <w:tcW w:w="2973" w:type="dxa"/>
              </w:tcPr>
              <w:p w14:paraId="703EF780" w14:textId="77777777" w:rsidR="00A00EB9" w:rsidRPr="00F066E9" w:rsidRDefault="00A00EB9" w:rsidP="006E5417">
                <w:pPr>
                  <w:pStyle w:val="Listenabsatz"/>
                  <w:spacing w:before="240" w:after="240"/>
                  <w:ind w:left="0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alias w:val="Mobilnummer"/>
            <w:tag w:val="Mobilnummer"/>
            <w:id w:val="2140528014"/>
            <w:placeholder>
              <w:docPart w:val="67AD6D73235B40318767A6E0C0BC7D72"/>
            </w:placeholder>
            <w:showingPlcHdr/>
          </w:sdtPr>
          <w:sdtEndPr/>
          <w:sdtContent>
            <w:tc>
              <w:tcPr>
                <w:tcW w:w="3540" w:type="dxa"/>
              </w:tcPr>
              <w:p w14:paraId="3AA9D95E" w14:textId="77777777" w:rsidR="00A00EB9" w:rsidRPr="00F066E9" w:rsidRDefault="00A00EB9" w:rsidP="006E5417">
                <w:pPr>
                  <w:pStyle w:val="Listenabsatz"/>
                  <w:spacing w:before="240" w:after="240"/>
                  <w:ind w:left="0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  <w:tr w:rsidR="00453591" w:rsidRPr="00F066E9" w14:paraId="30E8706A" w14:textId="77777777" w:rsidTr="00A80B27">
        <w:trPr>
          <w:trHeight w:val="380"/>
        </w:trPr>
        <w:tc>
          <w:tcPr>
            <w:tcW w:w="2552" w:type="dxa"/>
            <w:tcBorders>
              <w:bottom w:val="single" w:sz="4" w:space="0" w:color="auto"/>
            </w:tcBorders>
          </w:tcPr>
          <w:p w14:paraId="501FA2E8" w14:textId="77777777" w:rsidR="00453591" w:rsidRPr="00FB1CA8" w:rsidRDefault="00453591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E</w:t>
            </w:r>
            <w:r w:rsidR="00F3585C" w:rsidRPr="00FB1CA8">
              <w:rPr>
                <w:rFonts w:cs="Arial"/>
                <w:b/>
              </w:rPr>
              <w:t>-M</w:t>
            </w:r>
            <w:r w:rsidRPr="00FB1CA8">
              <w:rPr>
                <w:rFonts w:cs="Arial"/>
                <w:b/>
              </w:rPr>
              <w:t>ail</w:t>
            </w:r>
          </w:p>
        </w:tc>
        <w:sdt>
          <w:sdtPr>
            <w:rPr>
              <w:rFonts w:ascii="Arial Narrow" w:hAnsi="Arial Narrow"/>
            </w:rPr>
            <w:alias w:val="E-Mail-Adresse"/>
            <w:tag w:val="E-Mail-Adresse"/>
            <w:id w:val="1072243574"/>
            <w:placeholder>
              <w:docPart w:val="65AAFBE4D575458AB7FD901424FEAA2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alias w:val="E-Mail-Adresse des Anfragenden"/>
                <w:tag w:val="E-Mail-Adresse des Anfragenden"/>
                <w:id w:val="-1770468441"/>
                <w:placeholder>
                  <w:docPart w:val="0886B60FFB0D435C8E26D0328E7AF4E8"/>
                </w:placeholder>
                <w:showingPlcHdr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6513" w:type="dxa"/>
                    <w:gridSpan w:val="2"/>
                    <w:tcBorders>
                      <w:bottom w:val="single" w:sz="4" w:space="0" w:color="auto"/>
                    </w:tcBorders>
                  </w:tcPr>
                  <w:p w14:paraId="68B989CD" w14:textId="47D51448" w:rsidR="000030E7" w:rsidRPr="00F066E9" w:rsidRDefault="00102E39" w:rsidP="006E5417">
                    <w:pPr>
                      <w:pStyle w:val="Listenabsatz"/>
                      <w:spacing w:before="240" w:after="240"/>
                      <w:ind w:left="0"/>
                      <w:rPr>
                        <w:rFonts w:ascii="Arial Narrow" w:hAnsi="Arial Narrow"/>
                      </w:rPr>
                    </w:pPr>
                    <w:r>
                      <w:rPr>
                        <w:rStyle w:val="Platzhaltertext"/>
                        <w:rFonts w:eastAsiaTheme="majorEastAsia"/>
                      </w:rPr>
                      <w:t xml:space="preserve">                                                              </w:t>
                    </w:r>
                  </w:p>
                </w:tc>
              </w:sdtContent>
            </w:sdt>
          </w:sdtContent>
        </w:sdt>
      </w:tr>
      <w:tr w:rsidR="00367A97" w:rsidRPr="00F066E9" w14:paraId="479E9BA0" w14:textId="77777777" w:rsidTr="004F02AC">
        <w:trPr>
          <w:trHeight w:val="846"/>
        </w:trPr>
        <w:tc>
          <w:tcPr>
            <w:tcW w:w="2552" w:type="dxa"/>
          </w:tcPr>
          <w:p w14:paraId="602D5E69" w14:textId="77777777" w:rsidR="00A80B27" w:rsidRPr="00FB1CA8" w:rsidRDefault="00736D60" w:rsidP="00A80B27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  <w:b/>
                <w:szCs w:val="22"/>
              </w:rPr>
            </w:pPr>
            <w:r w:rsidRPr="00FB1CA8">
              <w:rPr>
                <w:rFonts w:cs="Arial"/>
                <w:b/>
                <w:szCs w:val="22"/>
              </w:rPr>
              <w:t>Typ</w:t>
            </w:r>
          </w:p>
          <w:p w14:paraId="478BBC0F" w14:textId="2346409E" w:rsidR="00367A97" w:rsidRPr="00FB1CA8" w:rsidRDefault="00736D60" w:rsidP="00A80B27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  <w:szCs w:val="22"/>
              </w:rPr>
            </w:pPr>
            <w:r w:rsidRPr="00FB1CA8">
              <w:rPr>
                <w:rFonts w:cs="Arial"/>
                <w:b/>
                <w:szCs w:val="22"/>
              </w:rPr>
              <w:t>Anlage/</w:t>
            </w:r>
            <w:r w:rsidR="005107A6">
              <w:rPr>
                <w:rFonts w:cs="Arial"/>
                <w:b/>
                <w:szCs w:val="22"/>
              </w:rPr>
              <w:t>Druckgerät/</w:t>
            </w:r>
            <w:r w:rsidR="00A80B27" w:rsidRPr="00FB1CA8">
              <w:rPr>
                <w:rFonts w:cs="Arial"/>
                <w:b/>
                <w:szCs w:val="22"/>
              </w:rPr>
              <w:t>Maschine</w:t>
            </w:r>
          </w:p>
        </w:tc>
        <w:sdt>
          <w:sdtPr>
            <w:rPr>
              <w:rFonts w:ascii="Arial Narrow" w:hAnsi="Arial Narrow"/>
              <w:szCs w:val="22"/>
            </w:rPr>
            <w:alias w:val="Typ der Anlage/Maschine/des Druckgerätes"/>
            <w:tag w:val="Typ der Anlage/Maschine/des Druckgerätes"/>
            <w:id w:val="98851014"/>
            <w:placeholder>
              <w:docPart w:val="DefaultPlaceholder_-1854013440"/>
            </w:placeholder>
          </w:sdtPr>
          <w:sdtEndPr/>
          <w:sdtContent>
            <w:tc>
              <w:tcPr>
                <w:tcW w:w="6513" w:type="dxa"/>
                <w:gridSpan w:val="2"/>
              </w:tcPr>
              <w:p w14:paraId="56BA6417" w14:textId="56E2254E" w:rsidR="00367A97" w:rsidRPr="006E5417" w:rsidRDefault="00102E39" w:rsidP="00C03DAB">
                <w:pPr>
                  <w:pStyle w:val="Listenabsatz"/>
                  <w:spacing w:before="60" w:after="60"/>
                  <w:ind w:left="0"/>
                  <w:contextualSpacing w:val="0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Arial Narrow" w:hAnsi="Arial Narrow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910926" w:rsidRPr="00F066E9" w14:paraId="41745035" w14:textId="77777777" w:rsidTr="00A80B27">
        <w:trPr>
          <w:trHeight w:val="380"/>
        </w:trPr>
        <w:tc>
          <w:tcPr>
            <w:tcW w:w="2552" w:type="dxa"/>
          </w:tcPr>
          <w:p w14:paraId="2AC517BA" w14:textId="77777777" w:rsidR="00910926" w:rsidRPr="00FB1CA8" w:rsidRDefault="00910926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Standort</w:t>
            </w:r>
            <w:r w:rsidR="00833820" w:rsidRPr="00FB1CA8">
              <w:rPr>
                <w:rFonts w:cs="Arial"/>
                <w:b/>
              </w:rPr>
              <w:t>, Anschrift</w:t>
            </w:r>
          </w:p>
        </w:tc>
        <w:sdt>
          <w:sdtPr>
            <w:rPr>
              <w:rFonts w:ascii="Arial Narrow" w:hAnsi="Arial Narrow"/>
            </w:rPr>
            <w:alias w:val="Standortanschrift der Maschine/Anlage/des Druckgerätes"/>
            <w:tag w:val="Standortanschrift der Maschine"/>
            <w:id w:val="-1137414077"/>
            <w:placeholder>
              <w:docPart w:val="7B5AD5AFAA1D4828AEBEC796E38BEAB2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662C02CD" w14:textId="77777777" w:rsidR="000030E7" w:rsidRPr="00F066E9" w:rsidRDefault="004A7797" w:rsidP="006E5417">
                <w:pPr>
                  <w:pStyle w:val="Listenabsatz"/>
                  <w:spacing w:before="240" w:after="240"/>
                  <w:ind w:left="0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  <w:tr w:rsidR="00301317" w:rsidRPr="00F066E9" w14:paraId="4A8183B5" w14:textId="77777777" w:rsidTr="00A80B27">
        <w:trPr>
          <w:trHeight w:val="252"/>
        </w:trPr>
        <w:tc>
          <w:tcPr>
            <w:tcW w:w="2552" w:type="dxa"/>
            <w:tcBorders>
              <w:bottom w:val="nil"/>
            </w:tcBorders>
          </w:tcPr>
          <w:p w14:paraId="2635E403" w14:textId="77777777" w:rsidR="00301317" w:rsidRPr="00FB1CA8" w:rsidRDefault="00794255" w:rsidP="006E5417">
            <w:pPr>
              <w:pStyle w:val="Listenabsatz"/>
              <w:spacing w:before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>Beschreibung</w:t>
            </w:r>
          </w:p>
        </w:tc>
        <w:sdt>
          <w:sdtPr>
            <w:rPr>
              <w:rFonts w:ascii="Arial Narrow" w:hAnsi="Arial Narrow"/>
            </w:rPr>
            <w:alias w:val="Kurzbeschreibung"/>
            <w:tag w:val="Kurzbeschreibung"/>
            <w:id w:val="45037763"/>
            <w:placeholder>
              <w:docPart w:val="616027FDB78A46B8832207F4431310F8"/>
            </w:placeholder>
            <w:showingPlcHdr/>
          </w:sdtPr>
          <w:sdtEndPr/>
          <w:sdtContent>
            <w:tc>
              <w:tcPr>
                <w:tcW w:w="6513" w:type="dxa"/>
                <w:gridSpan w:val="2"/>
                <w:vMerge w:val="restart"/>
              </w:tcPr>
              <w:p w14:paraId="7C7909FF" w14:textId="77777777" w:rsidR="00301317" w:rsidRPr="004A7797" w:rsidRDefault="00951854" w:rsidP="00951854">
                <w:pPr>
                  <w:pStyle w:val="Listenabsatz"/>
                  <w:ind w:left="0"/>
                  <w:rPr>
                    <w:color w:val="808080"/>
                  </w:rPr>
                </w:pPr>
                <w:r>
                  <w:rPr>
                    <w:rStyle w:val="Platzhaltertext"/>
                    <w:rFonts w:eastAsiaTheme="majorEastAsia"/>
                  </w:rPr>
                  <w:t xml:space="preserve">                                            </w:t>
                </w:r>
              </w:p>
            </w:tc>
          </w:sdtContent>
        </w:sdt>
      </w:tr>
      <w:tr w:rsidR="00301317" w:rsidRPr="00F066E9" w14:paraId="0FB49BF9" w14:textId="77777777" w:rsidTr="00A80B27">
        <w:trPr>
          <w:trHeight w:val="1089"/>
        </w:trPr>
        <w:tc>
          <w:tcPr>
            <w:tcW w:w="2552" w:type="dxa"/>
            <w:tcBorders>
              <w:top w:val="nil"/>
            </w:tcBorders>
          </w:tcPr>
          <w:p w14:paraId="65A68B32" w14:textId="5F7170A6" w:rsidR="00301317" w:rsidRPr="00FB1CA8" w:rsidRDefault="00736D60" w:rsidP="0005428D">
            <w:pPr>
              <w:pStyle w:val="Listenabsatz"/>
              <w:ind w:left="0"/>
              <w:rPr>
                <w:rFonts w:cs="Arial"/>
              </w:rPr>
            </w:pPr>
            <w:r w:rsidRPr="00FB1CA8">
              <w:rPr>
                <w:rFonts w:cs="Arial"/>
              </w:rPr>
              <w:t xml:space="preserve">z. B. </w:t>
            </w:r>
            <w:r w:rsidR="00301317" w:rsidRPr="00FB1CA8">
              <w:rPr>
                <w:rFonts w:cs="Arial"/>
              </w:rPr>
              <w:t>B</w:t>
            </w:r>
            <w:r w:rsidR="00F3585C" w:rsidRPr="00FB1CA8">
              <w:rPr>
                <w:rFonts w:cs="Arial"/>
              </w:rPr>
              <w:t>au</w:t>
            </w:r>
            <w:r w:rsidR="00301317" w:rsidRPr="00FB1CA8">
              <w:rPr>
                <w:rFonts w:cs="Arial"/>
              </w:rPr>
              <w:t>j</w:t>
            </w:r>
            <w:r w:rsidR="00F3585C" w:rsidRPr="00FB1CA8">
              <w:rPr>
                <w:rFonts w:cs="Arial"/>
              </w:rPr>
              <w:t>ahr</w:t>
            </w:r>
            <w:r w:rsidR="00C46C82" w:rsidRPr="00FB1CA8">
              <w:rPr>
                <w:rFonts w:cs="Arial"/>
              </w:rPr>
              <w:t xml:space="preserve"> </w:t>
            </w:r>
            <w:r w:rsidR="00364F0D">
              <w:rPr>
                <w:rFonts w:cs="Arial"/>
                <w:shd w:val="clear" w:color="auto" w:fill="9CC2E5" w:themeFill="accent1" w:themeFillTint="99"/>
              </w:rPr>
              <w:fldChar w:fldCharType="begin">
                <w:ffData>
                  <w:name w:val="Dropdown1"/>
                  <w:enabled/>
                  <w:calcOnExit w:val="0"/>
                  <w:statusText w:type="text" w:val="Baujahr"/>
                  <w:ddList>
                    <w:listEntry w:val="bitte auswählen"/>
                    <w:listEntry w:val="vor 1995"/>
                    <w:listEntry w:val="1996-2000"/>
                    <w:listEntry w:val="2001"/>
                    <w:listEntry w:val="2002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1" w:name="Dropdown1"/>
            <w:r w:rsidR="00364F0D">
              <w:rPr>
                <w:rFonts w:cs="Arial"/>
                <w:shd w:val="clear" w:color="auto" w:fill="9CC2E5" w:themeFill="accent1" w:themeFillTint="99"/>
              </w:rPr>
              <w:instrText xml:space="preserve"> FORMDROPDOWN </w:instrText>
            </w:r>
            <w:r w:rsidR="00E158AE">
              <w:rPr>
                <w:rFonts w:cs="Arial"/>
                <w:shd w:val="clear" w:color="auto" w:fill="9CC2E5" w:themeFill="accent1" w:themeFillTint="99"/>
              </w:rPr>
            </w:r>
            <w:r w:rsidR="00E158AE">
              <w:rPr>
                <w:rFonts w:cs="Arial"/>
                <w:shd w:val="clear" w:color="auto" w:fill="9CC2E5" w:themeFill="accent1" w:themeFillTint="99"/>
              </w:rPr>
              <w:fldChar w:fldCharType="separate"/>
            </w:r>
            <w:r w:rsidR="00364F0D">
              <w:rPr>
                <w:rFonts w:cs="Arial"/>
                <w:shd w:val="clear" w:color="auto" w:fill="9CC2E5" w:themeFill="accent1" w:themeFillTint="99"/>
              </w:rPr>
              <w:fldChar w:fldCharType="end"/>
            </w:r>
            <w:bookmarkEnd w:id="1"/>
          </w:p>
          <w:p w14:paraId="4136F234" w14:textId="77777777" w:rsidR="00301317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618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6EC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317" w:rsidRPr="00FB1CA8">
              <w:rPr>
                <w:rFonts w:cs="Arial"/>
              </w:rPr>
              <w:t xml:space="preserve"> Neu</w:t>
            </w:r>
          </w:p>
          <w:p w14:paraId="73F68416" w14:textId="77777777" w:rsidR="00301317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689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54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317" w:rsidRPr="00FB1CA8">
              <w:rPr>
                <w:rFonts w:cs="Arial"/>
              </w:rPr>
              <w:t xml:space="preserve"> Gebraucht</w:t>
            </w:r>
          </w:p>
          <w:p w14:paraId="53363FF8" w14:textId="77777777" w:rsidR="00301317" w:rsidRPr="00FB1CA8" w:rsidRDefault="00E158AE" w:rsidP="0005428D">
            <w:pPr>
              <w:pStyle w:val="Listenabsatz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505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54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317" w:rsidRPr="00FB1CA8">
              <w:rPr>
                <w:rFonts w:cs="Arial"/>
              </w:rPr>
              <w:t xml:space="preserve"> Bestand</w:t>
            </w:r>
          </w:p>
          <w:p w14:paraId="6340F039" w14:textId="77777777" w:rsidR="00301317" w:rsidRPr="00FB1CA8" w:rsidRDefault="00E158AE" w:rsidP="0005428D">
            <w:pPr>
              <w:pStyle w:val="Listenabsatz"/>
              <w:ind w:left="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11569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6EC" w:rsidRPr="00FB1C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317" w:rsidRPr="00FB1CA8">
              <w:rPr>
                <w:rFonts w:cs="Arial"/>
              </w:rPr>
              <w:t xml:space="preserve"> Eigenbau</w:t>
            </w:r>
          </w:p>
        </w:tc>
        <w:tc>
          <w:tcPr>
            <w:tcW w:w="6513" w:type="dxa"/>
            <w:gridSpan w:val="2"/>
            <w:vMerge/>
          </w:tcPr>
          <w:p w14:paraId="4D4CA076" w14:textId="77777777" w:rsidR="00301317" w:rsidRPr="00F066E9" w:rsidRDefault="00301317" w:rsidP="0005428D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</w:tr>
      <w:tr w:rsidR="00301317" w:rsidRPr="00F066E9" w14:paraId="2103ACAB" w14:textId="77777777" w:rsidTr="00A80B27">
        <w:trPr>
          <w:trHeight w:val="380"/>
        </w:trPr>
        <w:tc>
          <w:tcPr>
            <w:tcW w:w="2552" w:type="dxa"/>
          </w:tcPr>
          <w:p w14:paraId="1ED04F6A" w14:textId="77777777" w:rsidR="00301317" w:rsidRPr="00FB1CA8" w:rsidRDefault="004A7797" w:rsidP="006E5417">
            <w:pPr>
              <w:pStyle w:val="Listenabsatz"/>
              <w:spacing w:before="60" w:after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  <w:b/>
              </w:rPr>
              <w:t xml:space="preserve">Zweck </w:t>
            </w:r>
            <w:r w:rsidR="00794255" w:rsidRPr="00FB1CA8">
              <w:rPr>
                <w:rFonts w:cs="Arial"/>
                <w:b/>
              </w:rPr>
              <w:t>/</w:t>
            </w:r>
            <w:r w:rsidRPr="00FB1CA8">
              <w:rPr>
                <w:rFonts w:cs="Arial"/>
                <w:b/>
              </w:rPr>
              <w:t xml:space="preserve"> E</w:t>
            </w:r>
            <w:r w:rsidR="00794255" w:rsidRPr="00FB1CA8">
              <w:rPr>
                <w:rFonts w:cs="Arial"/>
                <w:b/>
              </w:rPr>
              <w:t>ndprodukt</w:t>
            </w:r>
          </w:p>
        </w:tc>
        <w:sdt>
          <w:sdtPr>
            <w:rPr>
              <w:rFonts w:ascii="Arial Narrow" w:hAnsi="Arial Narrow"/>
            </w:rPr>
            <w:alias w:val="Was wird damit hergestellt bzw. bezweckt?"/>
            <w:tag w:val="Was wird damit hergestellt bzw. bezweckt"/>
            <w:id w:val="-700626954"/>
            <w:placeholder>
              <w:docPart w:val="00B3531A19B84126944F2E1FE44B754F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38835293" w14:textId="77777777" w:rsidR="00301317" w:rsidRPr="00F066E9" w:rsidRDefault="004A7797" w:rsidP="009535AC">
                <w:pPr>
                  <w:pStyle w:val="Listenabsatz"/>
                  <w:ind w:left="0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  <w:tr w:rsidR="00910926" w:rsidRPr="00F066E9" w14:paraId="23CBF7AA" w14:textId="77777777" w:rsidTr="00FB1CA8">
        <w:trPr>
          <w:trHeight w:val="3866"/>
        </w:trPr>
        <w:tc>
          <w:tcPr>
            <w:tcW w:w="2552" w:type="dxa"/>
          </w:tcPr>
          <w:p w14:paraId="2503D8BD" w14:textId="77777777" w:rsidR="00910926" w:rsidRPr="00FB1CA8" w:rsidRDefault="004A7797" w:rsidP="006E5417">
            <w:pPr>
              <w:pStyle w:val="Listenabsatz"/>
              <w:spacing w:before="60"/>
              <w:ind w:left="0"/>
              <w:jc w:val="left"/>
              <w:rPr>
                <w:rFonts w:cs="Arial"/>
                <w:b/>
              </w:rPr>
            </w:pPr>
            <w:r w:rsidRPr="00FB1CA8">
              <w:rPr>
                <w:rFonts w:cs="Arial"/>
              </w:rPr>
              <w:br w:type="page"/>
            </w:r>
            <w:r w:rsidRPr="00FB1CA8">
              <w:rPr>
                <w:rFonts w:cs="Arial"/>
                <w:b/>
              </w:rPr>
              <w:t xml:space="preserve">Ihre </w:t>
            </w:r>
            <w:r w:rsidR="008411B9" w:rsidRPr="00FB1CA8">
              <w:rPr>
                <w:rFonts w:cs="Arial"/>
                <w:b/>
              </w:rPr>
              <w:t>Fragen</w:t>
            </w:r>
            <w:r w:rsidR="00794255" w:rsidRPr="00FB1CA8">
              <w:rPr>
                <w:rFonts w:cs="Arial"/>
                <w:b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Ihre Fragen"/>
            <w:tag w:val="Ihre Fragen"/>
            <w:id w:val="30770057"/>
            <w:placeholder>
              <w:docPart w:val="2B4DDBDD5610495BBECEB2459BB979E9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1F9EA27A" w14:textId="77777777" w:rsidR="00517376" w:rsidRPr="009F46EC" w:rsidRDefault="006E5417" w:rsidP="006E5417">
                <w:pPr>
                  <w:pStyle w:val="Listenabsatz"/>
                  <w:ind w:left="0"/>
                  <w:rPr>
                    <w:rFonts w:eastAsiaTheme="majorEastAsia"/>
                    <w:color w:val="808080"/>
                  </w:rPr>
                </w:pPr>
                <w:r>
                  <w:rPr>
                    <w:rStyle w:val="Platzhaltertext"/>
                    <w:rFonts w:eastAsiaTheme="majorEastAsia"/>
                  </w:rPr>
                  <w:t xml:space="preserve">        </w:t>
                </w:r>
                <w:r w:rsidR="009F46EC">
                  <w:rPr>
                    <w:rStyle w:val="Platzhaltertext"/>
                    <w:rFonts w:eastAsiaTheme="majorEastAsia"/>
                  </w:rPr>
                  <w:t xml:space="preserve">                     </w:t>
                </w:r>
                <w:r>
                  <w:rPr>
                    <w:rStyle w:val="Platzhaltertext"/>
                    <w:rFonts w:eastAsiaTheme="majorEastAsia"/>
                  </w:rPr>
                  <w:t xml:space="preserve">    </w:t>
                </w:r>
              </w:p>
            </w:tc>
          </w:sdtContent>
        </w:sdt>
      </w:tr>
    </w:tbl>
    <w:p w14:paraId="62E90A53" w14:textId="55ACD0AB" w:rsidR="00F4702C" w:rsidRDefault="00F4702C" w:rsidP="00F4702C"/>
    <w:p w14:paraId="7EB55FC6" w14:textId="77777777" w:rsidR="008C186C" w:rsidRDefault="008C186C" w:rsidP="008C186C">
      <w:pPr>
        <w:overflowPunct/>
        <w:autoSpaceDE/>
        <w:autoSpaceDN/>
        <w:adjustRightInd/>
        <w:jc w:val="left"/>
        <w:textAlignment w:val="auto"/>
      </w:pPr>
    </w:p>
    <w:sectPr w:rsidR="008C186C" w:rsidSect="004F02AC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8647" w14:textId="77777777" w:rsidR="00C03DAB" w:rsidRDefault="00C03DAB" w:rsidP="00762775">
      <w:r>
        <w:separator/>
      </w:r>
    </w:p>
  </w:endnote>
  <w:endnote w:type="continuationSeparator" w:id="0">
    <w:p w14:paraId="2306CF7E" w14:textId="77777777" w:rsidR="00C03DAB" w:rsidRDefault="00C03DAB" w:rsidP="0076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3512" w14:textId="77777777" w:rsidR="00C03DAB" w:rsidRPr="00DF1907" w:rsidRDefault="00C03DAB" w:rsidP="000274BD">
    <w:pPr>
      <w:pStyle w:val="Fuzeile"/>
    </w:pPr>
    <w:r>
      <w:t>Beratungsanfrage</w:t>
    </w:r>
    <w:r w:rsidR="004F02AC">
      <w:t xml:space="preserve">                                 </w:t>
    </w:r>
    <w:r w:rsidR="004F02AC" w:rsidRPr="004F02AC">
      <w:rPr>
        <w:sz w:val="16"/>
        <w:szCs w:val="16"/>
      </w:rPr>
      <w:t>Stand: 03</w:t>
    </w:r>
    <w:r w:rsidR="004F02AC">
      <w:rPr>
        <w:sz w:val="16"/>
        <w:szCs w:val="16"/>
      </w:rPr>
      <w:t>/</w:t>
    </w:r>
    <w:r w:rsidR="004F02AC" w:rsidRPr="004F02AC">
      <w:rPr>
        <w:sz w:val="16"/>
        <w:szCs w:val="16"/>
      </w:rPr>
      <w:t>2020</w:t>
    </w:r>
    <w:r>
      <w:tab/>
    </w:r>
    <w:r w:rsidRPr="00F56C5B">
      <w:rPr>
        <w:sz w:val="20"/>
      </w:rPr>
      <w:t xml:space="preserve">Seite </w:t>
    </w:r>
    <w:r w:rsidRPr="00F56C5B">
      <w:rPr>
        <w:sz w:val="20"/>
      </w:rPr>
      <w:fldChar w:fldCharType="begin"/>
    </w:r>
    <w:r w:rsidRPr="00F56C5B">
      <w:rPr>
        <w:sz w:val="20"/>
      </w:rPr>
      <w:instrText xml:space="preserve"> PAGE </w:instrText>
    </w:r>
    <w:r w:rsidRPr="00F56C5B">
      <w:rPr>
        <w:sz w:val="20"/>
      </w:rPr>
      <w:fldChar w:fldCharType="separate"/>
    </w:r>
    <w:r w:rsidR="00590A2B">
      <w:rPr>
        <w:noProof/>
        <w:sz w:val="20"/>
      </w:rPr>
      <w:t>2</w:t>
    </w:r>
    <w:r w:rsidRPr="00F56C5B">
      <w:rPr>
        <w:sz w:val="20"/>
      </w:rPr>
      <w:fldChar w:fldCharType="end"/>
    </w:r>
    <w:r w:rsidRPr="00F56C5B">
      <w:rPr>
        <w:sz w:val="20"/>
      </w:rPr>
      <w:t xml:space="preserve"> von </w:t>
    </w:r>
    <w:r w:rsidRPr="00F56C5B">
      <w:rPr>
        <w:sz w:val="20"/>
      </w:rPr>
      <w:fldChar w:fldCharType="begin"/>
    </w:r>
    <w:r w:rsidRPr="00F56C5B">
      <w:rPr>
        <w:sz w:val="20"/>
      </w:rPr>
      <w:instrText xml:space="preserve"> NUMPAGES </w:instrText>
    </w:r>
    <w:r w:rsidRPr="00F56C5B">
      <w:rPr>
        <w:sz w:val="20"/>
      </w:rPr>
      <w:fldChar w:fldCharType="separate"/>
    </w:r>
    <w:r w:rsidR="00590A2B">
      <w:rPr>
        <w:noProof/>
        <w:sz w:val="20"/>
      </w:rPr>
      <w:t>2</w:t>
    </w:r>
    <w:r w:rsidRPr="00F56C5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641F" w14:textId="77777777" w:rsidR="00C03DAB" w:rsidRDefault="00C03DAB" w:rsidP="00762775">
      <w:r>
        <w:separator/>
      </w:r>
    </w:p>
  </w:footnote>
  <w:footnote w:type="continuationSeparator" w:id="0">
    <w:p w14:paraId="2FCE4687" w14:textId="77777777" w:rsidR="00C03DAB" w:rsidRDefault="00C03DAB" w:rsidP="0076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0694" w14:textId="77777777" w:rsidR="00C03DAB" w:rsidRPr="00762775" w:rsidRDefault="00C03DAB" w:rsidP="00762775">
    <w:pPr>
      <w:pStyle w:val="Kopfzeile"/>
      <w:jc w:val="right"/>
    </w:pPr>
    <w:r w:rsidRPr="0076277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012813" wp14:editId="336B3DE4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794000" cy="421640"/>
              <wp:effectExtent l="0" t="0" r="635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E496" w14:textId="77777777" w:rsidR="00C03DAB" w:rsidRDefault="00C03DAB" w:rsidP="00F4702C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128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.55pt;width:220pt;height:33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" stroked="f">
              <v:textbox style="mso-fit-shape-to-text:t" inset="0,0,0,0">
                <w:txbxContent>
                  <w:p w14:paraId="42AFE496" w14:textId="77777777" w:rsidR="00C03DAB" w:rsidRDefault="00C03DAB" w:rsidP="00F4702C">
                    <w:pPr>
                      <w:jc w:val="lef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2775">
      <w:rPr>
        <w:rFonts w:ascii="Times New Roman" w:hAnsi="Times New Roman"/>
        <w:noProof/>
        <w:sz w:val="20"/>
      </w:rPr>
      <w:drawing>
        <wp:inline distT="0" distB="0" distL="0" distR="0" wp14:anchorId="34321744" wp14:editId="00B35177">
          <wp:extent cx="1756415" cy="603312"/>
          <wp:effectExtent l="0" t="0" r="0" b="0"/>
          <wp:docPr id="1" name="Grafik 1" descr="Logo-BG-RCI-4c-2z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RCI-4c-2z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67" b="-52960"/>
                  <a:stretch>
                    <a:fillRect/>
                  </a:stretch>
                </pic:blipFill>
                <pic:spPr bwMode="auto">
                  <a:xfrm>
                    <a:off x="0" y="0"/>
                    <a:ext cx="1841247" cy="6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40C4" w14:textId="77777777" w:rsidR="00C03DAB" w:rsidRPr="00F4702C" w:rsidRDefault="00C03DAB" w:rsidP="00282B62">
    <w:pPr>
      <w:jc w:val="left"/>
      <w:rPr>
        <w:sz w:val="20"/>
      </w:rPr>
    </w:pPr>
    <w:r w:rsidRPr="00F4702C">
      <w:rPr>
        <w:sz w:val="20"/>
      </w:rPr>
      <w:t>An:</w:t>
    </w:r>
  </w:p>
  <w:p w14:paraId="7558A300" w14:textId="77777777" w:rsidR="00C03DAB" w:rsidRDefault="00C03DAB" w:rsidP="00282B62">
    <w:pPr>
      <w:jc w:val="left"/>
      <w:rPr>
        <w:sz w:val="20"/>
      </w:rPr>
    </w:pPr>
    <w:r w:rsidRPr="00762775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A48F9D3" wp14:editId="5CA50B50">
          <wp:simplePos x="0" y="0"/>
          <wp:positionH relativeFrom="column">
            <wp:posOffset>3831590</wp:posOffset>
          </wp:positionH>
          <wp:positionV relativeFrom="paragraph">
            <wp:posOffset>98589</wp:posOffset>
          </wp:positionV>
          <wp:extent cx="1859280" cy="638645"/>
          <wp:effectExtent l="0" t="0" r="0" b="0"/>
          <wp:wrapNone/>
          <wp:docPr id="2" name="Grafik 2" descr="Logo-BG-RCI-4c-2z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RCI-4c-2z_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67" b="-52960"/>
                  <a:stretch>
                    <a:fillRect/>
                  </a:stretch>
                </pic:blipFill>
                <pic:spPr bwMode="auto">
                  <a:xfrm>
                    <a:off x="0" y="0"/>
                    <a:ext cx="1881241" cy="646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KC Technische Sicherheit</w:t>
    </w:r>
  </w:p>
  <w:p w14:paraId="64722452" w14:textId="77777777" w:rsidR="00C03DAB" w:rsidRDefault="00C03DAB" w:rsidP="00282B62">
    <w:pPr>
      <w:jc w:val="left"/>
      <w:rPr>
        <w:sz w:val="20"/>
      </w:rPr>
    </w:pPr>
    <w:r w:rsidRPr="00F4702C">
      <w:rPr>
        <w:sz w:val="20"/>
      </w:rPr>
      <w:t>Referat Maschinen- und Produktsicherheit</w:t>
    </w:r>
  </w:p>
  <w:p w14:paraId="09E8383B" w14:textId="77777777" w:rsidR="00C171D0" w:rsidRPr="00F4702C" w:rsidRDefault="00C171D0" w:rsidP="00282B62">
    <w:pPr>
      <w:jc w:val="left"/>
      <w:rPr>
        <w:sz w:val="20"/>
      </w:rPr>
    </w:pPr>
    <w:r>
      <w:rPr>
        <w:sz w:val="20"/>
      </w:rPr>
      <w:t>Referat Anlagen- und Verfahrenssicherheit</w:t>
    </w:r>
  </w:p>
  <w:p w14:paraId="2CC1EC21" w14:textId="77777777" w:rsidR="00C03DAB" w:rsidRPr="00F4702C" w:rsidRDefault="00C03DAB" w:rsidP="00282B62">
    <w:pPr>
      <w:jc w:val="left"/>
      <w:rPr>
        <w:sz w:val="20"/>
      </w:rPr>
    </w:pPr>
  </w:p>
  <w:p w14:paraId="268C6669" w14:textId="77777777" w:rsidR="00C03DAB" w:rsidRDefault="00E158AE" w:rsidP="00282B62">
    <w:pPr>
      <w:jc w:val="left"/>
    </w:pPr>
    <w:hyperlink r:id="rId2" w:history="1">
      <w:r w:rsidR="00C03DAB" w:rsidRPr="0039557A">
        <w:rPr>
          <w:rStyle w:val="Hyperlink"/>
        </w:rPr>
        <w:t>technische-sicherheit@bgrci.de</w:t>
      </w:r>
    </w:hyperlink>
  </w:p>
  <w:p w14:paraId="73419B5D" w14:textId="77777777" w:rsidR="00C03DAB" w:rsidRDefault="00C03DAB" w:rsidP="00282B62">
    <w:pPr>
      <w:pStyle w:val="Kopfzeile"/>
    </w:pPr>
    <w:r>
      <w:t>Telefon: 06221 – 5108 -29501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B50"/>
    <w:multiLevelType w:val="hybridMultilevel"/>
    <w:tmpl w:val="B7C0E52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D2558D"/>
    <w:multiLevelType w:val="hybridMultilevel"/>
    <w:tmpl w:val="94CCEE2A"/>
    <w:lvl w:ilvl="0" w:tplc="D414A07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DDA"/>
    <w:multiLevelType w:val="hybridMultilevel"/>
    <w:tmpl w:val="7FA2E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2A25"/>
    <w:multiLevelType w:val="hybridMultilevel"/>
    <w:tmpl w:val="0CDA6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418"/>
    <w:multiLevelType w:val="hybridMultilevel"/>
    <w:tmpl w:val="1CA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A4A"/>
    <w:multiLevelType w:val="hybridMultilevel"/>
    <w:tmpl w:val="CD4C82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B7A92"/>
    <w:multiLevelType w:val="hybridMultilevel"/>
    <w:tmpl w:val="1340F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24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E9D"/>
    <w:multiLevelType w:val="hybridMultilevel"/>
    <w:tmpl w:val="323EC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372B5"/>
    <w:multiLevelType w:val="hybridMultilevel"/>
    <w:tmpl w:val="3F949684"/>
    <w:lvl w:ilvl="0" w:tplc="50F4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BF"/>
    <w:rsid w:val="00001806"/>
    <w:rsid w:val="000030E7"/>
    <w:rsid w:val="000274BD"/>
    <w:rsid w:val="0005428D"/>
    <w:rsid w:val="00082B97"/>
    <w:rsid w:val="00091CDF"/>
    <w:rsid w:val="00102E39"/>
    <w:rsid w:val="00155FC2"/>
    <w:rsid w:val="00195510"/>
    <w:rsid w:val="001D05BF"/>
    <w:rsid w:val="002574CC"/>
    <w:rsid w:val="00282B62"/>
    <w:rsid w:val="00301317"/>
    <w:rsid w:val="003132B0"/>
    <w:rsid w:val="00337DD4"/>
    <w:rsid w:val="00364F0D"/>
    <w:rsid w:val="00367A97"/>
    <w:rsid w:val="00371333"/>
    <w:rsid w:val="00373FE2"/>
    <w:rsid w:val="003814E2"/>
    <w:rsid w:val="003A4449"/>
    <w:rsid w:val="003C164D"/>
    <w:rsid w:val="003C253F"/>
    <w:rsid w:val="003F2675"/>
    <w:rsid w:val="004505EA"/>
    <w:rsid w:val="00453591"/>
    <w:rsid w:val="004705F4"/>
    <w:rsid w:val="004A3A23"/>
    <w:rsid w:val="004A7797"/>
    <w:rsid w:val="004C18CD"/>
    <w:rsid w:val="004D1AD8"/>
    <w:rsid w:val="004F02AC"/>
    <w:rsid w:val="00500C18"/>
    <w:rsid w:val="005107A6"/>
    <w:rsid w:val="00517376"/>
    <w:rsid w:val="00590A2B"/>
    <w:rsid w:val="005C207E"/>
    <w:rsid w:val="005F6FF7"/>
    <w:rsid w:val="0060294F"/>
    <w:rsid w:val="00605667"/>
    <w:rsid w:val="00667C8F"/>
    <w:rsid w:val="006B3222"/>
    <w:rsid w:val="006E5417"/>
    <w:rsid w:val="00710EC2"/>
    <w:rsid w:val="00736D60"/>
    <w:rsid w:val="00740666"/>
    <w:rsid w:val="00762775"/>
    <w:rsid w:val="007925A7"/>
    <w:rsid w:val="00794255"/>
    <w:rsid w:val="007A762B"/>
    <w:rsid w:val="007B5A52"/>
    <w:rsid w:val="007D3E5E"/>
    <w:rsid w:val="007F1CAE"/>
    <w:rsid w:val="007F387C"/>
    <w:rsid w:val="00833820"/>
    <w:rsid w:val="008411B9"/>
    <w:rsid w:val="0084601B"/>
    <w:rsid w:val="00851BD2"/>
    <w:rsid w:val="0085551A"/>
    <w:rsid w:val="00866121"/>
    <w:rsid w:val="00867CE1"/>
    <w:rsid w:val="00896492"/>
    <w:rsid w:val="008A5EA3"/>
    <w:rsid w:val="008C186C"/>
    <w:rsid w:val="008E75A0"/>
    <w:rsid w:val="00910926"/>
    <w:rsid w:val="0092338F"/>
    <w:rsid w:val="0092693A"/>
    <w:rsid w:val="009431DB"/>
    <w:rsid w:val="00951854"/>
    <w:rsid w:val="009535AC"/>
    <w:rsid w:val="00993BF8"/>
    <w:rsid w:val="009E7357"/>
    <w:rsid w:val="009F1188"/>
    <w:rsid w:val="009F46EC"/>
    <w:rsid w:val="00A00EB9"/>
    <w:rsid w:val="00A1453A"/>
    <w:rsid w:val="00A20683"/>
    <w:rsid w:val="00A34FF2"/>
    <w:rsid w:val="00A80B27"/>
    <w:rsid w:val="00A90AB4"/>
    <w:rsid w:val="00AB6679"/>
    <w:rsid w:val="00AD7A1B"/>
    <w:rsid w:val="00B20F3A"/>
    <w:rsid w:val="00B87E50"/>
    <w:rsid w:val="00BE4DBA"/>
    <w:rsid w:val="00C03DAB"/>
    <w:rsid w:val="00C171D0"/>
    <w:rsid w:val="00C33991"/>
    <w:rsid w:val="00C42BE2"/>
    <w:rsid w:val="00C46C82"/>
    <w:rsid w:val="00C46F15"/>
    <w:rsid w:val="00CC47CC"/>
    <w:rsid w:val="00D009BE"/>
    <w:rsid w:val="00D3195B"/>
    <w:rsid w:val="00D64881"/>
    <w:rsid w:val="00D669EB"/>
    <w:rsid w:val="00D85485"/>
    <w:rsid w:val="00DC2323"/>
    <w:rsid w:val="00DF1907"/>
    <w:rsid w:val="00E158AE"/>
    <w:rsid w:val="00E730CD"/>
    <w:rsid w:val="00E87BC4"/>
    <w:rsid w:val="00EA7611"/>
    <w:rsid w:val="00EB00B7"/>
    <w:rsid w:val="00EE69C5"/>
    <w:rsid w:val="00F066E9"/>
    <w:rsid w:val="00F3585C"/>
    <w:rsid w:val="00F4702C"/>
    <w:rsid w:val="00F504B9"/>
    <w:rsid w:val="00F56C5B"/>
    <w:rsid w:val="00F66DD6"/>
    <w:rsid w:val="00F67235"/>
    <w:rsid w:val="00FB1CA8"/>
    <w:rsid w:val="00FD0FA3"/>
    <w:rsid w:val="00FD6BBB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C79A57B"/>
  <w15:chartTrackingRefBased/>
  <w15:docId w15:val="{37D980FC-29D7-45D4-B917-9F584FB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0FA3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0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2B6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0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nhideWhenUsed/>
    <w:qFormat/>
    <w:rsid w:val="00867CE1"/>
    <w:pPr>
      <w:spacing w:after="200"/>
    </w:pPr>
    <w:rPr>
      <w:i/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92338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5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2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7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2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775"/>
    <w:rPr>
      <w:rFonts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77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411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A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A52"/>
    <w:rPr>
      <w:rFonts w:ascii="Segoe UI" w:hAnsi="Segoe UI" w:cs="Segoe UI"/>
      <w:sz w:val="18"/>
      <w:szCs w:val="18"/>
      <w:lang w:eastAsia="de-DE"/>
    </w:rPr>
  </w:style>
  <w:style w:type="paragraph" w:customStyle="1" w:styleId="A74CAB38AFA3421992ACD708995EC437">
    <w:name w:val="A74CAB38AFA3421992ACD708995EC437"/>
    <w:rsid w:val="006E541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8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8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854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8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854"/>
    <w:rPr>
      <w:rFonts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sche-sicherheit@bgrci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sche-sicherheit@bgrci.de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3894A6C8A46B794C411E1CB75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52FC8-86F8-4274-8F40-DF1FDA74EBEC}"/>
      </w:docPartPr>
      <w:docPartBody>
        <w:p w:rsidR="00686108" w:rsidRDefault="00685238" w:rsidP="00685238">
          <w:pPr>
            <w:pStyle w:val="85D3894A6C8A46B794C411E1CB75C99832"/>
          </w:pPr>
          <w:r w:rsidRPr="0085551A">
            <w:rPr>
              <w:rStyle w:val="Platzhaltertext"/>
              <w:rFonts w:eastAsiaTheme="majorEastAsia"/>
              <w:shd w:val="clear" w:color="auto" w:fill="8EAADB" w:themeFill="accent1" w:themeFillTint="99"/>
            </w:rPr>
            <w:t>_ _._ _._ _ _ _</w:t>
          </w:r>
        </w:p>
      </w:docPartBody>
    </w:docPart>
    <w:docPart>
      <w:docPartPr>
        <w:name w:val="A96ABD3072AF45BCBE2DBA14EB75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5477-0BB5-4373-8CF9-186CB520932D}"/>
      </w:docPartPr>
      <w:docPartBody>
        <w:p w:rsidR="00686108" w:rsidRDefault="00685238" w:rsidP="00685238">
          <w:pPr>
            <w:pStyle w:val="A96ABD3072AF45BCBE2DBA14EB75B4FE32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F0F2279032D3491A924F202D26D8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37122-39E6-4C1A-9D9A-6597FCA7D3F1}"/>
      </w:docPartPr>
      <w:docPartBody>
        <w:p w:rsidR="00686108" w:rsidRDefault="00685238" w:rsidP="00685238">
          <w:pPr>
            <w:pStyle w:val="F0F2279032D3491A924F202D26D8A96831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65AAFBE4D575458AB7FD901424FE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5546-2D57-4299-A3F1-383C4E8BFC60}"/>
      </w:docPartPr>
      <w:docPartBody>
        <w:p w:rsidR="00686108" w:rsidRDefault="00685238" w:rsidP="00685238">
          <w:pPr>
            <w:pStyle w:val="65AAFBE4D575458AB7FD901424FEAA2132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7B5AD5AFAA1D4828AEBEC796E38BE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86D14-8EC9-489E-9F36-4BC86982BED5}"/>
      </w:docPartPr>
      <w:docPartBody>
        <w:p w:rsidR="00686108" w:rsidRDefault="00685238" w:rsidP="00685238">
          <w:pPr>
            <w:pStyle w:val="7B5AD5AFAA1D4828AEBEC796E38BEAB232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616027FDB78A46B8832207F443131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7164-F9C3-4F53-AE57-2740C580938C}"/>
      </w:docPartPr>
      <w:docPartBody>
        <w:p w:rsidR="00686108" w:rsidRDefault="00685238" w:rsidP="00685238">
          <w:pPr>
            <w:pStyle w:val="616027FDB78A46B8832207F4431310F832"/>
          </w:pPr>
          <w:r>
            <w:rPr>
              <w:rStyle w:val="Platzhaltertext"/>
              <w:rFonts w:eastAsiaTheme="majorEastAsia"/>
            </w:rPr>
            <w:t xml:space="preserve">                                            </w:t>
          </w:r>
        </w:p>
      </w:docPartBody>
    </w:docPart>
    <w:docPart>
      <w:docPartPr>
        <w:name w:val="00B3531A19B84126944F2E1FE44B7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74C2-05BC-4D01-B97A-7E5E0CC84511}"/>
      </w:docPartPr>
      <w:docPartBody>
        <w:p w:rsidR="00686108" w:rsidRDefault="00685238" w:rsidP="00685238">
          <w:pPr>
            <w:pStyle w:val="00B3531A19B84126944F2E1FE44B754F32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2B4DDBDD5610495BBECEB2459BB97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7A92-B9C7-40F3-9C20-FD71084E342F}"/>
      </w:docPartPr>
      <w:docPartBody>
        <w:p w:rsidR="00686108" w:rsidRDefault="00685238" w:rsidP="00685238">
          <w:pPr>
            <w:pStyle w:val="2B4DDBDD5610495BBECEB2459BB979E932"/>
          </w:pPr>
          <w:r>
            <w:rPr>
              <w:rStyle w:val="Platzhaltertext"/>
              <w:rFonts w:eastAsiaTheme="majorEastAsia"/>
            </w:rPr>
            <w:t xml:space="preserve">                                 </w:t>
          </w:r>
        </w:p>
      </w:docPartBody>
    </w:docPart>
    <w:docPart>
      <w:docPartPr>
        <w:name w:val="2B341A559C1441FDB8596C9ECAF6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D5931-7BE0-4769-A239-1B5E998F1084}"/>
      </w:docPartPr>
      <w:docPartBody>
        <w:p w:rsidR="00153E1C" w:rsidRDefault="00B84D1E" w:rsidP="00B84D1E">
          <w:pPr>
            <w:pStyle w:val="2B341A559C1441FDB8596C9ECAF6096D"/>
          </w:pPr>
          <w:r w:rsidRPr="00991E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8D4983B3C64311A08534E6AD02F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8759-BDB1-419C-8CC2-6697814C3008}"/>
      </w:docPartPr>
      <w:docPartBody>
        <w:p w:rsidR="00153E1C" w:rsidRDefault="00685238" w:rsidP="00685238">
          <w:pPr>
            <w:pStyle w:val="088D4983B3C64311A08534E6AD02FC6323"/>
          </w:pPr>
          <w:r w:rsidRPr="00667C8F">
            <w:rPr>
              <w:rStyle w:val="Platzhaltertext"/>
              <w:rFonts w:eastAsiaTheme="majorEastAsia"/>
            </w:rPr>
            <w:t>_________________</w:t>
          </w:r>
        </w:p>
      </w:docPartBody>
    </w:docPart>
    <w:docPart>
      <w:docPartPr>
        <w:name w:val="748BECAC25114A8A93DE066904FB5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717B8-3BE0-46DC-9C70-F8B3ED6B7077}"/>
      </w:docPartPr>
      <w:docPartBody>
        <w:p w:rsidR="00153E1C" w:rsidRDefault="00685238" w:rsidP="00685238">
          <w:pPr>
            <w:pStyle w:val="748BECAC25114A8A93DE066904FB54B423"/>
          </w:pPr>
          <w:r>
            <w:rPr>
              <w:rStyle w:val="Platzhaltertext"/>
              <w:rFonts w:eastAsiaTheme="majorEastAsia"/>
            </w:rPr>
            <w:t>_________________</w:t>
          </w:r>
        </w:p>
      </w:docPartBody>
    </w:docPart>
    <w:docPart>
      <w:docPartPr>
        <w:name w:val="BDBCA6BF162B4D4F93505F728BEFB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2D203-7848-478E-AF97-D780426F975F}"/>
      </w:docPartPr>
      <w:docPartBody>
        <w:p w:rsidR="00153E1C" w:rsidRDefault="00685238" w:rsidP="00685238">
          <w:pPr>
            <w:pStyle w:val="BDBCA6BF162B4D4F93505F728BEFBF5823"/>
          </w:pPr>
          <w:r>
            <w:rPr>
              <w:rStyle w:val="Platzhaltertext"/>
              <w:rFonts w:eastAsiaTheme="majorEastAsia"/>
            </w:rPr>
            <w:t>_________________</w:t>
          </w:r>
        </w:p>
      </w:docPartBody>
    </w:docPart>
    <w:docPart>
      <w:docPartPr>
        <w:name w:val="ACA03E0600B64AC6BCC72454C6EE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944F3-CBE0-44AA-A362-0EE48881385F}"/>
      </w:docPartPr>
      <w:docPartBody>
        <w:p w:rsidR="00153E1C" w:rsidRDefault="00685238" w:rsidP="00685238">
          <w:pPr>
            <w:pStyle w:val="ACA03E0600B64AC6BCC72454C6EE3F1823"/>
          </w:pPr>
          <w:r>
            <w:rPr>
              <w:rStyle w:val="Platzhaltertext"/>
              <w:rFonts w:eastAsiaTheme="majorEastAsia"/>
            </w:rPr>
            <w:t>_________________</w:t>
          </w:r>
        </w:p>
      </w:docPartBody>
    </w:docPart>
    <w:docPart>
      <w:docPartPr>
        <w:name w:val="2319E46324114229BEB294004B22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D7173-7206-4096-9906-02695E6B78A8}"/>
      </w:docPartPr>
      <w:docPartBody>
        <w:p w:rsidR="00153E1C" w:rsidRDefault="00685238" w:rsidP="00685238">
          <w:pPr>
            <w:pStyle w:val="2319E46324114229BEB294004B22245223"/>
          </w:pPr>
          <w:r>
            <w:rPr>
              <w:rStyle w:val="Platzhaltertext"/>
              <w:rFonts w:eastAsiaTheme="majorEastAsia"/>
            </w:rPr>
            <w:t>_________________</w:t>
          </w:r>
        </w:p>
      </w:docPartBody>
    </w:docPart>
    <w:docPart>
      <w:docPartPr>
        <w:name w:val="0001ACAAC6804E46BBC004A3E0E51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55E7-0BD8-4BFA-AFA6-0964CBB34336}"/>
      </w:docPartPr>
      <w:docPartBody>
        <w:p w:rsidR="000D41F6" w:rsidRDefault="00685238" w:rsidP="00685238">
          <w:pPr>
            <w:pStyle w:val="0001ACAAC6804E46BBC004A3E0E5143915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67AD6D73235B40318767A6E0C0BC7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CAF49-E995-4B79-A013-2539D9D63D2E}"/>
      </w:docPartPr>
      <w:docPartBody>
        <w:p w:rsidR="000D41F6" w:rsidRDefault="00685238" w:rsidP="00685238">
          <w:pPr>
            <w:pStyle w:val="67AD6D73235B40318767A6E0C0BC7D7214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0886B60FFB0D435C8E26D0328E7AF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D71A-5FC4-4CD1-A53C-C7BE7400C889}"/>
      </w:docPartPr>
      <w:docPartBody>
        <w:p w:rsidR="00986D4B" w:rsidRDefault="001B54A3" w:rsidP="001B54A3">
          <w:pPr>
            <w:pStyle w:val="0886B60FFB0D435C8E26D0328E7AF4E8"/>
          </w:pPr>
          <w:r>
            <w:rPr>
              <w:rStyle w:val="Platzhaltertext"/>
              <w:rFonts w:eastAsiaTheme="majorEastAsia"/>
            </w:rPr>
            <w:t xml:space="preserve">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D164D-A6F7-426E-811B-F40E883599D6}"/>
      </w:docPartPr>
      <w:docPartBody>
        <w:p w:rsidR="00986D4B" w:rsidRDefault="001B54A3">
          <w:r w:rsidRPr="007228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55"/>
    <w:rsid w:val="00056C4B"/>
    <w:rsid w:val="000D41F6"/>
    <w:rsid w:val="00153E1C"/>
    <w:rsid w:val="001B54A3"/>
    <w:rsid w:val="002C51BD"/>
    <w:rsid w:val="00672608"/>
    <w:rsid w:val="00685238"/>
    <w:rsid w:val="00686108"/>
    <w:rsid w:val="006B2B41"/>
    <w:rsid w:val="00986D4B"/>
    <w:rsid w:val="00A10AA5"/>
    <w:rsid w:val="00B62855"/>
    <w:rsid w:val="00B84D1E"/>
    <w:rsid w:val="00D22411"/>
    <w:rsid w:val="00F7420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4A3"/>
    <w:rPr>
      <w:color w:val="808080"/>
    </w:rPr>
  </w:style>
  <w:style w:type="paragraph" w:customStyle="1" w:styleId="85D3894A6C8A46B794C411E1CB75C998">
    <w:name w:val="85D3894A6C8A46B794C411E1CB75C998"/>
    <w:rsid w:val="00B628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">
    <w:name w:val="CE823BDAB412493CA9206B33DA2F73ED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4CAB38AFA3421992ACD708995EC437">
    <w:name w:val="A74CAB38AFA3421992ACD708995EC437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">
    <w:name w:val="A53EE928C5CB4B529107E85CB971229A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">
    <w:name w:val="65147B54A7C24706AA61108F34877AA7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">
    <w:name w:val="2C3C188E67654597A42E717E12A11DB6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">
    <w:name w:val="A96ABD3072AF45BCBE2DBA14EB75B4FE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">
    <w:name w:val="F0F2279032D3491A924F202D26D8A968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">
    <w:name w:val="8BAC92C4CA3F468EA79C6AEB6C1B8CA2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">
    <w:name w:val="65AAFBE4D575458AB7FD901424FEAA21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">
    <w:name w:val="7B5AD5AFAA1D4828AEBEC796E38BEAB2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">
    <w:name w:val="616027FDB78A46B8832207F4431310F8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">
    <w:name w:val="75225B9C3E6D40ECAB2D08D3E22990C2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">
    <w:name w:val="00B3531A19B84126944F2E1FE44B754F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">
    <w:name w:val="2B4DDBDD5610495BBECEB2459BB979E9"/>
    <w:rsid w:val="00B628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">
    <w:name w:val="85D3894A6C8A46B794C411E1CB75C9981"/>
    <w:rsid w:val="002C51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1">
    <w:name w:val="CE823BDAB412493CA9206B33DA2F73ED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4CAB38AFA3421992ACD708995EC4371">
    <w:name w:val="A74CAB38AFA3421992ACD708995EC437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1">
    <w:name w:val="A53EE928C5CB4B529107E85CB971229A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1">
    <w:name w:val="65147B54A7C24706AA61108F34877AA7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1">
    <w:name w:val="2C3C188E67654597A42E717E12A11DB6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">
    <w:name w:val="A96ABD3072AF45BCBE2DBA14EB75B4FE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">
    <w:name w:val="F0F2279032D3491A924F202D26D8A968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">
    <w:name w:val="8BAC92C4CA3F468EA79C6AEB6C1B8CA2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">
    <w:name w:val="65AAFBE4D575458AB7FD901424FEAA21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">
    <w:name w:val="7B5AD5AFAA1D4828AEBEC796E38BEAB2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">
    <w:name w:val="616027FDB78A46B8832207F4431310F8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1">
    <w:name w:val="75225B9C3E6D40ECAB2D08D3E22990C2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">
    <w:name w:val="00B3531A19B84126944F2E1FE44B754F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">
    <w:name w:val="2B4DDBDD5610495BBECEB2459BB979E91"/>
    <w:rsid w:val="002C51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">
    <w:name w:val="85D3894A6C8A46B794C411E1CB75C9982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3">
    <w:name w:val="85D3894A6C8A46B794C411E1CB75C9983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2">
    <w:name w:val="CE823BDAB412493CA9206B33DA2F73ED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4CAB38AFA3421992ACD708995EC4372">
    <w:name w:val="A74CAB38AFA3421992ACD708995EC437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2">
    <w:name w:val="A53EE928C5CB4B529107E85CB971229A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2">
    <w:name w:val="65147B54A7C24706AA61108F34877AA7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2">
    <w:name w:val="2C3C188E67654597A42E717E12A11DB6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">
    <w:name w:val="A96ABD3072AF45BCBE2DBA14EB75B4FE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">
    <w:name w:val="F0F2279032D3491A924F202D26D8A968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2">
    <w:name w:val="8BAC92C4CA3F468EA79C6AEB6C1B8CA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">
    <w:name w:val="65AAFBE4D575458AB7FD901424FEAA2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">
    <w:name w:val="7B5AD5AFAA1D4828AEBEC796E38BEAB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">
    <w:name w:val="616027FDB78A46B8832207F4431310F8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2">
    <w:name w:val="75225B9C3E6D40ECAB2D08D3E22990C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">
    <w:name w:val="00B3531A19B84126944F2E1FE44B754F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">
    <w:name w:val="2B4DDBDD5610495BBECEB2459BB979E9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4">
    <w:name w:val="85D3894A6C8A46B794C411E1CB75C9984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3">
    <w:name w:val="CE823BDAB412493CA9206B33DA2F73ED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4CAB38AFA3421992ACD708995EC4373">
    <w:name w:val="A74CAB38AFA3421992ACD708995EC437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3">
    <w:name w:val="A53EE928C5CB4B529107E85CB971229A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3">
    <w:name w:val="65147B54A7C24706AA61108F34877AA7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3">
    <w:name w:val="2C3C188E67654597A42E717E12A11DB6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3">
    <w:name w:val="A96ABD3072AF45BCBE2DBA14EB75B4FE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3">
    <w:name w:val="F0F2279032D3491A924F202D26D8A968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3">
    <w:name w:val="8BAC92C4CA3F468EA79C6AEB6C1B8CA2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3">
    <w:name w:val="65AAFBE4D575458AB7FD901424FEAA2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3">
    <w:name w:val="7B5AD5AFAA1D4828AEBEC796E38BEAB2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3">
    <w:name w:val="616027FDB78A46B8832207F4431310F8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3">
    <w:name w:val="75225B9C3E6D40ECAB2D08D3E22990C2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3">
    <w:name w:val="00B3531A19B84126944F2E1FE44B754F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3">
    <w:name w:val="2B4DDBDD5610495BBECEB2459BB979E9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5">
    <w:name w:val="85D3894A6C8A46B794C411E1CB75C9985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4">
    <w:name w:val="CE823BDAB412493CA9206B33DA2F73ED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">
    <w:name w:val="D9E603287D5B48E897B94A1E7854AD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4">
    <w:name w:val="A53EE928C5CB4B529107E85CB971229A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4">
    <w:name w:val="65147B54A7C24706AA61108F34877AA7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4">
    <w:name w:val="2C3C188E67654597A42E717E12A11DB6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4">
    <w:name w:val="A96ABD3072AF45BCBE2DBA14EB75B4FE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4">
    <w:name w:val="F0F2279032D3491A924F202D26D8A968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4">
    <w:name w:val="8BAC92C4CA3F468EA79C6AEB6C1B8CA2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4">
    <w:name w:val="65AAFBE4D575458AB7FD901424FEAA2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4">
    <w:name w:val="7B5AD5AFAA1D4828AEBEC796E38BEAB2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4">
    <w:name w:val="616027FDB78A46B8832207F4431310F8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4">
    <w:name w:val="75225B9C3E6D40ECAB2D08D3E22990C2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4">
    <w:name w:val="00B3531A19B84126944F2E1FE44B754F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4">
    <w:name w:val="2B4DDBDD5610495BBECEB2459BB979E9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6">
    <w:name w:val="85D3894A6C8A46B794C411E1CB75C9986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5">
    <w:name w:val="CE823BDAB412493CA9206B33DA2F73ED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1">
    <w:name w:val="D9E603287D5B48E897B94A1E7854AD22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5">
    <w:name w:val="A53EE928C5CB4B529107E85CB971229A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5">
    <w:name w:val="65147B54A7C24706AA61108F34877AA7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5">
    <w:name w:val="2C3C188E67654597A42E717E12A11DB6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5">
    <w:name w:val="A96ABD3072AF45BCBE2DBA14EB75B4FE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5">
    <w:name w:val="F0F2279032D3491A924F202D26D8A968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5">
    <w:name w:val="8BAC92C4CA3F468EA79C6AEB6C1B8CA2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5">
    <w:name w:val="65AAFBE4D575458AB7FD901424FEAA2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5">
    <w:name w:val="7B5AD5AFAA1D4828AEBEC796E38BEAB2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5">
    <w:name w:val="616027FDB78A46B8832207F4431310F8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5">
    <w:name w:val="75225B9C3E6D40ECAB2D08D3E22990C2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5">
    <w:name w:val="00B3531A19B84126944F2E1FE44B754F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5">
    <w:name w:val="2B4DDBDD5610495BBECEB2459BB979E9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7">
    <w:name w:val="85D3894A6C8A46B794C411E1CB75C9987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6">
    <w:name w:val="CE823BDAB412493CA9206B33DA2F73ED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2">
    <w:name w:val="D9E603287D5B48E897B94A1E7854AD2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6">
    <w:name w:val="A53EE928C5CB4B529107E85CB971229A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6">
    <w:name w:val="65147B54A7C24706AA61108F34877AA7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6">
    <w:name w:val="2C3C188E67654597A42E717E12A11DB6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6">
    <w:name w:val="A96ABD3072AF45BCBE2DBA14EB75B4FE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6">
    <w:name w:val="F0F2279032D3491A924F202D26D8A968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6">
    <w:name w:val="8BAC92C4CA3F468EA79C6AEB6C1B8CA2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6">
    <w:name w:val="65AAFBE4D575458AB7FD901424FEAA2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6">
    <w:name w:val="7B5AD5AFAA1D4828AEBEC796E38BEAB2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6">
    <w:name w:val="616027FDB78A46B8832207F4431310F8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6">
    <w:name w:val="75225B9C3E6D40ECAB2D08D3E22990C2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6">
    <w:name w:val="00B3531A19B84126944F2E1FE44B754F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6">
    <w:name w:val="2B4DDBDD5610495BBECEB2459BB979E9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8">
    <w:name w:val="85D3894A6C8A46B794C411E1CB75C9988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7">
    <w:name w:val="CE823BDAB412493CA9206B33DA2F73ED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3">
    <w:name w:val="D9E603287D5B48E897B94A1E7854AD22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7">
    <w:name w:val="A53EE928C5CB4B529107E85CB971229A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7">
    <w:name w:val="65147B54A7C24706AA61108F34877AA7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7">
    <w:name w:val="2C3C188E67654597A42E717E12A11DB6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7">
    <w:name w:val="A96ABD3072AF45BCBE2DBA14EB75B4FE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7">
    <w:name w:val="F0F2279032D3491A924F202D26D8A968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7">
    <w:name w:val="8BAC92C4CA3F468EA79C6AEB6C1B8CA2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7">
    <w:name w:val="65AAFBE4D575458AB7FD901424FEAA2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7">
    <w:name w:val="7B5AD5AFAA1D4828AEBEC796E38BEAB2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7">
    <w:name w:val="616027FDB78A46B8832207F4431310F8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7">
    <w:name w:val="75225B9C3E6D40ECAB2D08D3E22990C2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7">
    <w:name w:val="00B3531A19B84126944F2E1FE44B754F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7">
    <w:name w:val="2B4DDBDD5610495BBECEB2459BB979E9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9">
    <w:name w:val="85D3894A6C8A46B794C411E1CB75C9989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823BDAB412493CA9206B33DA2F73ED8">
    <w:name w:val="CE823BDAB412493CA9206B33DA2F73ED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4">
    <w:name w:val="D9E603287D5B48E897B94A1E7854AD22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8">
    <w:name w:val="A53EE928C5CB4B529107E85CB971229A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8">
    <w:name w:val="65147B54A7C24706AA61108F34877AA7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8">
    <w:name w:val="2C3C188E67654597A42E717E12A11DB6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8">
    <w:name w:val="A96ABD3072AF45BCBE2DBA14EB75B4FE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8">
    <w:name w:val="F0F2279032D3491A924F202D26D8A968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8">
    <w:name w:val="8BAC92C4CA3F468EA79C6AEB6C1B8CA2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8">
    <w:name w:val="65AAFBE4D575458AB7FD901424FEAA21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8">
    <w:name w:val="7B5AD5AFAA1D4828AEBEC796E38BEAB2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8">
    <w:name w:val="616027FDB78A46B8832207F4431310F8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8">
    <w:name w:val="75225B9C3E6D40ECAB2D08D3E22990C2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8">
    <w:name w:val="00B3531A19B84126944F2E1FE44B754F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8">
    <w:name w:val="2B4DDBDD5610495BBECEB2459BB979E9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0">
    <w:name w:val="85D3894A6C8A46B794C411E1CB75C99810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67C0FF83CA492C9BCE76415C3C803B">
    <w:name w:val="4467C0FF83CA492C9BCE76415C3C803B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9E603287D5B48E897B94A1E7854AD225">
    <w:name w:val="D9E603287D5B48E897B94A1E7854AD22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53EE928C5CB4B529107E85CB971229A9">
    <w:name w:val="A53EE928C5CB4B529107E85CB971229A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147B54A7C24706AA61108F34877AA79">
    <w:name w:val="65147B54A7C24706AA61108F34877AA7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C3C188E67654597A42E717E12A11DB69">
    <w:name w:val="2C3C188E67654597A42E717E12A11DB6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9">
    <w:name w:val="A96ABD3072AF45BCBE2DBA14EB75B4FE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9">
    <w:name w:val="F0F2279032D3491A924F202D26D8A968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9">
    <w:name w:val="8BAC92C4CA3F468EA79C6AEB6C1B8CA2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9">
    <w:name w:val="65AAFBE4D575458AB7FD901424FEAA21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9">
    <w:name w:val="7B5AD5AFAA1D4828AEBEC796E38BEAB2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9">
    <w:name w:val="616027FDB78A46B8832207F4431310F8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9">
    <w:name w:val="75225B9C3E6D40ECAB2D08D3E22990C2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9">
    <w:name w:val="00B3531A19B84126944F2E1FE44B754F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9">
    <w:name w:val="2B4DDBDD5610495BBECEB2459BB979E99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50AF7F33754EA7984F7156B1F3A568">
    <w:name w:val="B950AF7F33754EA7984F7156B1F3A568"/>
    <w:rsid w:val="00B84D1E"/>
  </w:style>
  <w:style w:type="paragraph" w:customStyle="1" w:styleId="14B110E14994411786C0B051B49DFBD1">
    <w:name w:val="14B110E14994411786C0B051B49DFBD1"/>
    <w:rsid w:val="00B84D1E"/>
  </w:style>
  <w:style w:type="paragraph" w:customStyle="1" w:styleId="A56E4538EB764A00B318CDE39D1704C2">
    <w:name w:val="A56E4538EB764A00B318CDE39D1704C2"/>
    <w:rsid w:val="00B84D1E"/>
  </w:style>
  <w:style w:type="paragraph" w:customStyle="1" w:styleId="026D85A9DE494D9385D63CD2BB0FAD5F">
    <w:name w:val="026D85A9DE494D9385D63CD2BB0FAD5F"/>
    <w:rsid w:val="00B84D1E"/>
  </w:style>
  <w:style w:type="paragraph" w:customStyle="1" w:styleId="2B341A559C1441FDB8596C9ECAF6096D">
    <w:name w:val="2B341A559C1441FDB8596C9ECAF6096D"/>
    <w:rsid w:val="00B84D1E"/>
  </w:style>
  <w:style w:type="paragraph" w:customStyle="1" w:styleId="5508B1FD3D1248E1B6C8087097F48C35">
    <w:name w:val="5508B1FD3D1248E1B6C8087097F48C35"/>
    <w:rsid w:val="00B84D1E"/>
  </w:style>
  <w:style w:type="paragraph" w:customStyle="1" w:styleId="088D4983B3C64311A08534E6AD02FC63">
    <w:name w:val="088D4983B3C64311A08534E6AD02FC63"/>
    <w:rsid w:val="00B84D1E"/>
  </w:style>
  <w:style w:type="paragraph" w:customStyle="1" w:styleId="748BECAC25114A8A93DE066904FB54B4">
    <w:name w:val="748BECAC25114A8A93DE066904FB54B4"/>
    <w:rsid w:val="00B84D1E"/>
  </w:style>
  <w:style w:type="paragraph" w:customStyle="1" w:styleId="BDBCA6BF162B4D4F93505F728BEFBF58">
    <w:name w:val="BDBCA6BF162B4D4F93505F728BEFBF58"/>
    <w:rsid w:val="00B84D1E"/>
  </w:style>
  <w:style w:type="paragraph" w:customStyle="1" w:styleId="ACA03E0600B64AC6BCC72454C6EE3F18">
    <w:name w:val="ACA03E0600B64AC6BCC72454C6EE3F18"/>
    <w:rsid w:val="00B84D1E"/>
  </w:style>
  <w:style w:type="paragraph" w:customStyle="1" w:styleId="2319E46324114229BEB294004B222452">
    <w:name w:val="2319E46324114229BEB294004B222452"/>
    <w:rsid w:val="00B84D1E"/>
  </w:style>
  <w:style w:type="paragraph" w:customStyle="1" w:styleId="85D3894A6C8A46B794C411E1CB75C99811">
    <w:name w:val="85D3894A6C8A46B794C411E1CB75C99811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">
    <w:name w:val="088D4983B3C64311A08534E6AD02FC63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">
    <w:name w:val="748BECAC25114A8A93DE066904FB54B4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">
    <w:name w:val="BDBCA6BF162B4D4F93505F728BEFBF58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">
    <w:name w:val="ACA03E0600B64AC6BCC72454C6EE3F18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">
    <w:name w:val="2319E46324114229BEB294004B222452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0">
    <w:name w:val="A96ABD3072AF45BCBE2DBA14EB75B4FE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0">
    <w:name w:val="F0F2279032D3491A924F202D26D8A968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0">
    <w:name w:val="8BAC92C4CA3F468EA79C6AEB6C1B8CA2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0">
    <w:name w:val="65AAFBE4D575458AB7FD901424FEAA21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0">
    <w:name w:val="7B5AD5AFAA1D4828AEBEC796E38BEAB2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0">
    <w:name w:val="616027FDB78A46B8832207F4431310F8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5225B9C3E6D40ECAB2D08D3E22990C210">
    <w:name w:val="75225B9C3E6D40ECAB2D08D3E22990C2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0">
    <w:name w:val="00B3531A19B84126944F2E1FE44B754F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0">
    <w:name w:val="2B4DDBDD5610495BBECEB2459BB979E910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2">
    <w:name w:val="85D3894A6C8A46B794C411E1CB75C99812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2">
    <w:name w:val="088D4983B3C64311A08534E6AD02FC63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2">
    <w:name w:val="748BECAC25114A8A93DE066904FB54B4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2">
    <w:name w:val="BDBCA6BF162B4D4F93505F728BEFBF58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2">
    <w:name w:val="ACA03E0600B64AC6BCC72454C6EE3F18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2">
    <w:name w:val="2319E46324114229BEB294004B222452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1">
    <w:name w:val="A96ABD3072AF45BCBE2DBA14EB75B4FE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1">
    <w:name w:val="F0F2279032D3491A924F202D26D8A968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1">
    <w:name w:val="8BAC92C4CA3F468EA79C6AEB6C1B8CA2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1">
    <w:name w:val="65AAFBE4D575458AB7FD901424FEAA21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1">
    <w:name w:val="7B5AD5AFAA1D4828AEBEC796E38BEAB2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1">
    <w:name w:val="616027FDB78A46B8832207F4431310F8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1">
    <w:name w:val="00B3531A19B84126944F2E1FE44B754F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1">
    <w:name w:val="2B4DDBDD5610495BBECEB2459BB979E911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3">
    <w:name w:val="85D3894A6C8A46B794C411E1CB75C99813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3">
    <w:name w:val="088D4983B3C64311A08534E6AD02FC63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3">
    <w:name w:val="748BECAC25114A8A93DE066904FB54B4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3">
    <w:name w:val="BDBCA6BF162B4D4F93505F728BEFBF58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3">
    <w:name w:val="ACA03E0600B64AC6BCC72454C6EE3F18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3">
    <w:name w:val="2319E46324114229BEB294004B222452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2">
    <w:name w:val="A96ABD3072AF45BCBE2DBA14EB75B4FE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2">
    <w:name w:val="F0F2279032D3491A924F202D26D8A968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2">
    <w:name w:val="8BAC92C4CA3F468EA79C6AEB6C1B8CA2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2">
    <w:name w:val="65AAFBE4D575458AB7FD901424FEAA21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2">
    <w:name w:val="7B5AD5AFAA1D4828AEBEC796E38BEAB2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2">
    <w:name w:val="616027FDB78A46B8832207F4431310F8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2">
    <w:name w:val="00B3531A19B84126944F2E1FE44B754F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2">
    <w:name w:val="2B4DDBDD5610495BBECEB2459BB979E912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4">
    <w:name w:val="85D3894A6C8A46B794C411E1CB75C99814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4">
    <w:name w:val="088D4983B3C64311A08534E6AD02FC63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4">
    <w:name w:val="748BECAC25114A8A93DE066904FB54B4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4">
    <w:name w:val="BDBCA6BF162B4D4F93505F728BEFBF58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4">
    <w:name w:val="ACA03E0600B64AC6BCC72454C6EE3F18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4">
    <w:name w:val="2319E46324114229BEB294004B222452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3">
    <w:name w:val="A96ABD3072AF45BCBE2DBA14EB75B4FE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3">
    <w:name w:val="F0F2279032D3491A924F202D26D8A968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3">
    <w:name w:val="8BAC92C4CA3F468EA79C6AEB6C1B8CA2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3">
    <w:name w:val="65AAFBE4D575458AB7FD901424FEAA21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3">
    <w:name w:val="7B5AD5AFAA1D4828AEBEC796E38BEAB2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3">
    <w:name w:val="616027FDB78A46B8832207F4431310F8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3">
    <w:name w:val="00B3531A19B84126944F2E1FE44B754F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3">
    <w:name w:val="2B4DDBDD5610495BBECEB2459BB979E913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5">
    <w:name w:val="85D3894A6C8A46B794C411E1CB75C99815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5">
    <w:name w:val="088D4983B3C64311A08534E6AD02FC63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5">
    <w:name w:val="748BECAC25114A8A93DE066904FB54B4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5">
    <w:name w:val="BDBCA6BF162B4D4F93505F728BEFBF58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5">
    <w:name w:val="ACA03E0600B64AC6BCC72454C6EE3F18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5">
    <w:name w:val="2319E46324114229BEB294004B222452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4">
    <w:name w:val="A96ABD3072AF45BCBE2DBA14EB75B4FE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4">
    <w:name w:val="F0F2279032D3491A924F202D26D8A968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4">
    <w:name w:val="8BAC92C4CA3F468EA79C6AEB6C1B8CA2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4">
    <w:name w:val="65AAFBE4D575458AB7FD901424FEAA21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4">
    <w:name w:val="7B5AD5AFAA1D4828AEBEC796E38BEAB2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4">
    <w:name w:val="616027FDB78A46B8832207F4431310F8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4">
    <w:name w:val="00B3531A19B84126944F2E1FE44B754F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4">
    <w:name w:val="2B4DDBDD5610495BBECEB2459BB979E914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6">
    <w:name w:val="85D3894A6C8A46B794C411E1CB75C99816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6">
    <w:name w:val="088D4983B3C64311A08534E6AD02FC63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6">
    <w:name w:val="748BECAC25114A8A93DE066904FB54B4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6">
    <w:name w:val="BDBCA6BF162B4D4F93505F728BEFBF58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6">
    <w:name w:val="ACA03E0600B64AC6BCC72454C6EE3F18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6">
    <w:name w:val="2319E46324114229BEB294004B222452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5">
    <w:name w:val="A96ABD3072AF45BCBE2DBA14EB75B4FE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5">
    <w:name w:val="F0F2279032D3491A924F202D26D8A968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5">
    <w:name w:val="8BAC92C4CA3F468EA79C6AEB6C1B8CA2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5">
    <w:name w:val="65AAFBE4D575458AB7FD901424FEAA21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5">
    <w:name w:val="7B5AD5AFAA1D4828AEBEC796E38BEAB2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5">
    <w:name w:val="616027FDB78A46B8832207F4431310F8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5">
    <w:name w:val="00B3531A19B84126944F2E1FE44B754F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5">
    <w:name w:val="2B4DDBDD5610495BBECEB2459BB979E915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7">
    <w:name w:val="85D3894A6C8A46B794C411E1CB75C99817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7">
    <w:name w:val="088D4983B3C64311A08534E6AD02FC63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7">
    <w:name w:val="748BECAC25114A8A93DE066904FB54B4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7">
    <w:name w:val="BDBCA6BF162B4D4F93505F728BEFBF58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7">
    <w:name w:val="ACA03E0600B64AC6BCC72454C6EE3F18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7">
    <w:name w:val="2319E46324114229BEB294004B222452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6">
    <w:name w:val="A96ABD3072AF45BCBE2DBA14EB75B4FE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6">
    <w:name w:val="F0F2279032D3491A924F202D26D8A968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6">
    <w:name w:val="8BAC92C4CA3F468EA79C6AEB6C1B8CA2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6">
    <w:name w:val="65AAFBE4D575458AB7FD901424FEAA21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6">
    <w:name w:val="7B5AD5AFAA1D4828AEBEC796E38BEAB2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6">
    <w:name w:val="616027FDB78A46B8832207F4431310F8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6">
    <w:name w:val="00B3531A19B84126944F2E1FE44B754F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6">
    <w:name w:val="2B4DDBDD5610495BBECEB2459BB979E916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18">
    <w:name w:val="85D3894A6C8A46B794C411E1CB75C99818"/>
    <w:rsid w:val="00B84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8">
    <w:name w:val="088D4983B3C64311A08534E6AD02FC63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8">
    <w:name w:val="748BECAC25114A8A93DE066904FB54B4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8">
    <w:name w:val="BDBCA6BF162B4D4F93505F728BEFBF58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8">
    <w:name w:val="ACA03E0600B64AC6BCC72454C6EE3F18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8">
    <w:name w:val="2319E46324114229BEB294004B2224528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7">
    <w:name w:val="A96ABD3072AF45BCBE2DBA14EB75B4FE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7">
    <w:name w:val="F0F2279032D3491A924F202D26D8A968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BAC92C4CA3F468EA79C6AEB6C1B8CA217">
    <w:name w:val="8BAC92C4CA3F468EA79C6AEB6C1B8CA2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7">
    <w:name w:val="65AAFBE4D575458AB7FD901424FEAA21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7">
    <w:name w:val="7B5AD5AFAA1D4828AEBEC796E38BEAB2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7">
    <w:name w:val="616027FDB78A46B8832207F4431310F8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7">
    <w:name w:val="00B3531A19B84126944F2E1FE44B754F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7">
    <w:name w:val="2B4DDBDD5610495BBECEB2459BB979E917"/>
    <w:rsid w:val="00B84D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">
    <w:name w:val="0001ACAAC6804E46BBC004A3E0E51439"/>
    <w:rsid w:val="00D22411"/>
  </w:style>
  <w:style w:type="paragraph" w:customStyle="1" w:styleId="85D3894A6C8A46B794C411E1CB75C99819">
    <w:name w:val="85D3894A6C8A46B794C411E1CB75C99819"/>
    <w:rsid w:val="00D224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9">
    <w:name w:val="088D4983B3C64311A08534E6AD02FC639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9">
    <w:name w:val="748BECAC25114A8A93DE066904FB54B49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9">
    <w:name w:val="BDBCA6BF162B4D4F93505F728BEFBF589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9">
    <w:name w:val="ACA03E0600B64AC6BCC72454C6EE3F189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9">
    <w:name w:val="2319E46324114229BEB294004B2224529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8">
    <w:name w:val="A96ABD3072AF45BCBE2DBA14EB75B4FE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8">
    <w:name w:val="F0F2279032D3491A924F202D26D8A968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">
    <w:name w:val="0001ACAAC6804E46BBC004A3E0E514391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">
    <w:name w:val="67AD6D73235B40318767A6E0C0BC7D72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8">
    <w:name w:val="65AAFBE4D575458AB7FD901424FEAA21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8">
    <w:name w:val="7B5AD5AFAA1D4828AEBEC796E38BEAB2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8">
    <w:name w:val="616027FDB78A46B8832207F4431310F8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8">
    <w:name w:val="00B3531A19B84126944F2E1FE44B754F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8">
    <w:name w:val="2B4DDBDD5610495BBECEB2459BB979E918"/>
    <w:rsid w:val="00D224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0">
    <w:name w:val="85D3894A6C8A46B794C411E1CB75C99820"/>
    <w:rsid w:val="006726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0">
    <w:name w:val="088D4983B3C64311A08534E6AD02FC6310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0">
    <w:name w:val="748BECAC25114A8A93DE066904FB54B410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0">
    <w:name w:val="BDBCA6BF162B4D4F93505F728BEFBF5810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0">
    <w:name w:val="ACA03E0600B64AC6BCC72454C6EE3F1810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0">
    <w:name w:val="2319E46324114229BEB294004B22245210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19">
    <w:name w:val="A96ABD3072AF45BCBE2DBA14EB75B4FE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19">
    <w:name w:val="F0F2279032D3491A924F202D26D8A968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2">
    <w:name w:val="0001ACAAC6804E46BBC004A3E0E514392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">
    <w:name w:val="67AD6D73235B40318767A6E0C0BC7D721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19">
    <w:name w:val="65AAFBE4D575458AB7FD901424FEAA21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19">
    <w:name w:val="7B5AD5AFAA1D4828AEBEC796E38BEAB2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19">
    <w:name w:val="616027FDB78A46B8832207F4431310F8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19">
    <w:name w:val="00B3531A19B84126944F2E1FE44B754F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19">
    <w:name w:val="2B4DDBDD5610495BBECEB2459BB979E919"/>
    <w:rsid w:val="00672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1">
    <w:name w:val="85D3894A6C8A46B794C411E1CB75C99821"/>
    <w:rsid w:val="00F742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1">
    <w:name w:val="088D4983B3C64311A08534E6AD02FC6311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1">
    <w:name w:val="748BECAC25114A8A93DE066904FB54B411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1">
    <w:name w:val="BDBCA6BF162B4D4F93505F728BEFBF5811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1">
    <w:name w:val="ACA03E0600B64AC6BCC72454C6EE3F1811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1">
    <w:name w:val="2319E46324114229BEB294004B22245211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0">
    <w:name w:val="A96ABD3072AF45BCBE2DBA14EB75B4FE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0">
    <w:name w:val="F0F2279032D3491A924F202D26D8A968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3">
    <w:name w:val="0001ACAAC6804E46BBC004A3E0E514393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2">
    <w:name w:val="67AD6D73235B40318767A6E0C0BC7D722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0">
    <w:name w:val="65AAFBE4D575458AB7FD901424FEAA21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0">
    <w:name w:val="7B5AD5AFAA1D4828AEBEC796E38BEAB2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0">
    <w:name w:val="616027FDB78A46B8832207F4431310F8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0">
    <w:name w:val="00B3531A19B84126944F2E1FE44B754F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0">
    <w:name w:val="2B4DDBDD5610495BBECEB2459BB979E920"/>
    <w:rsid w:val="00F742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2">
    <w:name w:val="85D3894A6C8A46B794C411E1CB75C99822"/>
    <w:rsid w:val="00A10A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2">
    <w:name w:val="088D4983B3C64311A08534E6AD02FC631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2">
    <w:name w:val="748BECAC25114A8A93DE066904FB54B41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2">
    <w:name w:val="BDBCA6BF162B4D4F93505F728BEFBF581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2">
    <w:name w:val="ACA03E0600B64AC6BCC72454C6EE3F181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2">
    <w:name w:val="2319E46324114229BEB294004B2224521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1">
    <w:name w:val="A96ABD3072AF45BCBE2DBA14EB75B4FE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1">
    <w:name w:val="F0F2279032D3491A924F202D26D8A968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4">
    <w:name w:val="0001ACAAC6804E46BBC004A3E0E51439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3">
    <w:name w:val="67AD6D73235B40318767A6E0C0BC7D7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1">
    <w:name w:val="65AAFBE4D575458AB7FD901424FEAA21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1">
    <w:name w:val="7B5AD5AFAA1D4828AEBEC796E38BEAB2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1">
    <w:name w:val="616027FDB78A46B8832207F4431310F8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1">
    <w:name w:val="00B3531A19B84126944F2E1FE44B754F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1">
    <w:name w:val="2B4DDBDD5610495BBECEB2459BB979E92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3">
    <w:name w:val="85D3894A6C8A46B794C411E1CB75C99823"/>
    <w:rsid w:val="00A10A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3">
    <w:name w:val="088D4983B3C64311A08534E6AD02FC631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3">
    <w:name w:val="748BECAC25114A8A93DE066904FB54B41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3">
    <w:name w:val="BDBCA6BF162B4D4F93505F728BEFBF581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3">
    <w:name w:val="ACA03E0600B64AC6BCC72454C6EE3F181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3">
    <w:name w:val="2319E46324114229BEB294004B2224521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2">
    <w:name w:val="A96ABD3072AF45BCBE2DBA14EB75B4FE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5">
    <w:name w:val="0001ACAAC6804E46BBC004A3E0E51439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4">
    <w:name w:val="67AD6D73235B40318767A6E0C0BC7D7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2">
    <w:name w:val="65AAFBE4D575458AB7FD901424FEAA21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2">
    <w:name w:val="7B5AD5AFAA1D4828AEBEC796E38BEAB2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2">
    <w:name w:val="616027FDB78A46B8832207F4431310F8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2">
    <w:name w:val="00B3531A19B84126944F2E1FE44B754F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2">
    <w:name w:val="2B4DDBDD5610495BBECEB2459BB979E9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4">
    <w:name w:val="85D3894A6C8A46B794C411E1CB75C99824"/>
    <w:rsid w:val="00A10A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4">
    <w:name w:val="088D4983B3C64311A08534E6AD02FC631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4">
    <w:name w:val="748BECAC25114A8A93DE066904FB54B41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4">
    <w:name w:val="BDBCA6BF162B4D4F93505F728BEFBF581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4">
    <w:name w:val="ACA03E0600B64AC6BCC72454C6EE3F181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4">
    <w:name w:val="2319E46324114229BEB294004B2224521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3">
    <w:name w:val="A96ABD3072AF45BCBE2DBA14EB75B4FE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2">
    <w:name w:val="F0F2279032D3491A924F202D26D8A96822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6">
    <w:name w:val="0001ACAAC6804E46BBC004A3E0E51439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5">
    <w:name w:val="67AD6D73235B40318767A6E0C0BC7D7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3">
    <w:name w:val="65AAFBE4D575458AB7FD901424FEAA21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3">
    <w:name w:val="7B5AD5AFAA1D4828AEBEC796E38BEAB2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3">
    <w:name w:val="616027FDB78A46B8832207F4431310F8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3">
    <w:name w:val="00B3531A19B84126944F2E1FE44B754F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3">
    <w:name w:val="2B4DDBDD5610495BBECEB2459BB979E9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5">
    <w:name w:val="85D3894A6C8A46B794C411E1CB75C99825"/>
    <w:rsid w:val="00A10A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5">
    <w:name w:val="088D4983B3C64311A08534E6AD02FC631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5">
    <w:name w:val="748BECAC25114A8A93DE066904FB54B41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5">
    <w:name w:val="BDBCA6BF162B4D4F93505F728BEFBF581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5">
    <w:name w:val="ACA03E0600B64AC6BCC72454C6EE3F181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5">
    <w:name w:val="2319E46324114229BEB294004B2224521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4">
    <w:name w:val="A96ABD3072AF45BCBE2DBA14EB75B4FE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3">
    <w:name w:val="F0F2279032D3491A924F202D26D8A96823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7">
    <w:name w:val="0001ACAAC6804E46BBC004A3E0E514397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6">
    <w:name w:val="67AD6D73235B40318767A6E0C0BC7D72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4">
    <w:name w:val="65AAFBE4D575458AB7FD901424FEAA21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">
    <w:name w:val="670FAFA23AB64225B4E019AFF074406F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4">
    <w:name w:val="7B5AD5AFAA1D4828AEBEC796E38BEAB2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4">
    <w:name w:val="616027FDB78A46B8832207F4431310F8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4">
    <w:name w:val="00B3531A19B84126944F2E1FE44B754F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4">
    <w:name w:val="2B4DDBDD5610495BBECEB2459BB979E9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6">
    <w:name w:val="85D3894A6C8A46B794C411E1CB75C99826"/>
    <w:rsid w:val="00A10A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6">
    <w:name w:val="088D4983B3C64311A08534E6AD02FC631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6">
    <w:name w:val="748BECAC25114A8A93DE066904FB54B41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6">
    <w:name w:val="BDBCA6BF162B4D4F93505F728BEFBF581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6">
    <w:name w:val="ACA03E0600B64AC6BCC72454C6EE3F181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6">
    <w:name w:val="2319E46324114229BEB294004B22245216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5">
    <w:name w:val="A96ABD3072AF45BCBE2DBA14EB75B4FE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4">
    <w:name w:val="F0F2279032D3491A924F202D26D8A96824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8">
    <w:name w:val="0001ACAAC6804E46BBC004A3E0E514398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7">
    <w:name w:val="67AD6D73235B40318767A6E0C0BC7D727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5">
    <w:name w:val="65AAFBE4D575458AB7FD901424FEAA21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1">
    <w:name w:val="670FAFA23AB64225B4E019AFF074406F1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5">
    <w:name w:val="7B5AD5AFAA1D4828AEBEC796E38BEAB2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5">
    <w:name w:val="616027FDB78A46B8832207F4431310F8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5">
    <w:name w:val="00B3531A19B84126944F2E1FE44B754F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5">
    <w:name w:val="2B4DDBDD5610495BBECEB2459BB979E925"/>
    <w:rsid w:val="00A10A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7">
    <w:name w:val="85D3894A6C8A46B794C411E1CB75C99827"/>
    <w:rsid w:val="0005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7">
    <w:name w:val="088D4983B3C64311A08534E6AD02FC631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7">
    <w:name w:val="748BECAC25114A8A93DE066904FB54B41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7">
    <w:name w:val="BDBCA6BF162B4D4F93505F728BEFBF581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7">
    <w:name w:val="ACA03E0600B64AC6BCC72454C6EE3F181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7">
    <w:name w:val="2319E46324114229BEB294004B2224521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6">
    <w:name w:val="A96ABD3072AF45BCBE2DBA14EB75B4FE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5">
    <w:name w:val="F0F2279032D3491A924F202D26D8A96825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9">
    <w:name w:val="0001ACAAC6804E46BBC004A3E0E51439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8">
    <w:name w:val="67AD6D73235B40318767A6E0C0BC7D7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6">
    <w:name w:val="65AAFBE4D575458AB7FD901424FEAA21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2">
    <w:name w:val="670FAFA23AB64225B4E019AFF074406F2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6">
    <w:name w:val="7B5AD5AFAA1D4828AEBEC796E38BEAB2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6">
    <w:name w:val="616027FDB78A46B8832207F4431310F8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6">
    <w:name w:val="00B3531A19B84126944F2E1FE44B754F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6">
    <w:name w:val="2B4DDBDD5610495BBECEB2459BB979E9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8">
    <w:name w:val="85D3894A6C8A46B794C411E1CB75C99828"/>
    <w:rsid w:val="0005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8">
    <w:name w:val="088D4983B3C64311A08534E6AD02FC631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8">
    <w:name w:val="748BECAC25114A8A93DE066904FB54B41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8">
    <w:name w:val="BDBCA6BF162B4D4F93505F728BEFBF581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8">
    <w:name w:val="ACA03E0600B64AC6BCC72454C6EE3F181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8">
    <w:name w:val="2319E46324114229BEB294004B2224521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7">
    <w:name w:val="A96ABD3072AF45BCBE2DBA14EB75B4FE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6">
    <w:name w:val="F0F2279032D3491A924F202D26D8A96826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0">
    <w:name w:val="0001ACAAC6804E46BBC004A3E0E514391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9">
    <w:name w:val="67AD6D73235B40318767A6E0C0BC7D7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7">
    <w:name w:val="65AAFBE4D575458AB7FD901424FEAA21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3">
    <w:name w:val="670FAFA23AB64225B4E019AFF074406F3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7">
    <w:name w:val="7B5AD5AFAA1D4828AEBEC796E38BEAB2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7">
    <w:name w:val="616027FDB78A46B8832207F4431310F8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7">
    <w:name w:val="00B3531A19B84126944F2E1FE44B754F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7">
    <w:name w:val="2B4DDBDD5610495BBECEB2459BB979E9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29">
    <w:name w:val="85D3894A6C8A46B794C411E1CB75C99829"/>
    <w:rsid w:val="0005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19">
    <w:name w:val="088D4983B3C64311A08534E6AD02FC631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19">
    <w:name w:val="748BECAC25114A8A93DE066904FB54B41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19">
    <w:name w:val="BDBCA6BF162B4D4F93505F728BEFBF581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19">
    <w:name w:val="ACA03E0600B64AC6BCC72454C6EE3F181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19">
    <w:name w:val="2319E46324114229BEB294004B2224521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8">
    <w:name w:val="A96ABD3072AF45BCBE2DBA14EB75B4FE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7">
    <w:name w:val="F0F2279032D3491A924F202D26D8A96827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1">
    <w:name w:val="0001ACAAC6804E46BBC004A3E0E5143911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0">
    <w:name w:val="67AD6D73235B40318767A6E0C0BC7D721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8">
    <w:name w:val="65AAFBE4D575458AB7FD901424FEAA21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4">
    <w:name w:val="670FAFA23AB64225B4E019AFF074406F4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8">
    <w:name w:val="7B5AD5AFAA1D4828AEBEC796E38BEAB2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8">
    <w:name w:val="616027FDB78A46B8832207F4431310F8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8">
    <w:name w:val="00B3531A19B84126944F2E1FE44B754F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8">
    <w:name w:val="2B4DDBDD5610495BBECEB2459BB979E9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30">
    <w:name w:val="85D3894A6C8A46B794C411E1CB75C99830"/>
    <w:rsid w:val="0005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20">
    <w:name w:val="088D4983B3C64311A08534E6AD02FC632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20">
    <w:name w:val="748BECAC25114A8A93DE066904FB54B42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20">
    <w:name w:val="BDBCA6BF162B4D4F93505F728BEFBF582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20">
    <w:name w:val="ACA03E0600B64AC6BCC72454C6EE3F182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20">
    <w:name w:val="2319E46324114229BEB294004B22245220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29">
    <w:name w:val="A96ABD3072AF45BCBE2DBA14EB75B4FE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8">
    <w:name w:val="F0F2279032D3491A924F202D26D8A96828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2">
    <w:name w:val="0001ACAAC6804E46BBC004A3E0E5143912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1">
    <w:name w:val="67AD6D73235B40318767A6E0C0BC7D7211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29">
    <w:name w:val="65AAFBE4D575458AB7FD901424FEAA21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5">
    <w:name w:val="670FAFA23AB64225B4E019AFF074406F5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29">
    <w:name w:val="7B5AD5AFAA1D4828AEBEC796E38BEAB2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29">
    <w:name w:val="616027FDB78A46B8832207F4431310F8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29">
    <w:name w:val="00B3531A19B84126944F2E1FE44B754F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29">
    <w:name w:val="2B4DDBDD5610495BBECEB2459BB979E929"/>
    <w:rsid w:val="00056C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31">
    <w:name w:val="85D3894A6C8A46B794C411E1CB75C99831"/>
    <w:rsid w:val="00FA15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21">
    <w:name w:val="088D4983B3C64311A08534E6AD02FC6321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21">
    <w:name w:val="748BECAC25114A8A93DE066904FB54B421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21">
    <w:name w:val="BDBCA6BF162B4D4F93505F728BEFBF5821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21">
    <w:name w:val="ACA03E0600B64AC6BCC72454C6EE3F1821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21">
    <w:name w:val="2319E46324114229BEB294004B22245221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30">
    <w:name w:val="A96ABD3072AF45BCBE2DBA14EB75B4FE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29">
    <w:name w:val="F0F2279032D3491A924F202D26D8A96829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3">
    <w:name w:val="0001ACAAC6804E46BBC004A3E0E5143913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2">
    <w:name w:val="67AD6D73235B40318767A6E0C0BC7D7212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30">
    <w:name w:val="65AAFBE4D575458AB7FD901424FEAA21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6">
    <w:name w:val="670FAFA23AB64225B4E019AFF074406F6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30">
    <w:name w:val="7B5AD5AFAA1D4828AEBEC796E38BEAB2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30">
    <w:name w:val="616027FDB78A46B8832207F4431310F8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30">
    <w:name w:val="00B3531A19B84126944F2E1FE44B754F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30">
    <w:name w:val="2B4DDBDD5610495BBECEB2459BB979E930"/>
    <w:rsid w:val="00FA15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22">
    <w:name w:val="088D4983B3C64311A08534E6AD02FC6322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22">
    <w:name w:val="748BECAC25114A8A93DE066904FB54B422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22">
    <w:name w:val="BDBCA6BF162B4D4F93505F728BEFBF5822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22">
    <w:name w:val="ACA03E0600B64AC6BCC72454C6EE3F1822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22">
    <w:name w:val="2319E46324114229BEB294004B22245222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31">
    <w:name w:val="A96ABD3072AF45BCBE2DBA14EB75B4FE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30">
    <w:name w:val="F0F2279032D3491A924F202D26D8A96830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4">
    <w:name w:val="0001ACAAC6804E46BBC004A3E0E5143914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3">
    <w:name w:val="67AD6D73235B40318767A6E0C0BC7D7213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31">
    <w:name w:val="65AAFBE4D575458AB7FD901424FEAA21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7">
    <w:name w:val="670FAFA23AB64225B4E019AFF074406F7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31">
    <w:name w:val="7B5AD5AFAA1D4828AEBEC796E38BEAB2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31">
    <w:name w:val="616027FDB78A46B8832207F4431310F8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31">
    <w:name w:val="00B3531A19B84126944F2E1FE44B754F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31">
    <w:name w:val="2B4DDBDD5610495BBECEB2459BB979E931"/>
    <w:rsid w:val="006B2B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D3894A6C8A46B794C411E1CB75C99832">
    <w:name w:val="85D3894A6C8A46B794C411E1CB75C99832"/>
    <w:rsid w:val="006852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D4983B3C64311A08534E6AD02FC6323">
    <w:name w:val="088D4983B3C64311A08534E6AD02FC6323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48BECAC25114A8A93DE066904FB54B423">
    <w:name w:val="748BECAC25114A8A93DE066904FB54B423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BCA6BF162B4D4F93505F728BEFBF5823">
    <w:name w:val="BDBCA6BF162B4D4F93505F728BEFBF5823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CA03E0600B64AC6BCC72454C6EE3F1823">
    <w:name w:val="ACA03E0600B64AC6BCC72454C6EE3F1823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319E46324114229BEB294004B22245223">
    <w:name w:val="2319E46324114229BEB294004B22245223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6ABD3072AF45BCBE2DBA14EB75B4FE32">
    <w:name w:val="A96ABD3072AF45BCBE2DBA14EB75B4FE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0F2279032D3491A924F202D26D8A96831">
    <w:name w:val="F0F2279032D3491A924F202D26D8A96831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01ACAAC6804E46BBC004A3E0E5143915">
    <w:name w:val="0001ACAAC6804E46BBC004A3E0E5143915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AD6D73235B40318767A6E0C0BC7D7214">
    <w:name w:val="67AD6D73235B40318767A6E0C0BC7D7214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AAFBE4D575458AB7FD901424FEAA2132">
    <w:name w:val="65AAFBE4D575458AB7FD901424FEAA21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0FAFA23AB64225B4E019AFF074406F8">
    <w:name w:val="670FAFA23AB64225B4E019AFF074406F8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5AD5AFAA1D4828AEBEC796E38BEAB232">
    <w:name w:val="7B5AD5AFAA1D4828AEBEC796E38BEAB2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16027FDB78A46B8832207F4431310F832">
    <w:name w:val="616027FDB78A46B8832207F4431310F8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B3531A19B84126944F2E1FE44B754F32">
    <w:name w:val="00B3531A19B84126944F2E1FE44B754F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B4DDBDD5610495BBECEB2459BB979E932">
    <w:name w:val="2B4DDBDD5610495BBECEB2459BB979E932"/>
    <w:rsid w:val="0068523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86B60FFB0D435C8E26D0328E7AF4E8">
    <w:name w:val="0886B60FFB0D435C8E26D0328E7AF4E8"/>
    <w:rsid w:val="001B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71FC-EAD4-4A4E-82BC-AC524CC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692EF4CD</Template>
  <TotalTime>0</TotalTime>
  <Pages>1</Pages>
  <Words>100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Timmer, Ulrike</dc:creator>
  <cp:keywords/>
  <dc:description/>
  <cp:lastModifiedBy>Ernst, Kathrin</cp:lastModifiedBy>
  <cp:revision>12</cp:revision>
  <cp:lastPrinted>2020-03-30T07:48:00Z</cp:lastPrinted>
  <dcterms:created xsi:type="dcterms:W3CDTF">2020-03-24T16:28:00Z</dcterms:created>
  <dcterms:modified xsi:type="dcterms:W3CDTF">2020-07-14T12:22:00Z</dcterms:modified>
</cp:coreProperties>
</file>