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Y="1"/>
        <w:tblOverlap w:val="never"/>
        <w:tblW w:w="15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3054"/>
        <w:gridCol w:w="1372"/>
        <w:gridCol w:w="2201"/>
        <w:gridCol w:w="1170"/>
        <w:gridCol w:w="5130"/>
      </w:tblGrid>
      <w:tr w:rsidR="00C970C5" w14:paraId="559A776F" w14:textId="77777777" w:rsidTr="009722C9">
        <w:trPr>
          <w:cantSplit/>
          <w:trHeight w:val="317"/>
        </w:trPr>
        <w:tc>
          <w:tcPr>
            <w:tcW w:w="2263" w:type="dxa"/>
            <w:tcBorders>
              <w:right w:val="single" w:sz="4" w:space="0" w:color="auto"/>
            </w:tcBorders>
          </w:tcPr>
          <w:p w14:paraId="375B57BB" w14:textId="77777777" w:rsidR="00C970C5" w:rsidRDefault="00C970C5" w:rsidP="009722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Verfahren:</w:t>
            </w:r>
          </w:p>
        </w:tc>
        <w:tc>
          <w:tcPr>
            <w:tcW w:w="12927" w:type="dxa"/>
            <w:gridSpan w:val="5"/>
            <w:tcBorders>
              <w:left w:val="single" w:sz="4" w:space="0" w:color="auto"/>
            </w:tcBorders>
          </w:tcPr>
          <w:p w14:paraId="464163B2" w14:textId="77777777" w:rsidR="00C970C5" w:rsidRDefault="00C970C5" w:rsidP="009722C9">
            <w:pPr>
              <w:rPr>
                <w:rFonts w:ascii="Arial" w:hAnsi="Arial" w:cs="Arial"/>
              </w:rPr>
            </w:pPr>
          </w:p>
        </w:tc>
      </w:tr>
      <w:tr w:rsidR="00C970C5" w14:paraId="35E19138" w14:textId="77777777" w:rsidTr="009722C9">
        <w:trPr>
          <w:cantSplit/>
          <w:trHeight w:val="318"/>
        </w:trPr>
        <w:tc>
          <w:tcPr>
            <w:tcW w:w="2263" w:type="dxa"/>
            <w:tcBorders>
              <w:right w:val="single" w:sz="4" w:space="0" w:color="auto"/>
            </w:tcBorders>
          </w:tcPr>
          <w:p w14:paraId="21E4BA03" w14:textId="77777777" w:rsidR="00C970C5" w:rsidRDefault="00C970C5" w:rsidP="009722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Betriebsgelände:</w:t>
            </w:r>
          </w:p>
        </w:tc>
        <w:tc>
          <w:tcPr>
            <w:tcW w:w="3054" w:type="dxa"/>
            <w:tcBorders>
              <w:left w:val="single" w:sz="4" w:space="0" w:color="auto"/>
              <w:right w:val="single" w:sz="4" w:space="0" w:color="auto"/>
            </w:tcBorders>
          </w:tcPr>
          <w:p w14:paraId="5EC0D304" w14:textId="77777777" w:rsidR="00C970C5" w:rsidRDefault="00C970C5" w:rsidP="009722C9">
            <w:pPr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left w:val="single" w:sz="4" w:space="0" w:color="auto"/>
              <w:right w:val="single" w:sz="4" w:space="0" w:color="auto"/>
            </w:tcBorders>
          </w:tcPr>
          <w:p w14:paraId="266C16B3" w14:textId="77777777" w:rsidR="00C970C5" w:rsidRDefault="00C970C5" w:rsidP="009722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Gebäude:</w:t>
            </w:r>
          </w:p>
        </w:tc>
        <w:tc>
          <w:tcPr>
            <w:tcW w:w="2201" w:type="dxa"/>
            <w:tcBorders>
              <w:left w:val="single" w:sz="4" w:space="0" w:color="auto"/>
              <w:right w:val="single" w:sz="4" w:space="0" w:color="auto"/>
            </w:tcBorders>
          </w:tcPr>
          <w:p w14:paraId="1BAF8721" w14:textId="77777777" w:rsidR="00C970C5" w:rsidRDefault="00C970C5" w:rsidP="009722C9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14:paraId="37DFB602" w14:textId="77777777" w:rsidR="00C970C5" w:rsidRDefault="00C970C5" w:rsidP="009722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Anlage:</w:t>
            </w:r>
          </w:p>
        </w:tc>
        <w:tc>
          <w:tcPr>
            <w:tcW w:w="5130" w:type="dxa"/>
            <w:tcBorders>
              <w:left w:val="single" w:sz="4" w:space="0" w:color="auto"/>
              <w:bottom w:val="single" w:sz="4" w:space="0" w:color="auto"/>
            </w:tcBorders>
          </w:tcPr>
          <w:p w14:paraId="1C564D56" w14:textId="77777777" w:rsidR="00C970C5" w:rsidRDefault="00C970C5" w:rsidP="009722C9">
            <w:pPr>
              <w:rPr>
                <w:rFonts w:ascii="Arial" w:hAnsi="Arial" w:cs="Arial"/>
              </w:rPr>
            </w:pPr>
          </w:p>
        </w:tc>
      </w:tr>
      <w:tr w:rsidR="00C970C5" w14:paraId="73C65C8D" w14:textId="77777777" w:rsidTr="009722C9">
        <w:trPr>
          <w:cantSplit/>
          <w:trHeight w:val="318"/>
        </w:trPr>
        <w:tc>
          <w:tcPr>
            <w:tcW w:w="2263" w:type="dxa"/>
            <w:tcBorders>
              <w:right w:val="single" w:sz="4" w:space="0" w:color="auto"/>
            </w:tcBorders>
          </w:tcPr>
          <w:p w14:paraId="298CD4EE" w14:textId="77777777" w:rsidR="00C970C5" w:rsidRDefault="00C970C5" w:rsidP="009722C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Fließbild Nr.:</w:t>
            </w:r>
          </w:p>
        </w:tc>
        <w:tc>
          <w:tcPr>
            <w:tcW w:w="66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AD18229" w14:textId="77777777" w:rsidR="00C970C5" w:rsidRDefault="00C970C5" w:rsidP="009722C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14:paraId="727B0E3F" w14:textId="77777777" w:rsidR="00C970C5" w:rsidRDefault="00C970C5" w:rsidP="009722C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Stand:</w:t>
            </w:r>
          </w:p>
        </w:tc>
        <w:tc>
          <w:tcPr>
            <w:tcW w:w="5130" w:type="dxa"/>
            <w:tcBorders>
              <w:left w:val="single" w:sz="4" w:space="0" w:color="auto"/>
            </w:tcBorders>
          </w:tcPr>
          <w:p w14:paraId="75DE7F4B" w14:textId="77777777" w:rsidR="00C970C5" w:rsidRDefault="00C970C5" w:rsidP="009722C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970C5" w14:paraId="39F8F510" w14:textId="77777777" w:rsidTr="009722C9">
        <w:trPr>
          <w:cantSplit/>
          <w:trHeight w:val="318"/>
        </w:trPr>
        <w:tc>
          <w:tcPr>
            <w:tcW w:w="2263" w:type="dxa"/>
            <w:tcBorders>
              <w:right w:val="single" w:sz="4" w:space="0" w:color="auto"/>
            </w:tcBorders>
          </w:tcPr>
          <w:p w14:paraId="1BD97440" w14:textId="77777777" w:rsidR="00C970C5" w:rsidRDefault="00C970C5" w:rsidP="009722C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Mitgeltende Dokumente:</w:t>
            </w:r>
          </w:p>
        </w:tc>
        <w:tc>
          <w:tcPr>
            <w:tcW w:w="12927" w:type="dxa"/>
            <w:gridSpan w:val="5"/>
            <w:tcBorders>
              <w:left w:val="single" w:sz="4" w:space="0" w:color="auto"/>
            </w:tcBorders>
          </w:tcPr>
          <w:p w14:paraId="004D8BCD" w14:textId="77777777" w:rsidR="00C970C5" w:rsidRDefault="00C970C5" w:rsidP="009722C9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20993409" w14:textId="77777777" w:rsidR="00C970C5" w:rsidRDefault="00C970C5"/>
    <w:tbl>
      <w:tblPr>
        <w:tblW w:w="15145" w:type="dxa"/>
        <w:tblInd w:w="-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8"/>
        <w:gridCol w:w="5048"/>
        <w:gridCol w:w="5049"/>
      </w:tblGrid>
      <w:tr w:rsidR="00CC6872" w14:paraId="3FFD29BB" w14:textId="77777777">
        <w:trPr>
          <w:trHeight w:val="315"/>
        </w:trPr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bottom"/>
          </w:tcPr>
          <w:p w14:paraId="3A52603F" w14:textId="77777777" w:rsidR="00CC6872" w:rsidRDefault="00C231CC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Teammitglieder</w:t>
            </w:r>
          </w:p>
        </w:tc>
        <w:tc>
          <w:tcPr>
            <w:tcW w:w="5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bottom"/>
          </w:tcPr>
          <w:p w14:paraId="05433106" w14:textId="77777777" w:rsidR="00CC6872" w:rsidRDefault="00C231CC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Abteilung</w:t>
            </w:r>
          </w:p>
        </w:tc>
        <w:tc>
          <w:tcPr>
            <w:tcW w:w="5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bottom"/>
          </w:tcPr>
          <w:p w14:paraId="7DBC6860" w14:textId="77777777" w:rsidR="00CC6872" w:rsidRDefault="00C231CC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Unterschrift</w:t>
            </w:r>
          </w:p>
        </w:tc>
      </w:tr>
      <w:tr w:rsidR="00CC6872" w14:paraId="12D6B197" w14:textId="77777777" w:rsidTr="008C5E44">
        <w:trPr>
          <w:trHeight w:val="567"/>
        </w:trPr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E36B256" w14:textId="77777777" w:rsidR="00CC6872" w:rsidRDefault="00C231C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4364916A" w14:textId="77777777" w:rsidR="00CC6872" w:rsidRDefault="00C231C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042B793C" w14:textId="77777777" w:rsidR="00CC6872" w:rsidRDefault="00C231C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C6872" w14:paraId="43174091" w14:textId="77777777" w:rsidTr="008C5E44">
        <w:trPr>
          <w:trHeight w:val="567"/>
        </w:trPr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5167A993" w14:textId="77777777" w:rsidR="00CC6872" w:rsidRDefault="00C231C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10E13D54" w14:textId="77777777" w:rsidR="00CC6872" w:rsidRDefault="00C231C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2BFA7996" w14:textId="77777777" w:rsidR="00CC6872" w:rsidRDefault="00C231C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C6872" w14:paraId="0A75F1EC" w14:textId="77777777" w:rsidTr="008C5E44">
        <w:trPr>
          <w:trHeight w:val="567"/>
        </w:trPr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E14C2AE" w14:textId="77777777" w:rsidR="00CC6872" w:rsidRDefault="00C231C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2D7D7C68" w14:textId="77777777" w:rsidR="00CC6872" w:rsidRDefault="00C231C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421A6A89" w14:textId="77777777" w:rsidR="00CC6872" w:rsidRDefault="00C231C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C6872" w14:paraId="6CA79488" w14:textId="77777777" w:rsidTr="008C5E44">
        <w:trPr>
          <w:trHeight w:val="567"/>
        </w:trPr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9CEB0A4" w14:textId="77777777" w:rsidR="00CC6872" w:rsidRDefault="00C231C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395B6F7A" w14:textId="77777777" w:rsidR="00CC6872" w:rsidRDefault="00C231C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03D06461" w14:textId="77777777" w:rsidR="00CC6872" w:rsidRDefault="00C231C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C6872" w14:paraId="1B0F46AF" w14:textId="77777777" w:rsidTr="008C5E44">
        <w:trPr>
          <w:trHeight w:val="567"/>
        </w:trPr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73FA278E" w14:textId="77777777" w:rsidR="00CC6872" w:rsidRDefault="00C231C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5ECC600E" w14:textId="77777777" w:rsidR="00CC6872" w:rsidRDefault="00C231C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18DE176" w14:textId="77777777" w:rsidR="00CC6872" w:rsidRDefault="00C231C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C6872" w14:paraId="3C22FA57" w14:textId="77777777" w:rsidTr="008C5E44">
        <w:trPr>
          <w:trHeight w:val="567"/>
        </w:trPr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341760BF" w14:textId="77777777" w:rsidR="00CC6872" w:rsidRDefault="00C231C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7FE74990" w14:textId="77777777" w:rsidR="00CC6872" w:rsidRDefault="00C231C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6FE12C5" w14:textId="77777777" w:rsidR="00CC6872" w:rsidRDefault="00C231C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C6872" w14:paraId="3FBBD5FF" w14:textId="77777777" w:rsidTr="008C5E44">
        <w:trPr>
          <w:trHeight w:val="567"/>
        </w:trPr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24EAAF3A" w14:textId="77777777" w:rsidR="00CC6872" w:rsidRDefault="00C231C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5A5112D2" w14:textId="77777777" w:rsidR="00CC6872" w:rsidRDefault="00C231C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734BD874" w14:textId="77777777" w:rsidR="00CC6872" w:rsidRDefault="00C231C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C6872" w14:paraId="77667D57" w14:textId="77777777" w:rsidTr="008C5E44">
        <w:trPr>
          <w:trHeight w:val="567"/>
        </w:trPr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240D7B38" w14:textId="77777777" w:rsidR="00CC6872" w:rsidRDefault="00C231C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343CD62E" w14:textId="77777777" w:rsidR="00CC6872" w:rsidRDefault="00C231C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1CF17D74" w14:textId="77777777" w:rsidR="00CC6872" w:rsidRDefault="00C231C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C6872" w14:paraId="484B5C4F" w14:textId="77777777" w:rsidTr="008C5E44">
        <w:trPr>
          <w:trHeight w:val="567"/>
        </w:trPr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bottom"/>
          </w:tcPr>
          <w:p w14:paraId="31E36745" w14:textId="3A943E8D" w:rsidR="00CC6872" w:rsidRDefault="00C231CC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* = Moderat</w:t>
            </w:r>
            <w:r w:rsidR="0040239A">
              <w:rPr>
                <w:rFonts w:ascii="Arial" w:hAnsi="Arial" w:cs="Arial"/>
                <w:b/>
                <w:bCs/>
              </w:rPr>
              <w:t>i</w:t>
            </w:r>
            <w:r>
              <w:rPr>
                <w:rFonts w:ascii="Arial" w:hAnsi="Arial" w:cs="Arial"/>
                <w:b/>
                <w:bCs/>
              </w:rPr>
              <w:t>o</w:t>
            </w:r>
            <w:r w:rsidR="0040239A">
              <w:rPr>
                <w:rFonts w:ascii="Arial" w:hAnsi="Arial" w:cs="Arial"/>
                <w:b/>
                <w:bCs/>
              </w:rPr>
              <w:t>n</w:t>
            </w:r>
            <w:r>
              <w:rPr>
                <w:rFonts w:ascii="Arial" w:hAnsi="Arial" w:cs="Arial"/>
                <w:b/>
                <w:bCs/>
              </w:rPr>
              <w:t xml:space="preserve"> der Sitzungen</w:t>
            </w:r>
          </w:p>
        </w:tc>
        <w:tc>
          <w:tcPr>
            <w:tcW w:w="5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bottom"/>
          </w:tcPr>
          <w:p w14:paraId="7BFD94DC" w14:textId="77777777" w:rsidR="00CC6872" w:rsidRDefault="00C231CC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Abschlussdatum:</w:t>
            </w:r>
          </w:p>
        </w:tc>
        <w:tc>
          <w:tcPr>
            <w:tcW w:w="5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44B11C" w14:textId="77777777" w:rsidR="00CC6872" w:rsidRDefault="00C231C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0E211413" w14:textId="77777777" w:rsidR="00CC6872" w:rsidRDefault="00CC6872">
      <w:pPr>
        <w:sectPr w:rsidR="00CC6872" w:rsidSect="00635869">
          <w:headerReference w:type="default" r:id="rId6"/>
          <w:footerReference w:type="default" r:id="rId7"/>
          <w:headerReference w:type="first" r:id="rId8"/>
          <w:pgSz w:w="16838" w:h="11906" w:orient="landscape" w:code="9"/>
          <w:pgMar w:top="1418" w:right="1418" w:bottom="1418" w:left="1134" w:header="709" w:footer="709" w:gutter="0"/>
          <w:cols w:space="708"/>
          <w:titlePg/>
          <w:docGrid w:linePitch="360"/>
        </w:sectPr>
      </w:pPr>
    </w:p>
    <w:tbl>
      <w:tblPr>
        <w:tblW w:w="15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2117"/>
        <w:gridCol w:w="2203"/>
        <w:gridCol w:w="2160"/>
        <w:gridCol w:w="540"/>
        <w:gridCol w:w="2610"/>
        <w:gridCol w:w="567"/>
        <w:gridCol w:w="567"/>
        <w:gridCol w:w="1134"/>
        <w:gridCol w:w="567"/>
        <w:gridCol w:w="2295"/>
      </w:tblGrid>
      <w:tr w:rsidR="00CC6872" w:rsidRPr="00CA0D6C" w14:paraId="51FA4C75" w14:textId="77777777" w:rsidTr="002B1C1E">
        <w:trPr>
          <w:cantSplit/>
          <w:trHeight w:val="6597"/>
        </w:trPr>
        <w:tc>
          <w:tcPr>
            <w:tcW w:w="430" w:type="dxa"/>
          </w:tcPr>
          <w:p w14:paraId="260BDA6C" w14:textId="77777777" w:rsidR="00CC6872" w:rsidRPr="00CA0D6C" w:rsidRDefault="00CC6872">
            <w:pPr>
              <w:pStyle w:val="Kommentartex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17" w:type="dxa"/>
          </w:tcPr>
          <w:p w14:paraId="262689E2" w14:textId="77777777" w:rsidR="002B1C1E" w:rsidRPr="00CA0D6C" w:rsidRDefault="003012B4">
            <w:pPr>
              <w:rPr>
                <w:rFonts w:ascii="Arial" w:hAnsi="Arial" w:cs="Arial"/>
                <w:sz w:val="19"/>
                <w:szCs w:val="19"/>
              </w:rPr>
            </w:pPr>
            <w:r w:rsidRPr="00CA0D6C">
              <w:rPr>
                <w:rFonts w:ascii="Arial" w:hAnsi="Arial" w:cs="Arial"/>
                <w:sz w:val="19"/>
                <w:szCs w:val="19"/>
              </w:rPr>
              <w:t>Hier werden</w:t>
            </w:r>
            <w:r w:rsidR="002B1C1E" w:rsidRPr="00CA0D6C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CA0D6C">
              <w:rPr>
                <w:rFonts w:ascii="Arial" w:hAnsi="Arial" w:cs="Arial"/>
                <w:sz w:val="19"/>
                <w:szCs w:val="19"/>
              </w:rPr>
              <w:t xml:space="preserve">Abweichungen </w:t>
            </w:r>
            <w:r w:rsidR="002B1C1E" w:rsidRPr="00CA0D6C">
              <w:rPr>
                <w:rFonts w:ascii="Arial" w:hAnsi="Arial" w:cs="Arial"/>
                <w:sz w:val="19"/>
                <w:szCs w:val="19"/>
              </w:rPr>
              <w:t xml:space="preserve">vom bestimmungsgemäßen Betrieb </w:t>
            </w:r>
            <w:r w:rsidR="001E16C3" w:rsidRPr="00CA0D6C">
              <w:rPr>
                <w:rFonts w:ascii="Arial" w:hAnsi="Arial" w:cs="Arial"/>
                <w:sz w:val="19"/>
                <w:szCs w:val="19"/>
              </w:rPr>
              <w:t>aufgeführt</w:t>
            </w:r>
            <w:r w:rsidRPr="00CA0D6C">
              <w:rPr>
                <w:rFonts w:ascii="Arial" w:hAnsi="Arial" w:cs="Arial"/>
                <w:sz w:val="19"/>
                <w:szCs w:val="19"/>
              </w:rPr>
              <w:t xml:space="preserve">. </w:t>
            </w:r>
          </w:p>
          <w:p w14:paraId="05198500" w14:textId="77777777" w:rsidR="002B1C1E" w:rsidRPr="00CA0D6C" w:rsidRDefault="002B1C1E">
            <w:pPr>
              <w:rPr>
                <w:rFonts w:ascii="Arial" w:hAnsi="Arial" w:cs="Arial"/>
                <w:sz w:val="19"/>
                <w:szCs w:val="19"/>
              </w:rPr>
            </w:pPr>
          </w:p>
          <w:p w14:paraId="06C709CE" w14:textId="4E5A1D02" w:rsidR="00CC6872" w:rsidRPr="00CA0D6C" w:rsidRDefault="003012B4">
            <w:pPr>
              <w:rPr>
                <w:rFonts w:ascii="Arial" w:hAnsi="Arial" w:cs="Arial"/>
                <w:sz w:val="19"/>
                <w:szCs w:val="19"/>
              </w:rPr>
            </w:pPr>
            <w:r w:rsidRPr="00CA0D6C">
              <w:rPr>
                <w:rFonts w:ascii="Arial" w:hAnsi="Arial" w:cs="Arial"/>
                <w:sz w:val="19"/>
                <w:szCs w:val="19"/>
              </w:rPr>
              <w:t xml:space="preserve">Die </w:t>
            </w:r>
            <w:r w:rsidR="00E91BDA">
              <w:rPr>
                <w:rFonts w:ascii="Arial" w:hAnsi="Arial" w:cs="Arial"/>
                <w:sz w:val="19"/>
                <w:szCs w:val="19"/>
              </w:rPr>
              <w:t>genannten</w:t>
            </w:r>
            <w:r w:rsidRPr="00CA0D6C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FF55FC" w:rsidRPr="00CA0D6C">
              <w:rPr>
                <w:rFonts w:ascii="Arial" w:hAnsi="Arial" w:cs="Arial"/>
                <w:sz w:val="19"/>
                <w:szCs w:val="19"/>
              </w:rPr>
              <w:t>Abweichungen</w:t>
            </w:r>
            <w:r w:rsidRPr="00CA0D6C">
              <w:rPr>
                <w:rFonts w:ascii="Arial" w:hAnsi="Arial" w:cs="Arial"/>
                <w:sz w:val="19"/>
                <w:szCs w:val="19"/>
              </w:rPr>
              <w:t xml:space="preserve"> soll</w:t>
            </w:r>
            <w:r w:rsidR="007C19A0" w:rsidRPr="00CA0D6C">
              <w:rPr>
                <w:rFonts w:ascii="Arial" w:hAnsi="Arial" w:cs="Arial"/>
                <w:sz w:val="19"/>
                <w:szCs w:val="19"/>
              </w:rPr>
              <w:t>en</w:t>
            </w:r>
            <w:r w:rsidRPr="00CA0D6C">
              <w:rPr>
                <w:rFonts w:ascii="Arial" w:hAnsi="Arial" w:cs="Arial"/>
                <w:sz w:val="19"/>
                <w:szCs w:val="19"/>
              </w:rPr>
              <w:t xml:space="preserve"> Anregungen geben, welche Szenarien berücksichtigt werden können. </w:t>
            </w:r>
            <w:r w:rsidR="005E0A8B" w:rsidRPr="00CA0D6C">
              <w:rPr>
                <w:rFonts w:ascii="Arial" w:hAnsi="Arial" w:cs="Arial"/>
                <w:sz w:val="19"/>
                <w:szCs w:val="19"/>
              </w:rPr>
              <w:t>Die Liste erhebt keinen Anspruch auf Vollständigkeit, die Zuordnung zu den Themenkomplexen ist subjektiv und kann</w:t>
            </w:r>
            <w:r w:rsidR="00814C2B" w:rsidRPr="00CA0D6C">
              <w:rPr>
                <w:rFonts w:ascii="Arial" w:hAnsi="Arial" w:cs="Arial"/>
                <w:sz w:val="19"/>
                <w:szCs w:val="19"/>
              </w:rPr>
              <w:t>, wie auch die Abweichungen selbst,</w:t>
            </w:r>
            <w:r w:rsidR="005E0A8B" w:rsidRPr="00CA0D6C">
              <w:rPr>
                <w:rFonts w:ascii="Arial" w:hAnsi="Arial" w:cs="Arial"/>
                <w:sz w:val="19"/>
                <w:szCs w:val="19"/>
              </w:rPr>
              <w:t xml:space="preserve"> nach </w:t>
            </w:r>
            <w:r w:rsidR="00814C2B" w:rsidRPr="00CA0D6C">
              <w:rPr>
                <w:rFonts w:ascii="Arial" w:hAnsi="Arial" w:cs="Arial"/>
                <w:sz w:val="19"/>
                <w:szCs w:val="19"/>
              </w:rPr>
              <w:t>eigenen Kriterien</w:t>
            </w:r>
            <w:r w:rsidR="005E0A8B" w:rsidRPr="00CA0D6C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814C2B" w:rsidRPr="00CA0D6C">
              <w:rPr>
                <w:rFonts w:ascii="Arial" w:hAnsi="Arial" w:cs="Arial"/>
                <w:sz w:val="19"/>
                <w:szCs w:val="19"/>
              </w:rPr>
              <w:t xml:space="preserve">modifiziert </w:t>
            </w:r>
            <w:r w:rsidRPr="00CA0D6C">
              <w:rPr>
                <w:rFonts w:ascii="Arial" w:hAnsi="Arial" w:cs="Arial"/>
                <w:sz w:val="19"/>
                <w:szCs w:val="19"/>
              </w:rPr>
              <w:t>werden.</w:t>
            </w:r>
            <w:r w:rsidR="00F41D7E" w:rsidRPr="00CA0D6C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14:paraId="6CB7A767" w14:textId="77777777" w:rsidR="00814C2B" w:rsidRPr="00CA0D6C" w:rsidRDefault="00814C2B">
            <w:pPr>
              <w:rPr>
                <w:rFonts w:ascii="Arial" w:hAnsi="Arial" w:cs="Arial"/>
                <w:sz w:val="19"/>
                <w:szCs w:val="19"/>
              </w:rPr>
            </w:pPr>
          </w:p>
          <w:p w14:paraId="2FC71995" w14:textId="581E1FEA" w:rsidR="00814C2B" w:rsidRPr="00CA0D6C" w:rsidRDefault="00C970C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Weitere Aspekte wie</w:t>
            </w:r>
            <w:r w:rsidR="00814C2B" w:rsidRPr="00CA0D6C">
              <w:rPr>
                <w:rFonts w:ascii="Arial" w:hAnsi="Arial" w:cs="Arial"/>
                <w:sz w:val="19"/>
                <w:szCs w:val="19"/>
              </w:rPr>
              <w:t xml:space="preserve"> umgebungsbedingte Gefahrenquellen sowie Eingriffe Unbefugter (einschließlich Cybersicherheit) sind hier nicht explizit genannt, sind aber insbesondere für unter die StörfallV fallenden Anlagen an geeigneter Stelle zu berücksichtigen.</w:t>
            </w:r>
          </w:p>
        </w:tc>
        <w:tc>
          <w:tcPr>
            <w:tcW w:w="2203" w:type="dxa"/>
          </w:tcPr>
          <w:p w14:paraId="12F60B0E" w14:textId="77777777" w:rsidR="002B1C1E" w:rsidRPr="00CA0D6C" w:rsidRDefault="00C231CC">
            <w:pPr>
              <w:rPr>
                <w:rFonts w:ascii="Arial" w:hAnsi="Arial" w:cs="Arial"/>
                <w:sz w:val="19"/>
                <w:szCs w:val="19"/>
              </w:rPr>
            </w:pPr>
            <w:r w:rsidRPr="00CA0D6C">
              <w:rPr>
                <w:rFonts w:ascii="Arial" w:hAnsi="Arial" w:cs="Arial"/>
                <w:sz w:val="19"/>
                <w:szCs w:val="19"/>
              </w:rPr>
              <w:t xml:space="preserve">Hier werden </w:t>
            </w:r>
            <w:r w:rsidR="00036956" w:rsidRPr="00CA0D6C">
              <w:rPr>
                <w:rFonts w:ascii="Arial" w:hAnsi="Arial" w:cs="Arial"/>
                <w:sz w:val="19"/>
                <w:szCs w:val="19"/>
              </w:rPr>
              <w:t xml:space="preserve">potenzielle </w:t>
            </w:r>
            <w:r w:rsidRPr="00CA0D6C">
              <w:rPr>
                <w:rFonts w:ascii="Arial" w:hAnsi="Arial" w:cs="Arial"/>
                <w:sz w:val="19"/>
                <w:szCs w:val="19"/>
              </w:rPr>
              <w:t>Ursachen für die Abweichung beschrieben.</w:t>
            </w:r>
          </w:p>
          <w:p w14:paraId="5F8DCF37" w14:textId="77777777" w:rsidR="002B1C1E" w:rsidRPr="00CA0D6C" w:rsidRDefault="002B1C1E">
            <w:pPr>
              <w:rPr>
                <w:rFonts w:ascii="Arial" w:hAnsi="Arial" w:cs="Arial"/>
                <w:sz w:val="19"/>
                <w:szCs w:val="19"/>
              </w:rPr>
            </w:pPr>
          </w:p>
          <w:p w14:paraId="042D3363" w14:textId="5E5364EE" w:rsidR="00CC6872" w:rsidRPr="00CA0D6C" w:rsidRDefault="00C231CC">
            <w:pPr>
              <w:rPr>
                <w:rFonts w:ascii="Arial" w:hAnsi="Arial" w:cs="Arial"/>
                <w:sz w:val="19"/>
                <w:szCs w:val="19"/>
              </w:rPr>
            </w:pPr>
            <w:r w:rsidRPr="00CA0D6C">
              <w:rPr>
                <w:rFonts w:ascii="Arial" w:hAnsi="Arial" w:cs="Arial"/>
                <w:sz w:val="19"/>
                <w:szCs w:val="19"/>
              </w:rPr>
              <w:t>Für jede Ursache ist möglichst eine eigene Zeile anzulegen.</w:t>
            </w:r>
          </w:p>
        </w:tc>
        <w:tc>
          <w:tcPr>
            <w:tcW w:w="2160" w:type="dxa"/>
          </w:tcPr>
          <w:p w14:paraId="1F456D45" w14:textId="7D74AD48" w:rsidR="002B1C1E" w:rsidRPr="00CA0D6C" w:rsidRDefault="00036956">
            <w:pPr>
              <w:rPr>
                <w:rFonts w:ascii="Arial" w:hAnsi="Arial" w:cs="Arial"/>
                <w:sz w:val="19"/>
                <w:szCs w:val="19"/>
              </w:rPr>
            </w:pPr>
            <w:r w:rsidRPr="00CA0D6C">
              <w:rPr>
                <w:rFonts w:ascii="Arial" w:hAnsi="Arial" w:cs="Arial"/>
                <w:sz w:val="19"/>
                <w:szCs w:val="19"/>
              </w:rPr>
              <w:t xml:space="preserve">Hier werden potenzielle Auswirkungen der </w:t>
            </w:r>
            <w:r w:rsidR="00F766AA" w:rsidRPr="00CA0D6C">
              <w:rPr>
                <w:rFonts w:ascii="Arial" w:hAnsi="Arial" w:cs="Arial"/>
                <w:sz w:val="19"/>
                <w:szCs w:val="19"/>
              </w:rPr>
              <w:t xml:space="preserve">Kombination aus </w:t>
            </w:r>
            <w:r w:rsidRPr="00CA0D6C">
              <w:rPr>
                <w:rFonts w:ascii="Arial" w:hAnsi="Arial" w:cs="Arial"/>
                <w:sz w:val="19"/>
                <w:szCs w:val="19"/>
              </w:rPr>
              <w:t xml:space="preserve">Abweichung </w:t>
            </w:r>
            <w:r w:rsidR="00F766AA" w:rsidRPr="00CA0D6C">
              <w:rPr>
                <w:rFonts w:ascii="Arial" w:hAnsi="Arial" w:cs="Arial"/>
                <w:sz w:val="19"/>
                <w:szCs w:val="19"/>
              </w:rPr>
              <w:t xml:space="preserve">und Ursache </w:t>
            </w:r>
            <w:r w:rsidRPr="00CA0D6C">
              <w:rPr>
                <w:rFonts w:ascii="Arial" w:hAnsi="Arial" w:cs="Arial"/>
                <w:sz w:val="19"/>
                <w:szCs w:val="19"/>
              </w:rPr>
              <w:t xml:space="preserve">dokumentiert. </w:t>
            </w:r>
          </w:p>
          <w:p w14:paraId="02F19AE7" w14:textId="77777777" w:rsidR="002B1C1E" w:rsidRPr="00CA0D6C" w:rsidRDefault="002B1C1E">
            <w:pPr>
              <w:rPr>
                <w:rFonts w:ascii="Arial" w:hAnsi="Arial" w:cs="Arial"/>
                <w:sz w:val="19"/>
                <w:szCs w:val="19"/>
              </w:rPr>
            </w:pPr>
          </w:p>
          <w:p w14:paraId="341E1002" w14:textId="457DB766" w:rsidR="00CC6872" w:rsidRPr="00CA0D6C" w:rsidRDefault="00036956">
            <w:pPr>
              <w:rPr>
                <w:rFonts w:ascii="Arial" w:hAnsi="Arial" w:cs="Arial"/>
                <w:sz w:val="19"/>
                <w:szCs w:val="19"/>
              </w:rPr>
            </w:pPr>
            <w:r w:rsidRPr="00CA0D6C">
              <w:rPr>
                <w:rFonts w:ascii="Arial" w:hAnsi="Arial" w:cs="Arial"/>
                <w:sz w:val="19"/>
                <w:szCs w:val="19"/>
              </w:rPr>
              <w:t>Es ist darauf zu achten, dass die Ereigniskette nachvollziehbar und so abschließend beschrieben wird, dass eine Beurteilung über die Tragweite der Störung getroffen werden kann.</w:t>
            </w:r>
          </w:p>
          <w:p w14:paraId="6D4049A4" w14:textId="77777777" w:rsidR="00B732DD" w:rsidRPr="00CA0D6C" w:rsidRDefault="00B732DD">
            <w:pPr>
              <w:rPr>
                <w:rFonts w:ascii="Arial" w:hAnsi="Arial" w:cs="Arial"/>
                <w:sz w:val="19"/>
                <w:szCs w:val="19"/>
              </w:rPr>
            </w:pPr>
          </w:p>
          <w:p w14:paraId="551910AA" w14:textId="14D42740" w:rsidR="00B732DD" w:rsidRPr="00CA0D6C" w:rsidRDefault="00B732DD">
            <w:pPr>
              <w:rPr>
                <w:rFonts w:ascii="Arial" w:hAnsi="Arial" w:cs="Arial"/>
                <w:sz w:val="19"/>
                <w:szCs w:val="19"/>
              </w:rPr>
            </w:pPr>
            <w:r w:rsidRPr="00CA0D6C">
              <w:rPr>
                <w:rFonts w:ascii="Arial" w:hAnsi="Arial" w:cs="Arial"/>
                <w:sz w:val="19"/>
                <w:szCs w:val="19"/>
              </w:rPr>
              <w:t>Empfohlen wird eine Differenzierung nach Schutzgut (</w:t>
            </w:r>
            <w:r w:rsidR="00FD621A" w:rsidRPr="00CA0D6C">
              <w:rPr>
                <w:rFonts w:ascii="Arial" w:hAnsi="Arial" w:cs="Arial"/>
                <w:sz w:val="19"/>
                <w:szCs w:val="19"/>
              </w:rPr>
              <w:t xml:space="preserve">z. B. </w:t>
            </w:r>
            <w:r w:rsidRPr="00CA0D6C">
              <w:rPr>
                <w:rFonts w:ascii="Arial" w:hAnsi="Arial" w:cs="Arial"/>
                <w:sz w:val="19"/>
                <w:szCs w:val="19"/>
              </w:rPr>
              <w:t xml:space="preserve">Mensch, Umwelt, Sachschaden). </w:t>
            </w:r>
          </w:p>
        </w:tc>
        <w:tc>
          <w:tcPr>
            <w:tcW w:w="540" w:type="dxa"/>
            <w:textDirection w:val="tbRl"/>
          </w:tcPr>
          <w:p w14:paraId="3DA13056" w14:textId="67AEDF83" w:rsidR="00CC6872" w:rsidRPr="00CA0D6C" w:rsidRDefault="00036956">
            <w:pPr>
              <w:ind w:left="113" w:right="113"/>
              <w:rPr>
                <w:rFonts w:ascii="Arial" w:hAnsi="Arial" w:cs="Arial"/>
                <w:sz w:val="19"/>
                <w:szCs w:val="19"/>
              </w:rPr>
            </w:pPr>
            <w:r w:rsidRPr="00CA0D6C">
              <w:rPr>
                <w:rFonts w:ascii="Arial" w:hAnsi="Arial" w:cs="Arial"/>
                <w:sz w:val="19"/>
                <w:szCs w:val="19"/>
              </w:rPr>
              <w:t xml:space="preserve">Hier </w:t>
            </w:r>
            <w:r w:rsidR="00C226AD" w:rsidRPr="00CA0D6C">
              <w:rPr>
                <w:rFonts w:ascii="Arial" w:hAnsi="Arial" w:cs="Arial"/>
                <w:sz w:val="19"/>
                <w:szCs w:val="19"/>
              </w:rPr>
              <w:t>kann</w:t>
            </w:r>
            <w:r w:rsidRPr="00CA0D6C">
              <w:rPr>
                <w:rFonts w:ascii="Arial" w:hAnsi="Arial" w:cs="Arial"/>
                <w:sz w:val="19"/>
                <w:szCs w:val="19"/>
              </w:rPr>
              <w:t xml:space="preserve"> eine Bewertung des </w:t>
            </w:r>
            <w:r w:rsidR="00D44610" w:rsidRPr="00CA0D6C">
              <w:rPr>
                <w:rFonts w:ascii="Arial" w:hAnsi="Arial" w:cs="Arial"/>
                <w:sz w:val="19"/>
                <w:szCs w:val="19"/>
              </w:rPr>
              <w:t>Roh-</w:t>
            </w:r>
            <w:r w:rsidRPr="00CA0D6C">
              <w:rPr>
                <w:rFonts w:ascii="Arial" w:hAnsi="Arial" w:cs="Arial"/>
                <w:sz w:val="19"/>
                <w:szCs w:val="19"/>
              </w:rPr>
              <w:t>Risikos vorgenommen</w:t>
            </w:r>
            <w:r w:rsidR="00C226AD" w:rsidRPr="00CA0D6C">
              <w:rPr>
                <w:rFonts w:ascii="Arial" w:hAnsi="Arial" w:cs="Arial"/>
                <w:sz w:val="19"/>
                <w:szCs w:val="19"/>
              </w:rPr>
              <w:t xml:space="preserve"> werden</w:t>
            </w:r>
            <w:r w:rsidRPr="00CA0D6C">
              <w:rPr>
                <w:rFonts w:ascii="Arial" w:hAnsi="Arial" w:cs="Arial"/>
                <w:sz w:val="19"/>
                <w:szCs w:val="19"/>
              </w:rPr>
              <w:t xml:space="preserve">, z. B. entsprechend einer </w:t>
            </w:r>
            <w:r w:rsidR="00FD621A" w:rsidRPr="00CA0D6C">
              <w:rPr>
                <w:rFonts w:ascii="Arial" w:hAnsi="Arial" w:cs="Arial"/>
                <w:sz w:val="19"/>
                <w:szCs w:val="19"/>
              </w:rPr>
              <w:t xml:space="preserve">nach Schutzgütern differenzierten </w:t>
            </w:r>
            <w:r w:rsidRPr="00CA0D6C">
              <w:rPr>
                <w:rFonts w:ascii="Arial" w:hAnsi="Arial" w:cs="Arial"/>
                <w:sz w:val="19"/>
                <w:szCs w:val="19"/>
              </w:rPr>
              <w:t>Risikomatrix</w:t>
            </w:r>
          </w:p>
        </w:tc>
        <w:tc>
          <w:tcPr>
            <w:tcW w:w="2610" w:type="dxa"/>
          </w:tcPr>
          <w:p w14:paraId="7715C33E" w14:textId="77777777" w:rsidR="002B1C1E" w:rsidRPr="00CA0D6C" w:rsidRDefault="00036956">
            <w:pPr>
              <w:rPr>
                <w:rFonts w:ascii="Arial" w:hAnsi="Arial" w:cs="Arial"/>
                <w:sz w:val="19"/>
                <w:szCs w:val="19"/>
              </w:rPr>
            </w:pPr>
            <w:r w:rsidRPr="00CA0D6C">
              <w:rPr>
                <w:rFonts w:ascii="Arial" w:hAnsi="Arial" w:cs="Arial"/>
                <w:sz w:val="19"/>
                <w:szCs w:val="19"/>
              </w:rPr>
              <w:t xml:space="preserve">Hier werden die Gegenmaßnahmen beschrieben, die ein Eintreten der Störung wirksam verhindern oder ihre Auswirkungen begrenzen. </w:t>
            </w:r>
          </w:p>
          <w:p w14:paraId="4EB2553F" w14:textId="77777777" w:rsidR="002B1C1E" w:rsidRPr="00CA0D6C" w:rsidRDefault="002B1C1E">
            <w:pPr>
              <w:rPr>
                <w:rFonts w:ascii="Arial" w:hAnsi="Arial" w:cs="Arial"/>
                <w:sz w:val="19"/>
                <w:szCs w:val="19"/>
              </w:rPr>
            </w:pPr>
          </w:p>
          <w:p w14:paraId="6BC82044" w14:textId="18F01DC2" w:rsidR="00CC6872" w:rsidRPr="00CA0D6C" w:rsidRDefault="00036956">
            <w:pPr>
              <w:rPr>
                <w:rFonts w:ascii="Arial" w:hAnsi="Arial" w:cs="Arial"/>
                <w:sz w:val="19"/>
                <w:szCs w:val="19"/>
              </w:rPr>
            </w:pPr>
            <w:r w:rsidRPr="00CA0D6C">
              <w:rPr>
                <w:rFonts w:ascii="Arial" w:hAnsi="Arial" w:cs="Arial"/>
                <w:sz w:val="19"/>
                <w:szCs w:val="19"/>
              </w:rPr>
              <w:t>Zu differenzieren sind bereits vorhandene oder noch zu realisierende Maßnahmen, für die jeweils unterschiedliche Zeilen zu nutzen sind.</w:t>
            </w:r>
          </w:p>
        </w:tc>
        <w:tc>
          <w:tcPr>
            <w:tcW w:w="567" w:type="dxa"/>
            <w:textDirection w:val="tbRl"/>
          </w:tcPr>
          <w:p w14:paraId="778AC66A" w14:textId="77777777" w:rsidR="00CC6872" w:rsidRPr="00CA0D6C" w:rsidRDefault="00C231CC">
            <w:pPr>
              <w:ind w:left="113" w:right="113"/>
              <w:rPr>
                <w:rFonts w:ascii="Arial" w:hAnsi="Arial" w:cs="Arial"/>
                <w:sz w:val="19"/>
                <w:szCs w:val="19"/>
              </w:rPr>
            </w:pPr>
            <w:r w:rsidRPr="00CA0D6C">
              <w:rPr>
                <w:rFonts w:ascii="Arial" w:hAnsi="Arial" w:cs="Arial"/>
                <w:sz w:val="19"/>
                <w:szCs w:val="19"/>
              </w:rPr>
              <w:t>Hier kann für Recherchezwecke dokumentiert werden, ob es sich um z.B. konstruktiv-technische oder organisatorische Maßnahmen handelt.</w:t>
            </w:r>
          </w:p>
        </w:tc>
        <w:tc>
          <w:tcPr>
            <w:tcW w:w="567" w:type="dxa"/>
            <w:textDirection w:val="tbRl"/>
          </w:tcPr>
          <w:p w14:paraId="21EAB823" w14:textId="77777777" w:rsidR="00CC6872" w:rsidRPr="00CA0D6C" w:rsidRDefault="00C231CC">
            <w:pPr>
              <w:ind w:left="113" w:right="113"/>
              <w:rPr>
                <w:rFonts w:ascii="Arial" w:hAnsi="Arial" w:cs="Arial"/>
                <w:sz w:val="19"/>
                <w:szCs w:val="19"/>
              </w:rPr>
            </w:pPr>
            <w:r w:rsidRPr="00CA0D6C">
              <w:rPr>
                <w:rFonts w:ascii="Arial" w:hAnsi="Arial" w:cs="Arial"/>
                <w:sz w:val="19"/>
                <w:szCs w:val="19"/>
              </w:rPr>
              <w:t xml:space="preserve">Hier kann für Recherchezwecke dokumentiert werden, ob die beschriebenen Maßnahmen vorhanden oder </w:t>
            </w:r>
            <w:r w:rsidR="00036956" w:rsidRPr="00CA0D6C">
              <w:rPr>
                <w:rFonts w:ascii="Arial" w:hAnsi="Arial" w:cs="Arial"/>
                <w:sz w:val="19"/>
                <w:szCs w:val="19"/>
              </w:rPr>
              <w:t>noch zu realisieren sind.</w:t>
            </w:r>
          </w:p>
        </w:tc>
        <w:tc>
          <w:tcPr>
            <w:tcW w:w="1134" w:type="dxa"/>
            <w:textDirection w:val="tbRl"/>
          </w:tcPr>
          <w:p w14:paraId="44A6D248" w14:textId="77777777" w:rsidR="00CC6872" w:rsidRPr="00CA0D6C" w:rsidRDefault="00C231CC">
            <w:pPr>
              <w:ind w:left="113" w:right="113"/>
              <w:rPr>
                <w:rFonts w:ascii="Arial" w:hAnsi="Arial" w:cs="Arial"/>
                <w:sz w:val="19"/>
                <w:szCs w:val="19"/>
              </w:rPr>
            </w:pPr>
            <w:r w:rsidRPr="00CA0D6C">
              <w:rPr>
                <w:rFonts w:ascii="Arial" w:hAnsi="Arial" w:cs="Arial"/>
                <w:sz w:val="19"/>
                <w:szCs w:val="19"/>
              </w:rPr>
              <w:t>Hier kann für Recherchezwecke dokumentiert werden, wer für die Umsetzung der Maßnahme verantwortlich ist.</w:t>
            </w:r>
          </w:p>
        </w:tc>
        <w:tc>
          <w:tcPr>
            <w:tcW w:w="567" w:type="dxa"/>
            <w:textDirection w:val="tbRl"/>
          </w:tcPr>
          <w:p w14:paraId="4EDDFD81" w14:textId="39B0F823" w:rsidR="00CC6872" w:rsidRPr="00CA0D6C" w:rsidRDefault="001A08A5">
            <w:pPr>
              <w:ind w:left="113" w:right="113"/>
              <w:rPr>
                <w:rFonts w:ascii="Arial" w:hAnsi="Arial" w:cs="Arial"/>
                <w:sz w:val="19"/>
                <w:szCs w:val="19"/>
              </w:rPr>
            </w:pPr>
            <w:r w:rsidRPr="00CA0D6C">
              <w:rPr>
                <w:rFonts w:ascii="Arial" w:hAnsi="Arial" w:cs="Arial"/>
                <w:sz w:val="19"/>
                <w:szCs w:val="19"/>
              </w:rPr>
              <w:t>Hier kann eine Bewertung des Rest-Risikos nach Umsetzung aller Gegenmaßnahmen vorgenommen werden</w:t>
            </w:r>
          </w:p>
        </w:tc>
        <w:tc>
          <w:tcPr>
            <w:tcW w:w="2295" w:type="dxa"/>
          </w:tcPr>
          <w:p w14:paraId="3553268A" w14:textId="77777777" w:rsidR="00CC6872" w:rsidRPr="00CA0D6C" w:rsidRDefault="00C231CC">
            <w:pPr>
              <w:rPr>
                <w:rFonts w:ascii="Arial" w:hAnsi="Arial" w:cs="Arial"/>
                <w:sz w:val="19"/>
                <w:szCs w:val="19"/>
              </w:rPr>
            </w:pPr>
            <w:r w:rsidRPr="00CA0D6C">
              <w:rPr>
                <w:rFonts w:ascii="Arial" w:hAnsi="Arial" w:cs="Arial"/>
                <w:sz w:val="19"/>
                <w:szCs w:val="19"/>
              </w:rPr>
              <w:t>Hier können weitere Anmerkungen und Kommentare dokumentiert werden.</w:t>
            </w:r>
          </w:p>
        </w:tc>
      </w:tr>
    </w:tbl>
    <w:p w14:paraId="0A53F38F" w14:textId="77777777" w:rsidR="00CC6872" w:rsidRDefault="00C231CC">
      <w:r>
        <w:br w:type="page"/>
      </w:r>
    </w:p>
    <w:tbl>
      <w:tblPr>
        <w:tblW w:w="15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2117"/>
        <w:gridCol w:w="2203"/>
        <w:gridCol w:w="2160"/>
        <w:gridCol w:w="540"/>
        <w:gridCol w:w="2610"/>
        <w:gridCol w:w="567"/>
        <w:gridCol w:w="567"/>
        <w:gridCol w:w="1134"/>
        <w:gridCol w:w="567"/>
        <w:gridCol w:w="2295"/>
      </w:tblGrid>
      <w:tr w:rsidR="007049A3" w14:paraId="7E0BA9AD" w14:textId="77777777" w:rsidTr="00AA437C">
        <w:trPr>
          <w:cantSplit/>
          <w:trHeight w:val="567"/>
        </w:trPr>
        <w:tc>
          <w:tcPr>
            <w:tcW w:w="15190" w:type="dxa"/>
            <w:gridSpan w:val="11"/>
            <w:shd w:val="clear" w:color="auto" w:fill="E2EFD9" w:themeFill="accent6" w:themeFillTint="33"/>
            <w:vAlign w:val="center"/>
          </w:tcPr>
          <w:p w14:paraId="0712F9F4" w14:textId="56E62538" w:rsidR="007049A3" w:rsidRDefault="007049A3" w:rsidP="00334D06">
            <w:pPr>
              <w:rPr>
                <w:rFonts w:ascii="Arial" w:hAnsi="Arial" w:cs="Arial"/>
                <w:sz w:val="20"/>
              </w:rPr>
            </w:pPr>
            <w:r w:rsidRPr="001A3048">
              <w:rPr>
                <w:rFonts w:ascii="Arial" w:hAnsi="Arial" w:cs="Arial"/>
                <w:b/>
                <w:sz w:val="20"/>
                <w:szCs w:val="20"/>
              </w:rPr>
              <w:lastRenderedPageBreak/>
              <w:t>Abweich</w:t>
            </w:r>
            <w:r w:rsidR="00526444">
              <w:rPr>
                <w:rFonts w:ascii="Arial" w:hAnsi="Arial" w:cs="Arial"/>
                <w:b/>
                <w:sz w:val="20"/>
                <w:szCs w:val="20"/>
              </w:rPr>
              <w:t>ungen der</w:t>
            </w:r>
            <w:r w:rsidRPr="001A304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Prozessparameter</w:t>
            </w:r>
            <w:r w:rsidR="00526444">
              <w:rPr>
                <w:rFonts w:ascii="Arial" w:hAnsi="Arial" w:cs="Arial"/>
                <w:b/>
                <w:sz w:val="20"/>
                <w:szCs w:val="20"/>
              </w:rPr>
              <w:t xml:space="preserve"> Druck und Temperatur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(Leitworte: „</w:t>
            </w:r>
            <w:r w:rsidR="005C5324">
              <w:rPr>
                <w:rFonts w:ascii="Arial" w:hAnsi="Arial" w:cs="Arial"/>
                <w:sz w:val="20"/>
              </w:rPr>
              <w:t>mehr</w:t>
            </w:r>
            <w:r>
              <w:rPr>
                <w:rFonts w:ascii="Arial" w:hAnsi="Arial" w:cs="Arial"/>
                <w:sz w:val="20"/>
              </w:rPr>
              <w:t>“, „</w:t>
            </w:r>
            <w:r w:rsidR="00897C94">
              <w:rPr>
                <w:rFonts w:ascii="Arial" w:hAnsi="Arial" w:cs="Arial"/>
                <w:sz w:val="20"/>
              </w:rPr>
              <w:t>weniger</w:t>
            </w:r>
            <w:r>
              <w:rPr>
                <w:rFonts w:ascii="Arial" w:hAnsi="Arial" w:cs="Arial"/>
                <w:sz w:val="20"/>
              </w:rPr>
              <w:t xml:space="preserve">“, </w:t>
            </w:r>
            <w:r w:rsidRPr="00C37F1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zu möglichen Ursachen </w:t>
            </w:r>
            <w:r w:rsidR="00B8426C" w:rsidRPr="00C37F1F">
              <w:rPr>
                <w:rFonts w:ascii="Arial" w:hAnsi="Arial" w:cs="Arial"/>
                <w:b/>
                <w:bCs/>
                <w:sz w:val="20"/>
                <w:szCs w:val="20"/>
              </w:rPr>
              <w:t>und Maßnah</w:t>
            </w:r>
            <w:r w:rsidR="00B17899" w:rsidRPr="00C37F1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men </w:t>
            </w:r>
            <w:r w:rsidRPr="00C37F1F">
              <w:rPr>
                <w:rFonts w:ascii="Arial" w:hAnsi="Arial" w:cs="Arial"/>
                <w:b/>
                <w:bCs/>
                <w:sz w:val="20"/>
                <w:szCs w:val="20"/>
              </w:rPr>
              <w:t>siehe TRBS 2141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7049A3" w14:paraId="3D907C7C" w14:textId="77777777" w:rsidTr="00AA437C">
        <w:trPr>
          <w:cantSplit/>
          <w:trHeight w:val="680"/>
        </w:trPr>
        <w:tc>
          <w:tcPr>
            <w:tcW w:w="430" w:type="dxa"/>
            <w:vAlign w:val="center"/>
          </w:tcPr>
          <w:p w14:paraId="2122D50C" w14:textId="6A00F09A" w:rsidR="007049A3" w:rsidRDefault="007049A3" w:rsidP="00334D0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17" w:type="dxa"/>
            <w:vAlign w:val="center"/>
          </w:tcPr>
          <w:p w14:paraId="5053EC39" w14:textId="6CAAEB94" w:rsidR="007049A3" w:rsidRDefault="007049A3" w:rsidP="00334D0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Druck </w:t>
            </w:r>
            <w:r w:rsidR="008D0EEB">
              <w:rPr>
                <w:rFonts w:ascii="Arial" w:hAnsi="Arial" w:cs="Arial"/>
                <w:sz w:val="20"/>
                <w:szCs w:val="20"/>
              </w:rPr>
              <w:t xml:space="preserve">zu </w:t>
            </w:r>
            <w:r>
              <w:rPr>
                <w:rFonts w:ascii="Arial" w:hAnsi="Arial" w:cs="Arial"/>
                <w:sz w:val="20"/>
                <w:szCs w:val="20"/>
              </w:rPr>
              <w:t xml:space="preserve">hoch </w:t>
            </w:r>
          </w:p>
        </w:tc>
        <w:tc>
          <w:tcPr>
            <w:tcW w:w="2203" w:type="dxa"/>
            <w:vAlign w:val="center"/>
          </w:tcPr>
          <w:p w14:paraId="3E9A2FC2" w14:textId="3D28E128" w:rsidR="007049A3" w:rsidRPr="00526444" w:rsidRDefault="007049A3" w:rsidP="00334D0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vAlign w:val="center"/>
          </w:tcPr>
          <w:p w14:paraId="3C26F247" w14:textId="60EB47A8" w:rsidR="007049A3" w:rsidRPr="00526444" w:rsidRDefault="007049A3" w:rsidP="00334D0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  <w:vAlign w:val="center"/>
          </w:tcPr>
          <w:p w14:paraId="3D296E9A" w14:textId="28A51A36" w:rsidR="007049A3" w:rsidRPr="00526444" w:rsidRDefault="007049A3" w:rsidP="00334D0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7984D77E" w14:textId="55DA0956" w:rsidR="007049A3" w:rsidRPr="00526444" w:rsidRDefault="007049A3" w:rsidP="00334D0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784BFCE6" w14:textId="079AB9E4" w:rsidR="007049A3" w:rsidRPr="00526444" w:rsidRDefault="007049A3" w:rsidP="00334D0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1631F4C6" w14:textId="60CF3114" w:rsidR="007049A3" w:rsidRPr="00526444" w:rsidRDefault="007049A3" w:rsidP="00334D0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5881517" w14:textId="71B250B5" w:rsidR="007049A3" w:rsidRPr="00526444" w:rsidRDefault="007049A3" w:rsidP="00334D0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209DDFEF" w14:textId="1348FA2D" w:rsidR="007049A3" w:rsidRPr="00526444" w:rsidRDefault="007049A3" w:rsidP="00334D0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95" w:type="dxa"/>
            <w:vAlign w:val="center"/>
          </w:tcPr>
          <w:p w14:paraId="63A49FBA" w14:textId="0C32C8AB" w:rsidR="007049A3" w:rsidRPr="00526444" w:rsidRDefault="007049A3" w:rsidP="00334D06">
            <w:pPr>
              <w:rPr>
                <w:rFonts w:ascii="Arial" w:hAnsi="Arial" w:cs="Arial"/>
                <w:sz w:val="20"/>
              </w:rPr>
            </w:pPr>
          </w:p>
        </w:tc>
      </w:tr>
      <w:tr w:rsidR="007049A3" w14:paraId="797B387F" w14:textId="77777777" w:rsidTr="00AA437C">
        <w:trPr>
          <w:cantSplit/>
          <w:trHeight w:val="68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F133B" w14:textId="411B2102" w:rsidR="007049A3" w:rsidRDefault="007049A3" w:rsidP="00334D0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1889E" w14:textId="21F1ACA7" w:rsidR="007049A3" w:rsidRPr="0029273A" w:rsidRDefault="007049A3" w:rsidP="00334D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Druck</w:t>
            </w:r>
            <w:r w:rsidR="008D0EEB">
              <w:rPr>
                <w:rFonts w:ascii="Arial" w:hAnsi="Arial" w:cs="Arial"/>
                <w:sz w:val="20"/>
                <w:szCs w:val="20"/>
              </w:rPr>
              <w:t xml:space="preserve"> zu</w:t>
            </w:r>
            <w:r>
              <w:rPr>
                <w:rFonts w:ascii="Arial" w:hAnsi="Arial" w:cs="Arial"/>
                <w:sz w:val="20"/>
                <w:szCs w:val="20"/>
              </w:rPr>
              <w:t xml:space="preserve"> niedrig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2C221" w14:textId="50D2D2B2" w:rsidR="007049A3" w:rsidRPr="00526444" w:rsidRDefault="007049A3" w:rsidP="00334D0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E56AF" w14:textId="3AAB185F" w:rsidR="007049A3" w:rsidRPr="00526444" w:rsidRDefault="007049A3" w:rsidP="00334D0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078FA" w14:textId="5C516C0D" w:rsidR="007049A3" w:rsidRPr="00526444" w:rsidRDefault="007049A3" w:rsidP="00334D0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DDCE6" w14:textId="20BBB668" w:rsidR="007049A3" w:rsidRPr="00526444" w:rsidRDefault="007049A3" w:rsidP="00334D0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0215F" w14:textId="6C555571" w:rsidR="007049A3" w:rsidRPr="00526444" w:rsidRDefault="007049A3" w:rsidP="00334D0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D0DBB" w14:textId="56A3FE08" w:rsidR="007049A3" w:rsidRPr="00526444" w:rsidRDefault="007049A3" w:rsidP="00334D0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49F12" w14:textId="7B8C7651" w:rsidR="007049A3" w:rsidRPr="00526444" w:rsidRDefault="007049A3" w:rsidP="00334D0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72ABD" w14:textId="4E5059A9" w:rsidR="007049A3" w:rsidRPr="00526444" w:rsidRDefault="007049A3" w:rsidP="00334D0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F6D27" w14:textId="64528F4D" w:rsidR="007049A3" w:rsidRPr="00526444" w:rsidRDefault="007049A3" w:rsidP="00334D06">
            <w:pPr>
              <w:rPr>
                <w:rFonts w:ascii="Arial" w:hAnsi="Arial" w:cs="Arial"/>
                <w:sz w:val="20"/>
              </w:rPr>
            </w:pPr>
          </w:p>
        </w:tc>
      </w:tr>
      <w:tr w:rsidR="007049A3" w14:paraId="3C5825E2" w14:textId="77777777" w:rsidTr="00AA437C">
        <w:trPr>
          <w:cantSplit/>
          <w:trHeight w:val="680"/>
        </w:trPr>
        <w:tc>
          <w:tcPr>
            <w:tcW w:w="430" w:type="dxa"/>
            <w:vAlign w:val="center"/>
          </w:tcPr>
          <w:p w14:paraId="73D4D892" w14:textId="48CE1421" w:rsidR="007049A3" w:rsidRDefault="007049A3" w:rsidP="00CE5D7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17" w:type="dxa"/>
            <w:vAlign w:val="center"/>
          </w:tcPr>
          <w:p w14:paraId="47854EC0" w14:textId="530DF1A5" w:rsidR="007049A3" w:rsidRDefault="007049A3" w:rsidP="00CE5D70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Temperatur</w:t>
            </w:r>
            <w:r w:rsidR="008D0EEB">
              <w:rPr>
                <w:rFonts w:ascii="Arial" w:hAnsi="Arial" w:cs="Arial"/>
                <w:sz w:val="20"/>
                <w:szCs w:val="20"/>
              </w:rPr>
              <w:t xml:space="preserve"> zu</w:t>
            </w:r>
            <w:r>
              <w:rPr>
                <w:rFonts w:ascii="Arial" w:hAnsi="Arial" w:cs="Arial"/>
                <w:sz w:val="20"/>
                <w:szCs w:val="20"/>
              </w:rPr>
              <w:t xml:space="preserve"> hoch</w:t>
            </w:r>
          </w:p>
        </w:tc>
        <w:tc>
          <w:tcPr>
            <w:tcW w:w="2203" w:type="dxa"/>
            <w:vAlign w:val="center"/>
          </w:tcPr>
          <w:p w14:paraId="602B0360" w14:textId="1E2F527F" w:rsidR="007049A3" w:rsidRPr="00526444" w:rsidRDefault="007049A3" w:rsidP="00CE5D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vAlign w:val="center"/>
          </w:tcPr>
          <w:p w14:paraId="6D2D5BBB" w14:textId="4910A24D" w:rsidR="007049A3" w:rsidRPr="00526444" w:rsidRDefault="007049A3" w:rsidP="00CE5D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  <w:vAlign w:val="center"/>
          </w:tcPr>
          <w:p w14:paraId="0024F752" w14:textId="21760E55" w:rsidR="007049A3" w:rsidRPr="00526444" w:rsidRDefault="007049A3" w:rsidP="00CE5D7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2530A4EF" w14:textId="2787D7FF" w:rsidR="007049A3" w:rsidRPr="00526444" w:rsidRDefault="007049A3" w:rsidP="00CE5D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56343BBE" w14:textId="02663EE7" w:rsidR="007049A3" w:rsidRPr="00526444" w:rsidRDefault="007049A3" w:rsidP="00CE5D7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2CE4C4DC" w14:textId="5625C793" w:rsidR="007049A3" w:rsidRPr="00526444" w:rsidRDefault="007049A3" w:rsidP="00CE5D7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F6107C8" w14:textId="26F9BF1F" w:rsidR="007049A3" w:rsidRPr="00526444" w:rsidRDefault="007049A3" w:rsidP="00CE5D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28747806" w14:textId="20CB0133" w:rsidR="007049A3" w:rsidRPr="00526444" w:rsidRDefault="007049A3" w:rsidP="00CE5D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95" w:type="dxa"/>
            <w:vAlign w:val="center"/>
          </w:tcPr>
          <w:p w14:paraId="172D3508" w14:textId="42E9DCDE" w:rsidR="007049A3" w:rsidRPr="00526444" w:rsidRDefault="007049A3" w:rsidP="00CE5D70">
            <w:pPr>
              <w:rPr>
                <w:rFonts w:ascii="Arial" w:hAnsi="Arial" w:cs="Arial"/>
                <w:sz w:val="20"/>
              </w:rPr>
            </w:pPr>
          </w:p>
        </w:tc>
      </w:tr>
      <w:tr w:rsidR="007049A3" w14:paraId="2A0DAC28" w14:textId="77777777" w:rsidTr="00AA437C">
        <w:trPr>
          <w:cantSplit/>
          <w:trHeight w:val="680"/>
        </w:trPr>
        <w:tc>
          <w:tcPr>
            <w:tcW w:w="430" w:type="dxa"/>
            <w:vAlign w:val="center"/>
          </w:tcPr>
          <w:p w14:paraId="1CB22EDD" w14:textId="24E71DFE" w:rsidR="007049A3" w:rsidRDefault="007049A3" w:rsidP="00CE5D7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17" w:type="dxa"/>
            <w:vAlign w:val="center"/>
          </w:tcPr>
          <w:p w14:paraId="7ABC8D01" w14:textId="740445A8" w:rsidR="007049A3" w:rsidRDefault="007049A3" w:rsidP="00CE5D70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Temperatur </w:t>
            </w:r>
            <w:r w:rsidR="008D0EEB">
              <w:rPr>
                <w:rFonts w:ascii="Arial" w:hAnsi="Arial" w:cs="Arial"/>
                <w:sz w:val="20"/>
                <w:szCs w:val="20"/>
              </w:rPr>
              <w:t xml:space="preserve">zu </w:t>
            </w:r>
            <w:r>
              <w:rPr>
                <w:rFonts w:ascii="Arial" w:hAnsi="Arial" w:cs="Arial"/>
                <w:sz w:val="20"/>
                <w:szCs w:val="20"/>
              </w:rPr>
              <w:t>niedrig</w:t>
            </w:r>
          </w:p>
        </w:tc>
        <w:tc>
          <w:tcPr>
            <w:tcW w:w="2203" w:type="dxa"/>
            <w:vAlign w:val="center"/>
          </w:tcPr>
          <w:p w14:paraId="2E7A4C76" w14:textId="74CB7673" w:rsidR="007049A3" w:rsidRPr="00526444" w:rsidRDefault="007049A3" w:rsidP="00CE5D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vAlign w:val="center"/>
          </w:tcPr>
          <w:p w14:paraId="24D41054" w14:textId="375FE470" w:rsidR="007049A3" w:rsidRPr="00526444" w:rsidRDefault="007049A3" w:rsidP="00CE5D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  <w:vAlign w:val="center"/>
          </w:tcPr>
          <w:p w14:paraId="76832899" w14:textId="0CC9DE40" w:rsidR="007049A3" w:rsidRPr="00526444" w:rsidRDefault="007049A3" w:rsidP="00CE5D7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20B97DBB" w14:textId="10183C31" w:rsidR="007049A3" w:rsidRPr="00526444" w:rsidRDefault="007049A3" w:rsidP="00CE5D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07192410" w14:textId="621D10BE" w:rsidR="007049A3" w:rsidRPr="00526444" w:rsidRDefault="007049A3" w:rsidP="00CE5D7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6A8924F8" w14:textId="0E2CA75B" w:rsidR="007049A3" w:rsidRPr="00526444" w:rsidRDefault="007049A3" w:rsidP="00CE5D7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A5C2FE9" w14:textId="161A68A1" w:rsidR="007049A3" w:rsidRPr="00526444" w:rsidRDefault="007049A3" w:rsidP="00CE5D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2DA6D41D" w14:textId="7BA8CF02" w:rsidR="007049A3" w:rsidRPr="00526444" w:rsidRDefault="007049A3" w:rsidP="00CE5D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95" w:type="dxa"/>
            <w:vAlign w:val="center"/>
          </w:tcPr>
          <w:p w14:paraId="74242789" w14:textId="187C828B" w:rsidR="007049A3" w:rsidRPr="00526444" w:rsidRDefault="007049A3" w:rsidP="00CE5D70">
            <w:pPr>
              <w:rPr>
                <w:rFonts w:ascii="Arial" w:hAnsi="Arial" w:cs="Arial"/>
                <w:sz w:val="20"/>
              </w:rPr>
            </w:pPr>
          </w:p>
        </w:tc>
      </w:tr>
      <w:tr w:rsidR="00526444" w14:paraId="39E3C520" w14:textId="77777777" w:rsidTr="00AA437C">
        <w:trPr>
          <w:cantSplit/>
          <w:trHeight w:val="567"/>
        </w:trPr>
        <w:tc>
          <w:tcPr>
            <w:tcW w:w="15190" w:type="dxa"/>
            <w:gridSpan w:val="11"/>
            <w:shd w:val="clear" w:color="auto" w:fill="E2EFD9" w:themeFill="accent6" w:themeFillTint="33"/>
            <w:vAlign w:val="center"/>
          </w:tcPr>
          <w:p w14:paraId="2E597B81" w14:textId="76D7CF36" w:rsidR="00526444" w:rsidRDefault="00526444" w:rsidP="00526444">
            <w:pPr>
              <w:rPr>
                <w:rFonts w:ascii="Arial" w:hAnsi="Arial" w:cs="Arial"/>
                <w:sz w:val="20"/>
              </w:rPr>
            </w:pPr>
            <w:r w:rsidRPr="001A3048">
              <w:rPr>
                <w:rFonts w:ascii="Arial" w:hAnsi="Arial" w:cs="Arial"/>
                <w:b/>
                <w:sz w:val="20"/>
                <w:szCs w:val="20"/>
              </w:rPr>
              <w:t>Abweich</w:t>
            </w:r>
            <w:r>
              <w:rPr>
                <w:rFonts w:ascii="Arial" w:hAnsi="Arial" w:cs="Arial"/>
                <w:b/>
                <w:sz w:val="20"/>
                <w:szCs w:val="20"/>
              </w:rPr>
              <w:t>ungen der Prozessparameter</w:t>
            </w:r>
            <w:r w:rsidRPr="001A304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Menge</w:t>
            </w:r>
            <w:r w:rsidRPr="001A3048">
              <w:rPr>
                <w:rFonts w:ascii="Arial" w:hAnsi="Arial" w:cs="Arial"/>
                <w:b/>
                <w:sz w:val="20"/>
                <w:szCs w:val="20"/>
              </w:rPr>
              <w:t xml:space="preserve"> und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Mengenbilanz </w:t>
            </w:r>
            <w:r>
              <w:rPr>
                <w:rFonts w:ascii="Arial" w:hAnsi="Arial" w:cs="Arial"/>
                <w:sz w:val="20"/>
              </w:rPr>
              <w:t>(Leitworte „</w:t>
            </w:r>
            <w:r w:rsidR="005C5324">
              <w:rPr>
                <w:rFonts w:ascii="Arial" w:hAnsi="Arial" w:cs="Arial"/>
                <w:sz w:val="20"/>
              </w:rPr>
              <w:t>mehr</w:t>
            </w:r>
            <w:r>
              <w:rPr>
                <w:rFonts w:ascii="Arial" w:hAnsi="Arial" w:cs="Arial"/>
                <w:sz w:val="20"/>
              </w:rPr>
              <w:t>“, „</w:t>
            </w:r>
            <w:r w:rsidR="00897C94">
              <w:rPr>
                <w:rFonts w:ascii="Arial" w:hAnsi="Arial" w:cs="Arial"/>
                <w:sz w:val="20"/>
              </w:rPr>
              <w:t>weniger</w:t>
            </w:r>
            <w:r>
              <w:rPr>
                <w:rFonts w:ascii="Arial" w:hAnsi="Arial" w:cs="Arial"/>
                <w:sz w:val="20"/>
              </w:rPr>
              <w:t>“</w:t>
            </w:r>
            <w:r w:rsidR="00CD6289">
              <w:rPr>
                <w:rFonts w:ascii="Arial" w:hAnsi="Arial" w:cs="Arial"/>
                <w:sz w:val="20"/>
              </w:rPr>
              <w:t>, die Szenarien können auch zusammengefasst werden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</w:tr>
      <w:tr w:rsidR="008177B8" w14:paraId="6A8CEA6F" w14:textId="77777777" w:rsidTr="00AA437C">
        <w:trPr>
          <w:cantSplit/>
          <w:trHeight w:val="680"/>
        </w:trPr>
        <w:tc>
          <w:tcPr>
            <w:tcW w:w="430" w:type="dxa"/>
            <w:vAlign w:val="center"/>
          </w:tcPr>
          <w:p w14:paraId="09DEE752" w14:textId="5176513E" w:rsidR="008177B8" w:rsidRDefault="008177B8" w:rsidP="00BA363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17" w:type="dxa"/>
            <w:vAlign w:val="center"/>
          </w:tcPr>
          <w:p w14:paraId="475CE471" w14:textId="00272568" w:rsidR="008177B8" w:rsidRDefault="008177B8" w:rsidP="00BA363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Mengenstrom / Durchfluss zu hoch</w:t>
            </w:r>
          </w:p>
        </w:tc>
        <w:tc>
          <w:tcPr>
            <w:tcW w:w="2203" w:type="dxa"/>
            <w:vAlign w:val="center"/>
          </w:tcPr>
          <w:p w14:paraId="51B4B0F8" w14:textId="77777777" w:rsidR="008177B8" w:rsidRPr="00526444" w:rsidRDefault="008177B8" w:rsidP="00BA36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1BF605D8" w14:textId="77777777" w:rsidR="008177B8" w:rsidRPr="00526444" w:rsidRDefault="008177B8" w:rsidP="00BA36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484AEA96" w14:textId="77777777" w:rsidR="008177B8" w:rsidRPr="00526444" w:rsidRDefault="008177B8" w:rsidP="00BA36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7D166264" w14:textId="77777777" w:rsidR="008177B8" w:rsidRPr="00526444" w:rsidRDefault="008177B8" w:rsidP="00BA36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EC997BA" w14:textId="77777777" w:rsidR="008177B8" w:rsidRPr="00526444" w:rsidRDefault="008177B8" w:rsidP="00BA36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6CEAF15" w14:textId="77777777" w:rsidR="008177B8" w:rsidRPr="00526444" w:rsidRDefault="008177B8" w:rsidP="00BA36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21FA3C6" w14:textId="77777777" w:rsidR="008177B8" w:rsidRPr="00526444" w:rsidRDefault="008177B8" w:rsidP="00BA36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2DAD98B" w14:textId="77777777" w:rsidR="008177B8" w:rsidRPr="00526444" w:rsidRDefault="008177B8" w:rsidP="00BA36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5" w:type="dxa"/>
            <w:vAlign w:val="center"/>
          </w:tcPr>
          <w:p w14:paraId="60D871A6" w14:textId="77777777" w:rsidR="008177B8" w:rsidRPr="00526444" w:rsidRDefault="008177B8" w:rsidP="00BA36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7B8" w14:paraId="3B4652A1" w14:textId="77777777" w:rsidTr="00AA437C">
        <w:trPr>
          <w:cantSplit/>
          <w:trHeight w:val="680"/>
        </w:trPr>
        <w:tc>
          <w:tcPr>
            <w:tcW w:w="430" w:type="dxa"/>
            <w:vAlign w:val="center"/>
          </w:tcPr>
          <w:p w14:paraId="3B0A8B34" w14:textId="4317ABAA" w:rsidR="008177B8" w:rsidRDefault="008177B8" w:rsidP="00BA363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17" w:type="dxa"/>
            <w:vAlign w:val="center"/>
          </w:tcPr>
          <w:p w14:paraId="1E8B0C6E" w14:textId="201366EB" w:rsidR="008177B8" w:rsidRDefault="008177B8" w:rsidP="00BA363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Mengenstrom / Durchfluss zu niedrig</w:t>
            </w:r>
          </w:p>
        </w:tc>
        <w:tc>
          <w:tcPr>
            <w:tcW w:w="2203" w:type="dxa"/>
            <w:vAlign w:val="center"/>
          </w:tcPr>
          <w:p w14:paraId="576896D3" w14:textId="77777777" w:rsidR="008177B8" w:rsidRPr="00526444" w:rsidRDefault="008177B8" w:rsidP="00BA36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626F05B3" w14:textId="77777777" w:rsidR="008177B8" w:rsidRPr="00526444" w:rsidRDefault="008177B8" w:rsidP="00BA36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583A9731" w14:textId="77777777" w:rsidR="008177B8" w:rsidRPr="00526444" w:rsidRDefault="008177B8" w:rsidP="00BA36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5AC7139B" w14:textId="77777777" w:rsidR="008177B8" w:rsidRPr="00526444" w:rsidRDefault="008177B8" w:rsidP="00BA36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248153A" w14:textId="77777777" w:rsidR="008177B8" w:rsidRPr="00526444" w:rsidRDefault="008177B8" w:rsidP="00BA36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2630579" w14:textId="77777777" w:rsidR="008177B8" w:rsidRPr="00526444" w:rsidRDefault="008177B8" w:rsidP="00BA36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BD5BDA8" w14:textId="77777777" w:rsidR="008177B8" w:rsidRPr="00526444" w:rsidRDefault="008177B8" w:rsidP="00BA36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1D9D9E9" w14:textId="77777777" w:rsidR="008177B8" w:rsidRPr="00526444" w:rsidRDefault="008177B8" w:rsidP="00BA36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5" w:type="dxa"/>
            <w:vAlign w:val="center"/>
          </w:tcPr>
          <w:p w14:paraId="1D896722" w14:textId="77777777" w:rsidR="008177B8" w:rsidRPr="00526444" w:rsidRDefault="008177B8" w:rsidP="00BA36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A0E" w14:paraId="14EC829B" w14:textId="77777777" w:rsidTr="00AA437C">
        <w:trPr>
          <w:cantSplit/>
          <w:trHeight w:val="680"/>
        </w:trPr>
        <w:tc>
          <w:tcPr>
            <w:tcW w:w="430" w:type="dxa"/>
            <w:vAlign w:val="center"/>
          </w:tcPr>
          <w:p w14:paraId="1BA7E4C2" w14:textId="7E21610F" w:rsidR="006C0A0E" w:rsidRDefault="006C0A0E" w:rsidP="00C31E1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17" w:type="dxa"/>
            <w:vAlign w:val="center"/>
          </w:tcPr>
          <w:p w14:paraId="12FF971C" w14:textId="77777777" w:rsidR="006C0A0E" w:rsidRDefault="006C0A0E" w:rsidP="00C31E1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Menge zu viel</w:t>
            </w:r>
          </w:p>
        </w:tc>
        <w:tc>
          <w:tcPr>
            <w:tcW w:w="2203" w:type="dxa"/>
            <w:vAlign w:val="center"/>
          </w:tcPr>
          <w:p w14:paraId="7254BC39" w14:textId="77777777" w:rsidR="006C0A0E" w:rsidRPr="00526444" w:rsidRDefault="006C0A0E" w:rsidP="00C31E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37C5D99C" w14:textId="77777777" w:rsidR="006C0A0E" w:rsidRPr="00526444" w:rsidRDefault="006C0A0E" w:rsidP="00C31E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3C39F5BC" w14:textId="77777777" w:rsidR="006C0A0E" w:rsidRPr="00526444" w:rsidRDefault="006C0A0E" w:rsidP="00C31E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169512C1" w14:textId="77777777" w:rsidR="006C0A0E" w:rsidRPr="00526444" w:rsidRDefault="006C0A0E" w:rsidP="00C31E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FFD2757" w14:textId="77777777" w:rsidR="006C0A0E" w:rsidRPr="00526444" w:rsidRDefault="006C0A0E" w:rsidP="00C31E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DDB1B68" w14:textId="77777777" w:rsidR="006C0A0E" w:rsidRPr="00526444" w:rsidRDefault="006C0A0E" w:rsidP="00C31E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9B746B7" w14:textId="77777777" w:rsidR="006C0A0E" w:rsidRPr="00526444" w:rsidRDefault="006C0A0E" w:rsidP="00C31E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7209D77" w14:textId="77777777" w:rsidR="006C0A0E" w:rsidRPr="00526444" w:rsidRDefault="006C0A0E" w:rsidP="00C31E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5" w:type="dxa"/>
            <w:vAlign w:val="center"/>
          </w:tcPr>
          <w:p w14:paraId="4945C6E8" w14:textId="77777777" w:rsidR="006C0A0E" w:rsidRPr="00526444" w:rsidRDefault="006C0A0E" w:rsidP="00C31E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A0E" w14:paraId="6C61D327" w14:textId="77777777" w:rsidTr="00AA437C">
        <w:trPr>
          <w:cantSplit/>
          <w:trHeight w:val="680"/>
        </w:trPr>
        <w:tc>
          <w:tcPr>
            <w:tcW w:w="430" w:type="dxa"/>
            <w:vAlign w:val="center"/>
          </w:tcPr>
          <w:p w14:paraId="505B435B" w14:textId="61958784" w:rsidR="006C0A0E" w:rsidRDefault="006C0A0E" w:rsidP="00C31E1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17" w:type="dxa"/>
            <w:vAlign w:val="center"/>
          </w:tcPr>
          <w:p w14:paraId="5833EC19" w14:textId="77777777" w:rsidR="006C0A0E" w:rsidRDefault="006C0A0E" w:rsidP="00C31E1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Menge zu wenig</w:t>
            </w:r>
          </w:p>
        </w:tc>
        <w:tc>
          <w:tcPr>
            <w:tcW w:w="2203" w:type="dxa"/>
            <w:vAlign w:val="center"/>
          </w:tcPr>
          <w:p w14:paraId="5AF56674" w14:textId="77777777" w:rsidR="006C0A0E" w:rsidRPr="00526444" w:rsidRDefault="006C0A0E" w:rsidP="00C31E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13685526" w14:textId="77777777" w:rsidR="006C0A0E" w:rsidRPr="00526444" w:rsidRDefault="006C0A0E" w:rsidP="00C31E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24974096" w14:textId="77777777" w:rsidR="006C0A0E" w:rsidRPr="00526444" w:rsidRDefault="006C0A0E" w:rsidP="00C31E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599593A8" w14:textId="77777777" w:rsidR="006C0A0E" w:rsidRPr="00526444" w:rsidRDefault="006C0A0E" w:rsidP="00C31E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A4E73B7" w14:textId="77777777" w:rsidR="006C0A0E" w:rsidRPr="00526444" w:rsidRDefault="006C0A0E" w:rsidP="00C31E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EBA0B99" w14:textId="77777777" w:rsidR="006C0A0E" w:rsidRPr="00526444" w:rsidRDefault="006C0A0E" w:rsidP="00C31E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25BB770" w14:textId="77777777" w:rsidR="006C0A0E" w:rsidRPr="00526444" w:rsidRDefault="006C0A0E" w:rsidP="00C31E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39908C5" w14:textId="77777777" w:rsidR="006C0A0E" w:rsidRPr="00526444" w:rsidRDefault="006C0A0E" w:rsidP="00C31E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5" w:type="dxa"/>
            <w:vAlign w:val="center"/>
          </w:tcPr>
          <w:p w14:paraId="00F2598B" w14:textId="77777777" w:rsidR="006C0A0E" w:rsidRPr="00526444" w:rsidRDefault="006C0A0E" w:rsidP="00C31E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E79" w14:paraId="780DB2C3" w14:textId="77777777" w:rsidTr="00AA437C">
        <w:trPr>
          <w:cantSplit/>
          <w:trHeight w:val="680"/>
        </w:trPr>
        <w:tc>
          <w:tcPr>
            <w:tcW w:w="430" w:type="dxa"/>
            <w:vAlign w:val="center"/>
          </w:tcPr>
          <w:p w14:paraId="325DD1CB" w14:textId="407CB196" w:rsidR="002B2E79" w:rsidRDefault="002B2E79" w:rsidP="00732AE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17" w:type="dxa"/>
            <w:vAlign w:val="center"/>
          </w:tcPr>
          <w:p w14:paraId="54462B51" w14:textId="70B95E8A" w:rsidR="002B2E79" w:rsidRDefault="002B2E79" w:rsidP="00732AE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Füllstand zu hoch</w:t>
            </w:r>
          </w:p>
        </w:tc>
        <w:tc>
          <w:tcPr>
            <w:tcW w:w="2203" w:type="dxa"/>
            <w:vAlign w:val="center"/>
          </w:tcPr>
          <w:p w14:paraId="22F8A2B6" w14:textId="77777777" w:rsidR="002B2E79" w:rsidRPr="00526444" w:rsidRDefault="002B2E79" w:rsidP="00732A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3786E341" w14:textId="77777777" w:rsidR="002B2E79" w:rsidRPr="00526444" w:rsidRDefault="002B2E79" w:rsidP="00732A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4CC904DC" w14:textId="77777777" w:rsidR="002B2E79" w:rsidRPr="00526444" w:rsidRDefault="002B2E79" w:rsidP="00732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56CC5A5D" w14:textId="77777777" w:rsidR="002B2E79" w:rsidRPr="00526444" w:rsidRDefault="002B2E79" w:rsidP="00732A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8B397F2" w14:textId="77777777" w:rsidR="002B2E79" w:rsidRPr="00526444" w:rsidRDefault="002B2E79" w:rsidP="00732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CD909EA" w14:textId="77777777" w:rsidR="002B2E79" w:rsidRPr="00526444" w:rsidRDefault="002B2E79" w:rsidP="00732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D5E182B" w14:textId="77777777" w:rsidR="002B2E79" w:rsidRPr="00526444" w:rsidRDefault="002B2E79" w:rsidP="00732A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DD2125F" w14:textId="77777777" w:rsidR="002B2E79" w:rsidRPr="00526444" w:rsidRDefault="002B2E79" w:rsidP="00732A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5" w:type="dxa"/>
            <w:vAlign w:val="center"/>
          </w:tcPr>
          <w:p w14:paraId="6F179DCD" w14:textId="77777777" w:rsidR="002B2E79" w:rsidRPr="00526444" w:rsidRDefault="002B2E79" w:rsidP="00732A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E79" w14:paraId="2ED4FBD9" w14:textId="77777777" w:rsidTr="00AA437C">
        <w:trPr>
          <w:cantSplit/>
          <w:trHeight w:val="680"/>
        </w:trPr>
        <w:tc>
          <w:tcPr>
            <w:tcW w:w="430" w:type="dxa"/>
            <w:vAlign w:val="center"/>
          </w:tcPr>
          <w:p w14:paraId="408FD541" w14:textId="0AB5B125" w:rsidR="002B2E79" w:rsidRDefault="002B2E79" w:rsidP="00732AE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17" w:type="dxa"/>
            <w:vAlign w:val="center"/>
          </w:tcPr>
          <w:p w14:paraId="68F50689" w14:textId="6DA9B73B" w:rsidR="002B2E79" w:rsidRDefault="002B2E79" w:rsidP="00732AEC">
            <w:pPr>
              <w:rPr>
                <w:rFonts w:ascii="Arial" w:hAnsi="Arial" w:cs="Arial"/>
                <w:sz w:val="20"/>
                <w:szCs w:val="20"/>
              </w:rPr>
            </w:pPr>
            <w:r w:rsidRPr="003B72D4">
              <w:rPr>
                <w:rFonts w:ascii="Arial" w:hAnsi="Arial" w:cs="Arial"/>
                <w:sz w:val="20"/>
                <w:szCs w:val="20"/>
              </w:rPr>
              <w:t>Füllstand</w:t>
            </w:r>
            <w:r>
              <w:rPr>
                <w:rFonts w:ascii="Arial" w:hAnsi="Arial" w:cs="Arial"/>
                <w:sz w:val="20"/>
                <w:szCs w:val="20"/>
              </w:rPr>
              <w:t xml:space="preserve"> zu </w:t>
            </w:r>
            <w:r w:rsidRPr="003B72D4">
              <w:rPr>
                <w:rFonts w:ascii="Arial" w:hAnsi="Arial" w:cs="Arial"/>
                <w:sz w:val="20"/>
                <w:szCs w:val="20"/>
              </w:rPr>
              <w:t>niedrig</w:t>
            </w:r>
          </w:p>
        </w:tc>
        <w:tc>
          <w:tcPr>
            <w:tcW w:w="2203" w:type="dxa"/>
            <w:vAlign w:val="center"/>
          </w:tcPr>
          <w:p w14:paraId="1B08B380" w14:textId="77777777" w:rsidR="002B2E79" w:rsidRPr="00526444" w:rsidRDefault="002B2E79" w:rsidP="00732A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37DB0766" w14:textId="77777777" w:rsidR="002B2E79" w:rsidRPr="00526444" w:rsidRDefault="002B2E79" w:rsidP="00732A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68B79BFC" w14:textId="77777777" w:rsidR="002B2E79" w:rsidRPr="00526444" w:rsidRDefault="002B2E79" w:rsidP="00732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66E7FAC5" w14:textId="77777777" w:rsidR="002B2E79" w:rsidRPr="00526444" w:rsidRDefault="002B2E79" w:rsidP="00732A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C8C4ACE" w14:textId="77777777" w:rsidR="002B2E79" w:rsidRPr="00526444" w:rsidRDefault="002B2E79" w:rsidP="00732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D1EA89C" w14:textId="77777777" w:rsidR="002B2E79" w:rsidRPr="00526444" w:rsidRDefault="002B2E79" w:rsidP="00732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C375889" w14:textId="77777777" w:rsidR="002B2E79" w:rsidRPr="00526444" w:rsidRDefault="002B2E79" w:rsidP="00732A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24C873D" w14:textId="77777777" w:rsidR="002B2E79" w:rsidRPr="00526444" w:rsidRDefault="002B2E79" w:rsidP="00732A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5" w:type="dxa"/>
            <w:vAlign w:val="center"/>
          </w:tcPr>
          <w:p w14:paraId="7CED1895" w14:textId="77777777" w:rsidR="002B2E79" w:rsidRPr="00526444" w:rsidRDefault="002B2E79" w:rsidP="00732A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4BB79CC" w14:textId="0B520AE3" w:rsidR="006C0A0E" w:rsidRDefault="006C0A0E"/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2117"/>
        <w:gridCol w:w="2203"/>
        <w:gridCol w:w="2160"/>
        <w:gridCol w:w="540"/>
        <w:gridCol w:w="2610"/>
        <w:gridCol w:w="567"/>
        <w:gridCol w:w="567"/>
        <w:gridCol w:w="1134"/>
        <w:gridCol w:w="567"/>
        <w:gridCol w:w="2300"/>
      </w:tblGrid>
      <w:tr w:rsidR="00114B4F" w14:paraId="6CAB6825" w14:textId="77777777" w:rsidTr="00D92602">
        <w:trPr>
          <w:cantSplit/>
          <w:trHeight w:val="567"/>
        </w:trPr>
        <w:tc>
          <w:tcPr>
            <w:tcW w:w="15195" w:type="dxa"/>
            <w:gridSpan w:val="11"/>
            <w:shd w:val="clear" w:color="auto" w:fill="D9E2F3" w:themeFill="accent1" w:themeFillTint="33"/>
            <w:vAlign w:val="center"/>
          </w:tcPr>
          <w:p w14:paraId="1FD5EB2A" w14:textId="592DF7C1" w:rsidR="00114B4F" w:rsidRDefault="00114B4F" w:rsidP="008D7E4D">
            <w:pPr>
              <w:rPr>
                <w:rFonts w:ascii="Arial" w:hAnsi="Arial" w:cs="Arial"/>
                <w:sz w:val="20"/>
              </w:rPr>
            </w:pPr>
            <w:bookmarkStart w:id="1" w:name="_Hlk118898747"/>
            <w:r w:rsidRPr="001A3048">
              <w:rPr>
                <w:rFonts w:ascii="Arial" w:hAnsi="Arial" w:cs="Arial"/>
                <w:b/>
                <w:sz w:val="20"/>
                <w:szCs w:val="20"/>
              </w:rPr>
              <w:t xml:space="preserve">Abweichende </w:t>
            </w:r>
            <w:r>
              <w:rPr>
                <w:rFonts w:ascii="Arial" w:hAnsi="Arial" w:cs="Arial"/>
                <w:b/>
                <w:sz w:val="20"/>
                <w:szCs w:val="20"/>
              </w:rPr>
              <w:t>Orte</w:t>
            </w:r>
            <w:r w:rsidR="00A72047">
              <w:rPr>
                <w:rFonts w:ascii="Arial" w:hAnsi="Arial" w:cs="Arial"/>
                <w:b/>
                <w:sz w:val="20"/>
                <w:szCs w:val="20"/>
              </w:rPr>
              <w:t xml:space="preserve"> und Wege</w:t>
            </w:r>
            <w:r w:rsidRPr="001A304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(Leitworte „</w:t>
            </w:r>
            <w:r w:rsidR="004E7CF9">
              <w:rPr>
                <w:rFonts w:ascii="Arial" w:hAnsi="Arial" w:cs="Arial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>owohl als auch“, „</w:t>
            </w:r>
            <w:r w:rsidR="00897C94">
              <w:rPr>
                <w:rFonts w:ascii="Arial" w:hAnsi="Arial" w:cs="Arial"/>
                <w:sz w:val="20"/>
              </w:rPr>
              <w:t>anders</w:t>
            </w:r>
            <w:r>
              <w:rPr>
                <w:rFonts w:ascii="Arial" w:hAnsi="Arial" w:cs="Arial"/>
                <w:sz w:val="20"/>
              </w:rPr>
              <w:t xml:space="preserve"> als“</w:t>
            </w:r>
            <w:r w:rsidR="00F42104">
              <w:rPr>
                <w:rFonts w:ascii="Arial" w:hAnsi="Arial" w:cs="Arial"/>
                <w:sz w:val="20"/>
              </w:rPr>
              <w:t>, „Umkehrung“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</w:tr>
      <w:tr w:rsidR="00F24C85" w14:paraId="7CB43D69" w14:textId="77777777" w:rsidTr="00AA437C">
        <w:trPr>
          <w:cantSplit/>
          <w:trHeight w:val="737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3857C" w14:textId="5035340A" w:rsidR="00F24C85" w:rsidRDefault="00F24C85" w:rsidP="00667E4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4C5A8" w14:textId="77777777" w:rsidR="00F24C85" w:rsidRPr="00FD349B" w:rsidRDefault="00F24C85" w:rsidP="00667E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falscher Förderweg / falscher Zielort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F8F2F" w14:textId="77777777" w:rsidR="00F24C85" w:rsidRPr="00B63379" w:rsidRDefault="00F24C85" w:rsidP="00667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4A6B0" w14:textId="77777777" w:rsidR="00F24C85" w:rsidRPr="00B63379" w:rsidRDefault="00F24C85" w:rsidP="00667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B72A5" w14:textId="77777777" w:rsidR="00F24C85" w:rsidRPr="00B63379" w:rsidRDefault="00F24C85" w:rsidP="00667E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A1370" w14:textId="77777777" w:rsidR="00F24C85" w:rsidRPr="00B63379" w:rsidRDefault="00F24C85" w:rsidP="00667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86DF4" w14:textId="77777777" w:rsidR="00F24C85" w:rsidRPr="00B63379" w:rsidRDefault="00F24C85" w:rsidP="00667E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F014F" w14:textId="77777777" w:rsidR="00F24C85" w:rsidRPr="00B63379" w:rsidRDefault="00F24C85" w:rsidP="00667E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1FB1C" w14:textId="77777777" w:rsidR="00F24C85" w:rsidRPr="00B63379" w:rsidRDefault="00F24C85" w:rsidP="00667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B189F" w14:textId="77777777" w:rsidR="00F24C85" w:rsidRPr="00B63379" w:rsidRDefault="00F24C85" w:rsidP="00667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C4F20" w14:textId="77777777" w:rsidR="00F24C85" w:rsidRPr="00B63379" w:rsidRDefault="00F24C85" w:rsidP="00667E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A80" w14:paraId="2C91958D" w14:textId="77777777" w:rsidTr="00AA437C">
        <w:trPr>
          <w:cantSplit/>
          <w:trHeight w:val="737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D6A24" w14:textId="77777777" w:rsidR="00BA4A80" w:rsidRDefault="00BA4A80" w:rsidP="00655A1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DD11B" w14:textId="77777777" w:rsidR="00BA4A80" w:rsidRPr="00FD349B" w:rsidRDefault="00BA4A80" w:rsidP="00655A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undichte / offene Absperrarmatur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BAD1D" w14:textId="77777777" w:rsidR="00BA4A80" w:rsidRPr="00B63379" w:rsidRDefault="00BA4A80" w:rsidP="00655A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CDCC5" w14:textId="77777777" w:rsidR="00BA4A80" w:rsidRPr="00B63379" w:rsidRDefault="00BA4A80" w:rsidP="00655A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E43FE" w14:textId="77777777" w:rsidR="00BA4A80" w:rsidRPr="00B63379" w:rsidRDefault="00BA4A80" w:rsidP="00655A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31341" w14:textId="77777777" w:rsidR="00BA4A80" w:rsidRPr="00B63379" w:rsidRDefault="00BA4A80" w:rsidP="00655A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6965B" w14:textId="77777777" w:rsidR="00BA4A80" w:rsidRPr="00B63379" w:rsidRDefault="00BA4A80" w:rsidP="00655A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2F08F" w14:textId="77777777" w:rsidR="00BA4A80" w:rsidRPr="00B63379" w:rsidRDefault="00BA4A80" w:rsidP="00655A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36D13" w14:textId="77777777" w:rsidR="00BA4A80" w:rsidRPr="00B63379" w:rsidRDefault="00BA4A80" w:rsidP="00655A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C448D" w14:textId="77777777" w:rsidR="00BA4A80" w:rsidRPr="00B63379" w:rsidRDefault="00BA4A80" w:rsidP="00655A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E961C" w14:textId="77777777" w:rsidR="00BA4A80" w:rsidRPr="00B63379" w:rsidRDefault="00BA4A80" w:rsidP="00655A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C85" w14:paraId="1B7D2DE4" w14:textId="77777777" w:rsidTr="00AA437C">
        <w:trPr>
          <w:cantSplit/>
          <w:trHeight w:val="737"/>
        </w:trPr>
        <w:tc>
          <w:tcPr>
            <w:tcW w:w="430" w:type="dxa"/>
            <w:vAlign w:val="center"/>
          </w:tcPr>
          <w:p w14:paraId="1FA34CD5" w14:textId="241A535A" w:rsidR="00F24C85" w:rsidRDefault="00F24C85" w:rsidP="001437F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17" w:type="dxa"/>
            <w:vAlign w:val="center"/>
          </w:tcPr>
          <w:p w14:paraId="56C73E4D" w14:textId="478F65E8" w:rsidR="00294A0B" w:rsidRDefault="00F24C85" w:rsidP="001437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Rückströmen </w:t>
            </w:r>
            <w:r w:rsidR="00294A0B">
              <w:rPr>
                <w:rFonts w:ascii="Arial" w:hAnsi="Arial" w:cs="Arial"/>
                <w:sz w:val="20"/>
                <w:szCs w:val="20"/>
              </w:rPr>
              <w:t>/ Abhebern</w:t>
            </w:r>
          </w:p>
        </w:tc>
        <w:tc>
          <w:tcPr>
            <w:tcW w:w="2203" w:type="dxa"/>
            <w:vAlign w:val="center"/>
          </w:tcPr>
          <w:p w14:paraId="34ADEF48" w14:textId="77777777" w:rsidR="00F24C85" w:rsidRPr="00526444" w:rsidRDefault="00F24C85" w:rsidP="001437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0FC178CC" w14:textId="77777777" w:rsidR="00F24C85" w:rsidRPr="00526444" w:rsidRDefault="00F24C85" w:rsidP="001437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0C43E335" w14:textId="77777777" w:rsidR="00F24C85" w:rsidRPr="00526444" w:rsidRDefault="00F24C85" w:rsidP="001437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23702B77" w14:textId="77777777" w:rsidR="00F24C85" w:rsidRPr="00526444" w:rsidRDefault="00F24C85" w:rsidP="001437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1404B73" w14:textId="77777777" w:rsidR="00F24C85" w:rsidRPr="00526444" w:rsidRDefault="00F24C85" w:rsidP="001437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A9B3EBD" w14:textId="77777777" w:rsidR="00F24C85" w:rsidRPr="00526444" w:rsidRDefault="00F24C85" w:rsidP="001437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0C2A8D5" w14:textId="77777777" w:rsidR="00F24C85" w:rsidRPr="00526444" w:rsidRDefault="00F24C85" w:rsidP="001437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6D3DADA" w14:textId="77777777" w:rsidR="00F24C85" w:rsidRPr="00526444" w:rsidRDefault="00F24C85" w:rsidP="001437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0" w:type="dxa"/>
            <w:vAlign w:val="center"/>
          </w:tcPr>
          <w:p w14:paraId="387FD78E" w14:textId="77777777" w:rsidR="00F24C85" w:rsidRPr="00526444" w:rsidRDefault="00F24C85" w:rsidP="001437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"/>
      <w:tr w:rsidR="00114B4F" w14:paraId="57035B74" w14:textId="77777777" w:rsidTr="00AA437C">
        <w:trPr>
          <w:cantSplit/>
          <w:trHeight w:val="737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9265A" w14:textId="7B91D53A" w:rsidR="00114B4F" w:rsidRDefault="00114B4F" w:rsidP="008D7E4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1535D" w14:textId="5748DC2E" w:rsidR="00114B4F" w:rsidRPr="00FD349B" w:rsidRDefault="00114B4F" w:rsidP="008D7E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Leckage nach außen</w:t>
            </w:r>
            <w:r w:rsidR="007D7C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7CD0" w:rsidRPr="007D7CD0">
              <w:rPr>
                <w:rFonts w:ascii="Arial" w:hAnsi="Arial" w:cs="Arial"/>
                <w:i/>
                <w:iCs/>
                <w:sz w:val="20"/>
                <w:szCs w:val="20"/>
              </w:rPr>
              <w:t>(siehe auch Abschnitt „Schädigung der Wandung“)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7FC9C" w14:textId="77777777" w:rsidR="00114B4F" w:rsidRPr="00B63379" w:rsidRDefault="00114B4F" w:rsidP="008D7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2E71A" w14:textId="77777777" w:rsidR="00114B4F" w:rsidRPr="00B63379" w:rsidRDefault="00114B4F" w:rsidP="008D7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8C901" w14:textId="77777777" w:rsidR="00114B4F" w:rsidRPr="00B63379" w:rsidRDefault="00114B4F" w:rsidP="008D7E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40F3E" w14:textId="77777777" w:rsidR="00114B4F" w:rsidRPr="00B63379" w:rsidRDefault="00114B4F" w:rsidP="008D7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99C3D" w14:textId="77777777" w:rsidR="00114B4F" w:rsidRPr="00B63379" w:rsidRDefault="00114B4F" w:rsidP="008D7E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B740E" w14:textId="77777777" w:rsidR="00114B4F" w:rsidRPr="00B63379" w:rsidRDefault="00114B4F" w:rsidP="008D7E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FF0CB" w14:textId="77777777" w:rsidR="00114B4F" w:rsidRPr="00B63379" w:rsidRDefault="00114B4F" w:rsidP="008D7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54C99" w14:textId="77777777" w:rsidR="00114B4F" w:rsidRPr="00B63379" w:rsidRDefault="00114B4F" w:rsidP="008D7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873E7" w14:textId="77777777" w:rsidR="00114B4F" w:rsidRPr="00B63379" w:rsidRDefault="00114B4F" w:rsidP="008D7E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4B4F" w14:paraId="59650D01" w14:textId="77777777" w:rsidTr="00AA437C">
        <w:trPr>
          <w:cantSplit/>
          <w:trHeight w:val="737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858C4" w14:textId="24AE0AB5" w:rsidR="00114B4F" w:rsidRDefault="00114B4F" w:rsidP="008D7E4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23910" w14:textId="1422C287" w:rsidR="00114B4F" w:rsidRPr="00FD349B" w:rsidRDefault="00114B4F" w:rsidP="008D7E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Innenleckage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(z. B. </w:t>
            </w:r>
            <w:r w:rsidR="00CD6289">
              <w:rPr>
                <w:rFonts w:ascii="Arial" w:hAnsi="Arial" w:cs="Arial"/>
                <w:sz w:val="20"/>
                <w:szCs w:val="20"/>
              </w:rPr>
              <w:t xml:space="preserve">in den </w:t>
            </w:r>
            <w:r>
              <w:rPr>
                <w:rFonts w:ascii="Arial" w:hAnsi="Arial" w:cs="Arial"/>
                <w:sz w:val="20"/>
                <w:szCs w:val="20"/>
              </w:rPr>
              <w:t>Mantelraum</w:t>
            </w:r>
            <w:r w:rsidR="00C8043E">
              <w:rPr>
                <w:rFonts w:ascii="Arial" w:hAnsi="Arial" w:cs="Arial"/>
                <w:sz w:val="20"/>
                <w:szCs w:val="20"/>
              </w:rPr>
              <w:t xml:space="preserve"> oder bei Wärmetauschern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3D6D5" w14:textId="77777777" w:rsidR="00114B4F" w:rsidRPr="00B63379" w:rsidRDefault="00114B4F" w:rsidP="008D7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56FD0" w14:textId="77777777" w:rsidR="00114B4F" w:rsidRPr="00B63379" w:rsidRDefault="00114B4F" w:rsidP="008D7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F4E84" w14:textId="77777777" w:rsidR="00114B4F" w:rsidRPr="00B63379" w:rsidRDefault="00114B4F" w:rsidP="008D7E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3CA29" w14:textId="77777777" w:rsidR="00114B4F" w:rsidRPr="00B63379" w:rsidRDefault="00114B4F" w:rsidP="008D7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F672E" w14:textId="77777777" w:rsidR="00114B4F" w:rsidRPr="00B63379" w:rsidRDefault="00114B4F" w:rsidP="008D7E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612D9" w14:textId="77777777" w:rsidR="00114B4F" w:rsidRPr="00B63379" w:rsidRDefault="00114B4F" w:rsidP="008D7E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DDF14" w14:textId="77777777" w:rsidR="00114B4F" w:rsidRPr="00B63379" w:rsidRDefault="00114B4F" w:rsidP="008D7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3F0B7" w14:textId="77777777" w:rsidR="00114B4F" w:rsidRPr="00B63379" w:rsidRDefault="00114B4F" w:rsidP="008D7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645EA" w14:textId="77777777" w:rsidR="00114B4F" w:rsidRPr="00B63379" w:rsidRDefault="00114B4F" w:rsidP="008D7E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F19" w14:paraId="354F1EEB" w14:textId="77777777" w:rsidTr="00397DA4">
        <w:trPr>
          <w:cantSplit/>
          <w:trHeight w:val="737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2392F" w14:textId="77777777" w:rsidR="004D6F19" w:rsidRDefault="004D6F19" w:rsidP="004D6F1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17" w:type="dxa"/>
            <w:vAlign w:val="center"/>
          </w:tcPr>
          <w:p w14:paraId="0F589C8A" w14:textId="567776A6" w:rsidR="004D6F19" w:rsidRDefault="004D6F19" w:rsidP="004D6F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Sonstige Abweichungen: …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A1327" w14:textId="77777777" w:rsidR="004D6F19" w:rsidRPr="00B63379" w:rsidRDefault="004D6F19" w:rsidP="004D6F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DA1C6" w14:textId="77777777" w:rsidR="004D6F19" w:rsidRPr="00B63379" w:rsidRDefault="004D6F19" w:rsidP="004D6F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40445" w14:textId="77777777" w:rsidR="004D6F19" w:rsidRPr="00B63379" w:rsidRDefault="004D6F19" w:rsidP="004D6F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48EA7" w14:textId="77777777" w:rsidR="004D6F19" w:rsidRPr="00B63379" w:rsidRDefault="004D6F19" w:rsidP="004D6F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1705E" w14:textId="77777777" w:rsidR="004D6F19" w:rsidRPr="00B63379" w:rsidRDefault="004D6F19" w:rsidP="004D6F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07580" w14:textId="77777777" w:rsidR="004D6F19" w:rsidRPr="00B63379" w:rsidRDefault="004D6F19" w:rsidP="004D6F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8A7E9" w14:textId="77777777" w:rsidR="004D6F19" w:rsidRPr="00B63379" w:rsidRDefault="004D6F19" w:rsidP="004D6F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E6B97" w14:textId="77777777" w:rsidR="004D6F19" w:rsidRPr="00B63379" w:rsidRDefault="004D6F19" w:rsidP="004D6F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24071" w14:textId="77777777" w:rsidR="004D6F19" w:rsidRPr="00B63379" w:rsidRDefault="004D6F19" w:rsidP="004D6F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F19" w14:paraId="3CE13A0C" w14:textId="77777777" w:rsidTr="00AA437C">
        <w:tblPrEx>
          <w:tblLook w:val="04A0" w:firstRow="1" w:lastRow="0" w:firstColumn="1" w:lastColumn="0" w:noHBand="0" w:noVBand="1"/>
        </w:tblPrEx>
        <w:trPr>
          <w:cantSplit/>
          <w:trHeight w:val="567"/>
        </w:trPr>
        <w:tc>
          <w:tcPr>
            <w:tcW w:w="151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2E59712" w14:textId="77777777" w:rsidR="004D6F19" w:rsidRDefault="004D6F19" w:rsidP="004D6F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Schädigung der Wandung </w:t>
            </w:r>
            <w:r>
              <w:rPr>
                <w:rFonts w:ascii="Arial" w:hAnsi="Arial" w:cs="Arial"/>
                <w:sz w:val="20"/>
              </w:rPr>
              <w:t xml:space="preserve">(Leitwort: „sowohl als auch“, </w:t>
            </w:r>
            <w:r w:rsidRPr="00D92602">
              <w:rPr>
                <w:rFonts w:ascii="Arial" w:hAnsi="Arial" w:cs="Arial"/>
                <w:b/>
                <w:sz w:val="20"/>
                <w:szCs w:val="20"/>
              </w:rPr>
              <w:t>zu Ursachen und Maßnahmen siehe TRBS 2141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4D6F19" w14:paraId="2033F1A1" w14:textId="77777777" w:rsidTr="00FF6AF9">
        <w:trPr>
          <w:cantSplit/>
          <w:trHeight w:val="737"/>
        </w:trPr>
        <w:tc>
          <w:tcPr>
            <w:tcW w:w="430" w:type="dxa"/>
            <w:vAlign w:val="center"/>
          </w:tcPr>
          <w:p w14:paraId="6F10175D" w14:textId="77777777" w:rsidR="004D6F19" w:rsidRDefault="004D6F19" w:rsidP="004D6F1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17" w:type="dxa"/>
            <w:vAlign w:val="center"/>
          </w:tcPr>
          <w:p w14:paraId="575D46CA" w14:textId="77777777" w:rsidR="004D6F19" w:rsidRDefault="004D6F19" w:rsidP="004D6F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Integritätsverlust</w:t>
            </w:r>
          </w:p>
        </w:tc>
        <w:tc>
          <w:tcPr>
            <w:tcW w:w="2203" w:type="dxa"/>
            <w:vAlign w:val="center"/>
          </w:tcPr>
          <w:p w14:paraId="3071A4E7" w14:textId="77777777" w:rsidR="004D6F19" w:rsidRPr="00B63379" w:rsidRDefault="004D6F19" w:rsidP="004D6F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12CFEC84" w14:textId="77777777" w:rsidR="004D6F19" w:rsidRPr="00B63379" w:rsidRDefault="004D6F19" w:rsidP="004D6F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4DB13914" w14:textId="77777777" w:rsidR="004D6F19" w:rsidRPr="00B63379" w:rsidRDefault="004D6F19" w:rsidP="004D6F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22E785CA" w14:textId="77777777" w:rsidR="004D6F19" w:rsidRPr="00B63379" w:rsidRDefault="004D6F19" w:rsidP="004D6F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70461D6" w14:textId="77777777" w:rsidR="004D6F19" w:rsidRPr="00B63379" w:rsidRDefault="004D6F19" w:rsidP="004D6F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E2A2535" w14:textId="77777777" w:rsidR="004D6F19" w:rsidRPr="00B63379" w:rsidRDefault="004D6F19" w:rsidP="004D6F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1E2539E" w14:textId="77777777" w:rsidR="004D6F19" w:rsidRPr="00B63379" w:rsidRDefault="004D6F19" w:rsidP="004D6F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2AECDDB" w14:textId="77777777" w:rsidR="004D6F19" w:rsidRPr="00B63379" w:rsidRDefault="004D6F19" w:rsidP="004D6F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0" w:type="dxa"/>
            <w:vAlign w:val="center"/>
          </w:tcPr>
          <w:p w14:paraId="471C3542" w14:textId="77777777" w:rsidR="004D6F19" w:rsidRPr="00B63379" w:rsidRDefault="004D6F19" w:rsidP="004D6F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F19" w14:paraId="1F93335B" w14:textId="77777777" w:rsidTr="00D92602">
        <w:trPr>
          <w:cantSplit/>
          <w:trHeight w:val="737"/>
        </w:trPr>
        <w:tc>
          <w:tcPr>
            <w:tcW w:w="430" w:type="dxa"/>
            <w:vAlign w:val="center"/>
          </w:tcPr>
          <w:p w14:paraId="277CB428" w14:textId="77777777" w:rsidR="004D6F19" w:rsidRDefault="004D6F19" w:rsidP="004D6F1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17" w:type="dxa"/>
            <w:vAlign w:val="center"/>
          </w:tcPr>
          <w:p w14:paraId="76182C2F" w14:textId="4947C951" w:rsidR="004D6F19" w:rsidRDefault="004D6F19" w:rsidP="004D6F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Sonstige Abweichungen: …</w:t>
            </w:r>
          </w:p>
        </w:tc>
        <w:tc>
          <w:tcPr>
            <w:tcW w:w="2203" w:type="dxa"/>
            <w:vAlign w:val="center"/>
          </w:tcPr>
          <w:p w14:paraId="1863F61F" w14:textId="77777777" w:rsidR="004D6F19" w:rsidRPr="00B63379" w:rsidRDefault="004D6F19" w:rsidP="004D6F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4DE5BE3B" w14:textId="77777777" w:rsidR="004D6F19" w:rsidRPr="00B63379" w:rsidRDefault="004D6F19" w:rsidP="004D6F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01BFB567" w14:textId="77777777" w:rsidR="004D6F19" w:rsidRPr="00B63379" w:rsidRDefault="004D6F19" w:rsidP="004D6F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329EED56" w14:textId="77777777" w:rsidR="004D6F19" w:rsidRPr="00B63379" w:rsidRDefault="004D6F19" w:rsidP="004D6F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603C993" w14:textId="77777777" w:rsidR="004D6F19" w:rsidRPr="00B63379" w:rsidRDefault="004D6F19" w:rsidP="004D6F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A58C1E7" w14:textId="77777777" w:rsidR="004D6F19" w:rsidRPr="00B63379" w:rsidRDefault="004D6F19" w:rsidP="004D6F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A1388EC" w14:textId="77777777" w:rsidR="004D6F19" w:rsidRPr="00B63379" w:rsidRDefault="004D6F19" w:rsidP="004D6F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A787C95" w14:textId="77777777" w:rsidR="004D6F19" w:rsidRPr="00B63379" w:rsidRDefault="004D6F19" w:rsidP="004D6F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0" w:type="dxa"/>
            <w:vAlign w:val="center"/>
          </w:tcPr>
          <w:p w14:paraId="0B503879" w14:textId="77777777" w:rsidR="004D6F19" w:rsidRPr="00B63379" w:rsidRDefault="004D6F19" w:rsidP="004D6F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0B394D" w14:textId="77777777" w:rsidR="006C0A0E" w:rsidRDefault="006C0A0E">
      <w:r>
        <w:br w:type="page"/>
      </w:r>
    </w:p>
    <w:tbl>
      <w:tblPr>
        <w:tblW w:w="15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2117"/>
        <w:gridCol w:w="2203"/>
        <w:gridCol w:w="2160"/>
        <w:gridCol w:w="540"/>
        <w:gridCol w:w="2610"/>
        <w:gridCol w:w="567"/>
        <w:gridCol w:w="567"/>
        <w:gridCol w:w="1134"/>
        <w:gridCol w:w="567"/>
        <w:gridCol w:w="2295"/>
      </w:tblGrid>
      <w:tr w:rsidR="00526444" w14:paraId="33879E6A" w14:textId="77777777" w:rsidTr="005B65D2">
        <w:trPr>
          <w:cantSplit/>
          <w:trHeight w:val="567"/>
        </w:trPr>
        <w:tc>
          <w:tcPr>
            <w:tcW w:w="15190" w:type="dxa"/>
            <w:gridSpan w:val="11"/>
            <w:shd w:val="clear" w:color="auto" w:fill="FBE4D5" w:themeFill="accent2" w:themeFillTint="33"/>
            <w:vAlign w:val="center"/>
          </w:tcPr>
          <w:p w14:paraId="1F12E929" w14:textId="4D77AD50" w:rsidR="00526444" w:rsidRDefault="00526444">
            <w:pPr>
              <w:rPr>
                <w:rFonts w:ascii="Arial" w:hAnsi="Arial" w:cs="Arial"/>
                <w:sz w:val="20"/>
              </w:rPr>
            </w:pPr>
            <w:bookmarkStart w:id="2" w:name="_Hlk118482371"/>
            <w:r w:rsidRPr="001A3048">
              <w:rPr>
                <w:rFonts w:ascii="Arial" w:hAnsi="Arial" w:cs="Arial"/>
                <w:b/>
                <w:sz w:val="20"/>
                <w:szCs w:val="20"/>
              </w:rPr>
              <w:lastRenderedPageBreak/>
              <w:t>Abweich</w:t>
            </w:r>
            <w:r w:rsidR="00C40DE5">
              <w:rPr>
                <w:rFonts w:ascii="Arial" w:hAnsi="Arial" w:cs="Arial"/>
                <w:b/>
                <w:sz w:val="20"/>
                <w:szCs w:val="20"/>
              </w:rPr>
              <w:t xml:space="preserve">ende Stoffe, </w:t>
            </w:r>
            <w:r w:rsidR="003C57BA">
              <w:rPr>
                <w:rFonts w:ascii="Arial" w:hAnsi="Arial" w:cs="Arial"/>
                <w:b/>
                <w:sz w:val="20"/>
                <w:szCs w:val="20"/>
              </w:rPr>
              <w:t>abweichende Stoff</w:t>
            </w:r>
            <w:r w:rsidR="00C40DE5">
              <w:rPr>
                <w:rFonts w:ascii="Arial" w:hAnsi="Arial" w:cs="Arial"/>
                <w:b/>
                <w:sz w:val="20"/>
                <w:szCs w:val="20"/>
              </w:rPr>
              <w:t>spezifikation und Stoff</w:t>
            </w:r>
            <w:r w:rsidR="003C57BA">
              <w:rPr>
                <w:rFonts w:ascii="Arial" w:hAnsi="Arial" w:cs="Arial"/>
                <w:b/>
                <w:sz w:val="20"/>
                <w:szCs w:val="20"/>
              </w:rPr>
              <w:t>eigenschaften</w:t>
            </w:r>
            <w:r w:rsidRPr="001A304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54CBA">
              <w:rPr>
                <w:rFonts w:ascii="Arial" w:hAnsi="Arial" w:cs="Arial"/>
                <w:sz w:val="20"/>
              </w:rPr>
              <w:t xml:space="preserve">(Leitworte </w:t>
            </w:r>
            <w:r w:rsidR="003C57BA">
              <w:rPr>
                <w:rFonts w:ascii="Arial" w:hAnsi="Arial" w:cs="Arial"/>
                <w:sz w:val="20"/>
              </w:rPr>
              <w:t>„</w:t>
            </w:r>
            <w:r w:rsidR="00897C94">
              <w:rPr>
                <w:rFonts w:ascii="Arial" w:hAnsi="Arial" w:cs="Arial"/>
                <w:sz w:val="20"/>
              </w:rPr>
              <w:t>anders</w:t>
            </w:r>
            <w:r w:rsidR="003C57BA">
              <w:rPr>
                <w:rFonts w:ascii="Arial" w:hAnsi="Arial" w:cs="Arial"/>
                <w:sz w:val="20"/>
              </w:rPr>
              <w:t xml:space="preserve"> als“, </w:t>
            </w:r>
            <w:r w:rsidR="00B54CBA">
              <w:rPr>
                <w:rFonts w:ascii="Arial" w:hAnsi="Arial" w:cs="Arial"/>
                <w:sz w:val="20"/>
              </w:rPr>
              <w:t>„</w:t>
            </w:r>
            <w:r w:rsidR="00897C94">
              <w:rPr>
                <w:rFonts w:ascii="Arial" w:hAnsi="Arial" w:cs="Arial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 xml:space="preserve">owohl als auch“, </w:t>
            </w:r>
            <w:r w:rsidR="00897C94">
              <w:rPr>
                <w:rFonts w:ascii="Arial" w:hAnsi="Arial" w:cs="Arial"/>
                <w:sz w:val="20"/>
              </w:rPr>
              <w:t xml:space="preserve">„teilweise“, </w:t>
            </w:r>
            <w:r w:rsidR="003C57BA">
              <w:rPr>
                <w:rFonts w:ascii="Arial" w:hAnsi="Arial" w:cs="Arial"/>
                <w:sz w:val="20"/>
              </w:rPr>
              <w:t>„</w:t>
            </w:r>
            <w:r w:rsidR="005C5324">
              <w:rPr>
                <w:rFonts w:ascii="Arial" w:hAnsi="Arial" w:cs="Arial"/>
                <w:sz w:val="20"/>
              </w:rPr>
              <w:t>mehr</w:t>
            </w:r>
            <w:r w:rsidR="003C57BA">
              <w:rPr>
                <w:rFonts w:ascii="Arial" w:hAnsi="Arial" w:cs="Arial"/>
                <w:sz w:val="20"/>
              </w:rPr>
              <w:t>“, „</w:t>
            </w:r>
            <w:r w:rsidR="00897C94">
              <w:rPr>
                <w:rFonts w:ascii="Arial" w:hAnsi="Arial" w:cs="Arial"/>
                <w:sz w:val="20"/>
              </w:rPr>
              <w:t>weniger</w:t>
            </w:r>
            <w:r w:rsidR="003C57BA">
              <w:rPr>
                <w:rFonts w:ascii="Arial" w:hAnsi="Arial" w:cs="Arial"/>
                <w:sz w:val="20"/>
              </w:rPr>
              <w:t>“</w:t>
            </w:r>
            <w:r w:rsidR="00B54CBA">
              <w:rPr>
                <w:rFonts w:ascii="Arial" w:hAnsi="Arial" w:cs="Arial"/>
                <w:sz w:val="20"/>
              </w:rPr>
              <w:t>)</w:t>
            </w:r>
          </w:p>
        </w:tc>
      </w:tr>
      <w:bookmarkEnd w:id="2"/>
      <w:tr w:rsidR="00CC6872" w14:paraId="30D1A466" w14:textId="77777777" w:rsidTr="00AA437C">
        <w:trPr>
          <w:cantSplit/>
          <w:trHeight w:val="737"/>
        </w:trPr>
        <w:tc>
          <w:tcPr>
            <w:tcW w:w="430" w:type="dxa"/>
            <w:vAlign w:val="center"/>
          </w:tcPr>
          <w:p w14:paraId="74D51E26" w14:textId="739A6D82" w:rsidR="00CC6872" w:rsidRDefault="00CC687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17" w:type="dxa"/>
            <w:vAlign w:val="center"/>
          </w:tcPr>
          <w:p w14:paraId="2EF2893F" w14:textId="0554C95E" w:rsidR="00CC6872" w:rsidRDefault="00C231C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Stoffverwechselung</w:t>
            </w:r>
            <w:r w:rsidR="003069D9">
              <w:rPr>
                <w:rFonts w:ascii="Arial" w:hAnsi="Arial" w:cs="Arial"/>
                <w:sz w:val="20"/>
                <w:szCs w:val="20"/>
              </w:rPr>
              <w:t xml:space="preserve"> / falscher Stoff</w:t>
            </w:r>
          </w:p>
        </w:tc>
        <w:tc>
          <w:tcPr>
            <w:tcW w:w="2203" w:type="dxa"/>
            <w:vAlign w:val="center"/>
          </w:tcPr>
          <w:p w14:paraId="29881007" w14:textId="3C7B940F" w:rsidR="00CC6872" w:rsidRPr="00B54CBA" w:rsidRDefault="00CC68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63DBA3B9" w14:textId="1D78C072" w:rsidR="00CC6872" w:rsidRPr="00B54CBA" w:rsidRDefault="00CC68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7C24DF79" w14:textId="02F5743B" w:rsidR="00CC6872" w:rsidRPr="00B54CBA" w:rsidRDefault="00CC68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2D9E1B0C" w14:textId="261807F1" w:rsidR="00CC6872" w:rsidRPr="00B54CBA" w:rsidRDefault="00CC68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5805907" w14:textId="2E3E4634" w:rsidR="00CC6872" w:rsidRPr="00B54CBA" w:rsidRDefault="00CC68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7E427D3" w14:textId="7BB01C65" w:rsidR="00CC6872" w:rsidRPr="00B54CBA" w:rsidRDefault="00CC68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6D8B208" w14:textId="27F1A0BC" w:rsidR="00CC6872" w:rsidRPr="00B54CBA" w:rsidRDefault="00CC68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232915C" w14:textId="027A468F" w:rsidR="00CC6872" w:rsidRPr="00B54CBA" w:rsidRDefault="00CC68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5" w:type="dxa"/>
            <w:vAlign w:val="center"/>
          </w:tcPr>
          <w:p w14:paraId="38FF2F98" w14:textId="081E0389" w:rsidR="00CC6872" w:rsidRPr="00B54CBA" w:rsidRDefault="00CC68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872" w14:paraId="189ADAE6" w14:textId="77777777" w:rsidTr="00AA437C">
        <w:trPr>
          <w:cantSplit/>
          <w:trHeight w:val="737"/>
        </w:trPr>
        <w:tc>
          <w:tcPr>
            <w:tcW w:w="430" w:type="dxa"/>
            <w:vAlign w:val="center"/>
          </w:tcPr>
          <w:p w14:paraId="759CB026" w14:textId="0667FCC1" w:rsidR="00CC6872" w:rsidRDefault="00CC687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17" w:type="dxa"/>
            <w:vAlign w:val="center"/>
          </w:tcPr>
          <w:p w14:paraId="171E8C81" w14:textId="62CECF47" w:rsidR="00CC6872" w:rsidRDefault="00C231C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Stoffverunreinigung</w:t>
            </w:r>
            <w:r w:rsidR="00A82452">
              <w:rPr>
                <w:rFonts w:ascii="Arial" w:hAnsi="Arial" w:cs="Arial"/>
                <w:sz w:val="20"/>
                <w:szCs w:val="20"/>
              </w:rPr>
              <w:t xml:space="preserve"> / falsche Qualität</w:t>
            </w:r>
            <w:r w:rsidR="004A40F5">
              <w:rPr>
                <w:rFonts w:ascii="Arial" w:hAnsi="Arial" w:cs="Arial"/>
                <w:sz w:val="20"/>
                <w:szCs w:val="20"/>
              </w:rPr>
              <w:t xml:space="preserve"> / Rückstände</w:t>
            </w:r>
          </w:p>
        </w:tc>
        <w:tc>
          <w:tcPr>
            <w:tcW w:w="2203" w:type="dxa"/>
            <w:vAlign w:val="center"/>
          </w:tcPr>
          <w:p w14:paraId="0A00FD85" w14:textId="753A3321" w:rsidR="00CC6872" w:rsidRPr="00B54CBA" w:rsidRDefault="00CC68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630A83D2" w14:textId="4F0B07E1" w:rsidR="00CC6872" w:rsidRPr="00B54CBA" w:rsidRDefault="00CC68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25700B72" w14:textId="35F6904F" w:rsidR="00CC6872" w:rsidRPr="00B54CBA" w:rsidRDefault="00CC68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5673ED6E" w14:textId="3A930A15" w:rsidR="00CC6872" w:rsidRPr="00B54CBA" w:rsidRDefault="00CC68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86866B5" w14:textId="07E6C152" w:rsidR="00CC6872" w:rsidRPr="00B54CBA" w:rsidRDefault="00CC68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8390E1D" w14:textId="73E734F0" w:rsidR="00CC6872" w:rsidRPr="00B54CBA" w:rsidRDefault="00CC68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FDF38A3" w14:textId="3550B2C6" w:rsidR="00CC6872" w:rsidRPr="00B54CBA" w:rsidRDefault="00CC68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18CB7B5" w14:textId="4F6D75E5" w:rsidR="00CC6872" w:rsidRPr="00B54CBA" w:rsidRDefault="00CC68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5" w:type="dxa"/>
            <w:vAlign w:val="center"/>
          </w:tcPr>
          <w:p w14:paraId="5E706335" w14:textId="6BEBC83B" w:rsidR="00CC6872" w:rsidRPr="00B54CBA" w:rsidRDefault="00CC68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69D9" w14:paraId="09482A18" w14:textId="77777777" w:rsidTr="00AA437C">
        <w:trPr>
          <w:cantSplit/>
          <w:trHeight w:val="737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BE561" w14:textId="5E583A93" w:rsidR="003069D9" w:rsidRDefault="003069D9" w:rsidP="00493DD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B9725" w14:textId="77777777" w:rsidR="003069D9" w:rsidRPr="00B93B9C" w:rsidRDefault="003069D9" w:rsidP="00493D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Abweichende Konzentration </w:t>
            </w:r>
            <w:r>
              <w:rPr>
                <w:rFonts w:ascii="Arial" w:hAnsi="Arial" w:cs="Arial"/>
                <w:sz w:val="20"/>
                <w:szCs w:val="20"/>
              </w:rPr>
              <w:br/>
              <w:t>(zu hoch / zu niedrig)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26FA3" w14:textId="77777777" w:rsidR="003069D9" w:rsidRPr="00B54CBA" w:rsidRDefault="003069D9" w:rsidP="00493D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18A2B" w14:textId="77777777" w:rsidR="003069D9" w:rsidRPr="00B54CBA" w:rsidRDefault="003069D9" w:rsidP="00493D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E782C" w14:textId="77777777" w:rsidR="003069D9" w:rsidRPr="00B54CBA" w:rsidRDefault="003069D9" w:rsidP="00493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5270C" w14:textId="77777777" w:rsidR="003069D9" w:rsidRPr="00B54CBA" w:rsidRDefault="003069D9" w:rsidP="00493D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7C2E4" w14:textId="77777777" w:rsidR="003069D9" w:rsidRPr="00B54CBA" w:rsidRDefault="003069D9" w:rsidP="00493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C5BE7" w14:textId="77777777" w:rsidR="003069D9" w:rsidRPr="00B54CBA" w:rsidRDefault="003069D9" w:rsidP="00493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E73CE" w14:textId="77777777" w:rsidR="003069D9" w:rsidRPr="00B54CBA" w:rsidRDefault="003069D9" w:rsidP="00493D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D52DE" w14:textId="77777777" w:rsidR="003069D9" w:rsidRPr="00B54CBA" w:rsidRDefault="003069D9" w:rsidP="00493D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0EEDB" w14:textId="77777777" w:rsidR="003069D9" w:rsidRPr="00B54CBA" w:rsidRDefault="003069D9" w:rsidP="00493D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679E" w14:paraId="59D9393B" w14:textId="77777777" w:rsidTr="00AA437C">
        <w:trPr>
          <w:cantSplit/>
          <w:trHeight w:val="737"/>
        </w:trPr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14:paraId="29A6EDF7" w14:textId="79CBF7A9" w:rsidR="00CD679E" w:rsidRDefault="00CD679E" w:rsidP="000C2AD1">
            <w:pPr>
              <w:jc w:val="center"/>
              <w:rPr>
                <w:rFonts w:ascii="Arial" w:hAnsi="Arial" w:cs="Arial"/>
                <w:sz w:val="20"/>
              </w:rPr>
            </w:pPr>
            <w:bookmarkStart w:id="3" w:name="_Hlk86743737"/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14:paraId="0403E7AA" w14:textId="1ABE9646" w:rsidR="00CD679E" w:rsidRDefault="00AE3007" w:rsidP="00AE300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Abweichende </w:t>
            </w:r>
            <w:r w:rsidR="00CD679E">
              <w:rPr>
                <w:rFonts w:ascii="Arial" w:hAnsi="Arial" w:cs="Arial"/>
                <w:sz w:val="20"/>
                <w:szCs w:val="20"/>
              </w:rPr>
              <w:t xml:space="preserve">Viskosität </w:t>
            </w:r>
            <w:r w:rsidR="00B93B9C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CD679E">
              <w:rPr>
                <w:rFonts w:ascii="Arial" w:hAnsi="Arial" w:cs="Arial"/>
                <w:sz w:val="20"/>
                <w:szCs w:val="20"/>
              </w:rPr>
              <w:t>zu hoch</w:t>
            </w:r>
            <w:r>
              <w:rPr>
                <w:rFonts w:ascii="Arial" w:hAnsi="Arial" w:cs="Arial"/>
                <w:sz w:val="20"/>
                <w:szCs w:val="20"/>
              </w:rPr>
              <w:t xml:space="preserve"> / zu niedrig)</w:t>
            </w:r>
          </w:p>
        </w:tc>
        <w:tc>
          <w:tcPr>
            <w:tcW w:w="2203" w:type="dxa"/>
            <w:tcBorders>
              <w:bottom w:val="single" w:sz="4" w:space="0" w:color="auto"/>
            </w:tcBorders>
            <w:vAlign w:val="center"/>
          </w:tcPr>
          <w:p w14:paraId="24DB0A73" w14:textId="7D0173B5" w:rsidR="00CD679E" w:rsidRPr="00B54CBA" w:rsidRDefault="00CD679E" w:rsidP="000C2A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022C9F45" w14:textId="74E7D5C9" w:rsidR="00CD679E" w:rsidRPr="00B54CBA" w:rsidRDefault="00CD679E" w:rsidP="000C2A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04E6C41B" w14:textId="4C26506A" w:rsidR="00CD679E" w:rsidRPr="00B54CBA" w:rsidRDefault="00CD679E" w:rsidP="000C2A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14:paraId="23FDEF78" w14:textId="7D449C1F" w:rsidR="00CD679E" w:rsidRPr="00B54CBA" w:rsidRDefault="00CD679E" w:rsidP="000C2A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FD886C7" w14:textId="74946DC9" w:rsidR="00CD679E" w:rsidRPr="00B54CBA" w:rsidRDefault="00CD679E" w:rsidP="000C2A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0B77A18" w14:textId="01780640" w:rsidR="00CD679E" w:rsidRPr="00B54CBA" w:rsidRDefault="00CD679E" w:rsidP="000C2A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9D394D4" w14:textId="343F74FE" w:rsidR="00CD679E" w:rsidRPr="00B54CBA" w:rsidRDefault="00CD679E" w:rsidP="000C2A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5016600" w14:textId="5C4DEB0F" w:rsidR="00CD679E" w:rsidRPr="00B54CBA" w:rsidRDefault="00CD679E" w:rsidP="000C2A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5" w:type="dxa"/>
            <w:tcBorders>
              <w:bottom w:val="single" w:sz="4" w:space="0" w:color="auto"/>
            </w:tcBorders>
            <w:vAlign w:val="center"/>
          </w:tcPr>
          <w:p w14:paraId="51B2F7CC" w14:textId="5700FF45" w:rsidR="00CD679E" w:rsidRPr="00B54CBA" w:rsidRDefault="00CD679E" w:rsidP="000C2A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3"/>
      <w:tr w:rsidR="00CD679E" w14:paraId="19C77265" w14:textId="77777777" w:rsidTr="00AA437C">
        <w:trPr>
          <w:cantSplit/>
          <w:trHeight w:val="737"/>
        </w:trPr>
        <w:tc>
          <w:tcPr>
            <w:tcW w:w="430" w:type="dxa"/>
            <w:vAlign w:val="center"/>
          </w:tcPr>
          <w:p w14:paraId="7D756A64" w14:textId="6ACBE2F9" w:rsidR="00CD679E" w:rsidRDefault="00CD679E" w:rsidP="000C2AD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17" w:type="dxa"/>
            <w:vAlign w:val="center"/>
          </w:tcPr>
          <w:p w14:paraId="1C7F75FE" w14:textId="77777777" w:rsidR="00CD679E" w:rsidRDefault="00AE3007" w:rsidP="000C2AD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Abweichender </w:t>
            </w:r>
            <w:r w:rsidR="00CD679E">
              <w:rPr>
                <w:rFonts w:ascii="Arial" w:hAnsi="Arial" w:cs="Arial"/>
                <w:sz w:val="20"/>
                <w:szCs w:val="20"/>
              </w:rPr>
              <w:t xml:space="preserve">pH-Wert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CD679E">
              <w:rPr>
                <w:rFonts w:ascii="Arial" w:hAnsi="Arial" w:cs="Arial"/>
                <w:sz w:val="20"/>
                <w:szCs w:val="20"/>
              </w:rPr>
              <w:t>zu sauer</w:t>
            </w:r>
            <w:r>
              <w:rPr>
                <w:rFonts w:ascii="Arial" w:hAnsi="Arial" w:cs="Arial"/>
                <w:sz w:val="20"/>
                <w:szCs w:val="20"/>
              </w:rPr>
              <w:t xml:space="preserve"> / zu basisch)</w:t>
            </w:r>
          </w:p>
        </w:tc>
        <w:tc>
          <w:tcPr>
            <w:tcW w:w="2203" w:type="dxa"/>
            <w:vAlign w:val="center"/>
          </w:tcPr>
          <w:p w14:paraId="60DE47E5" w14:textId="3B90FB41" w:rsidR="00CD679E" w:rsidRPr="00B54CBA" w:rsidRDefault="00CD679E" w:rsidP="000C2A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4A7905FD" w14:textId="184C20BF" w:rsidR="00CD679E" w:rsidRPr="00B54CBA" w:rsidRDefault="00CD679E" w:rsidP="000C2A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1FE7A709" w14:textId="6BD65372" w:rsidR="00CD679E" w:rsidRPr="00B54CBA" w:rsidRDefault="00CD679E" w:rsidP="000C2A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14FFBBDF" w14:textId="71A897D9" w:rsidR="00CD679E" w:rsidRPr="00B54CBA" w:rsidRDefault="00CD679E" w:rsidP="000C2A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1D704F2" w14:textId="6EBA06ED" w:rsidR="00CD679E" w:rsidRPr="00B54CBA" w:rsidRDefault="00CD679E" w:rsidP="000C2A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0E594D4" w14:textId="26E65E3D" w:rsidR="00CD679E" w:rsidRPr="00B54CBA" w:rsidRDefault="00CD679E" w:rsidP="000C2A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28B457C" w14:textId="3B682F2B" w:rsidR="00CD679E" w:rsidRPr="00B54CBA" w:rsidRDefault="00CD679E" w:rsidP="000C2A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3F56FED" w14:textId="1A43F058" w:rsidR="00CD679E" w:rsidRPr="00B54CBA" w:rsidRDefault="00CD679E" w:rsidP="000C2A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5" w:type="dxa"/>
            <w:vAlign w:val="center"/>
          </w:tcPr>
          <w:p w14:paraId="09D3B4B0" w14:textId="601ED7A6" w:rsidR="00CD679E" w:rsidRPr="00B54CBA" w:rsidRDefault="00CD679E" w:rsidP="000C2A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5FFC" w14:paraId="318B8ED3" w14:textId="77777777" w:rsidTr="008C5E44">
        <w:trPr>
          <w:cantSplit/>
          <w:trHeight w:val="737"/>
        </w:trPr>
        <w:tc>
          <w:tcPr>
            <w:tcW w:w="430" w:type="dxa"/>
            <w:vAlign w:val="center"/>
          </w:tcPr>
          <w:p w14:paraId="6CC09873" w14:textId="2ACF6916" w:rsidR="00515FFC" w:rsidRDefault="00515FFC" w:rsidP="003E08F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17" w:type="dxa"/>
            <w:vAlign w:val="center"/>
          </w:tcPr>
          <w:p w14:paraId="33A56273" w14:textId="068D8787" w:rsidR="00515FFC" w:rsidRDefault="00515FFC" w:rsidP="003E08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Falsche Phase / unvollständige Phasentrennung / Entmischung</w:t>
            </w:r>
            <w:r w:rsidR="000F6C45">
              <w:rPr>
                <w:rFonts w:ascii="Arial" w:hAnsi="Arial" w:cs="Arial"/>
                <w:sz w:val="20"/>
                <w:szCs w:val="20"/>
              </w:rPr>
              <w:t xml:space="preserve"> / unzureichende Homogenisierung</w:t>
            </w:r>
          </w:p>
        </w:tc>
        <w:tc>
          <w:tcPr>
            <w:tcW w:w="2203" w:type="dxa"/>
            <w:vAlign w:val="center"/>
          </w:tcPr>
          <w:p w14:paraId="6ABE9431" w14:textId="77777777" w:rsidR="00515FFC" w:rsidRPr="00B63379" w:rsidRDefault="00515FFC" w:rsidP="003E08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2C480168" w14:textId="77777777" w:rsidR="00515FFC" w:rsidRPr="00B63379" w:rsidRDefault="00515FFC" w:rsidP="003E08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616AB1F2" w14:textId="77777777" w:rsidR="00515FFC" w:rsidRPr="00B63379" w:rsidRDefault="00515FFC" w:rsidP="003E08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55396F79" w14:textId="77777777" w:rsidR="00515FFC" w:rsidRPr="00B63379" w:rsidRDefault="00515FFC" w:rsidP="003E08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77657A4" w14:textId="77777777" w:rsidR="00515FFC" w:rsidRPr="00B63379" w:rsidRDefault="00515FFC" w:rsidP="003E08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20CEA86" w14:textId="77777777" w:rsidR="00515FFC" w:rsidRPr="00B63379" w:rsidRDefault="00515FFC" w:rsidP="003E08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48DD625" w14:textId="77777777" w:rsidR="00515FFC" w:rsidRPr="00B63379" w:rsidRDefault="00515FFC" w:rsidP="003E08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05D1D83" w14:textId="77777777" w:rsidR="00515FFC" w:rsidRPr="00B63379" w:rsidRDefault="00515FFC" w:rsidP="003E08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5" w:type="dxa"/>
            <w:vAlign w:val="center"/>
          </w:tcPr>
          <w:p w14:paraId="4F41FCC9" w14:textId="77777777" w:rsidR="00515FFC" w:rsidRPr="00B63379" w:rsidRDefault="00515FFC" w:rsidP="003E08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3379" w14:paraId="2769E1DE" w14:textId="77777777" w:rsidTr="008C5E44">
        <w:trPr>
          <w:cantSplit/>
          <w:trHeight w:val="737"/>
        </w:trPr>
        <w:tc>
          <w:tcPr>
            <w:tcW w:w="430" w:type="dxa"/>
            <w:vAlign w:val="center"/>
          </w:tcPr>
          <w:p w14:paraId="5A6AC3FB" w14:textId="71FF49EE" w:rsidR="00B63379" w:rsidRDefault="00B63379" w:rsidP="00B947C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17" w:type="dxa"/>
            <w:vAlign w:val="center"/>
          </w:tcPr>
          <w:p w14:paraId="4CED4B1A" w14:textId="77777777" w:rsidR="00B63379" w:rsidRDefault="00B63379" w:rsidP="00B947CA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Sonstige Abweichungen: …</w:t>
            </w:r>
          </w:p>
        </w:tc>
        <w:tc>
          <w:tcPr>
            <w:tcW w:w="2203" w:type="dxa"/>
            <w:vAlign w:val="center"/>
          </w:tcPr>
          <w:p w14:paraId="4666F2E5" w14:textId="5EB4BC08" w:rsidR="00B63379" w:rsidRPr="00B63379" w:rsidRDefault="00B63379" w:rsidP="00B947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76811BD9" w14:textId="1BA687CE" w:rsidR="00B63379" w:rsidRPr="00B63379" w:rsidRDefault="00B63379" w:rsidP="00B947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521639CF" w14:textId="2F7E4EEC" w:rsidR="00B63379" w:rsidRPr="00B63379" w:rsidRDefault="00B63379" w:rsidP="00B947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39B49C48" w14:textId="1E5B4BF9" w:rsidR="00B63379" w:rsidRPr="00B63379" w:rsidRDefault="00B63379" w:rsidP="00B947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0DC4714" w14:textId="57ACE1B2" w:rsidR="00B63379" w:rsidRPr="00B63379" w:rsidRDefault="00B63379" w:rsidP="00B947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D9FAAB2" w14:textId="12C982D5" w:rsidR="00B63379" w:rsidRPr="00B63379" w:rsidRDefault="00B63379" w:rsidP="00B947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1646619" w14:textId="30FDC709" w:rsidR="00B63379" w:rsidRPr="00B63379" w:rsidRDefault="00B63379" w:rsidP="00B947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3ADBB9A" w14:textId="4B770B6A" w:rsidR="00B63379" w:rsidRPr="00B63379" w:rsidRDefault="00B63379" w:rsidP="00B947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5" w:type="dxa"/>
            <w:vAlign w:val="center"/>
          </w:tcPr>
          <w:p w14:paraId="2B02D9CA" w14:textId="240AC011" w:rsidR="00B63379" w:rsidRPr="00B63379" w:rsidRDefault="00B63379" w:rsidP="00B947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4D31E81" w14:textId="77777777" w:rsidR="00515FFC" w:rsidRDefault="00515FFC">
      <w:r>
        <w:br w:type="page"/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2117"/>
        <w:gridCol w:w="2203"/>
        <w:gridCol w:w="2160"/>
        <w:gridCol w:w="540"/>
        <w:gridCol w:w="2610"/>
        <w:gridCol w:w="567"/>
        <w:gridCol w:w="567"/>
        <w:gridCol w:w="1134"/>
        <w:gridCol w:w="567"/>
        <w:gridCol w:w="2300"/>
      </w:tblGrid>
      <w:tr w:rsidR="00D4627E" w14:paraId="6C0E0155" w14:textId="77777777" w:rsidTr="007D7CD0">
        <w:trPr>
          <w:cantSplit/>
          <w:trHeight w:val="567"/>
        </w:trPr>
        <w:tc>
          <w:tcPr>
            <w:tcW w:w="15195" w:type="dxa"/>
            <w:gridSpan w:val="11"/>
            <w:shd w:val="clear" w:color="auto" w:fill="FBE4D5" w:themeFill="accent2" w:themeFillTint="33"/>
            <w:vAlign w:val="center"/>
          </w:tcPr>
          <w:p w14:paraId="42DB2457" w14:textId="2DBA6D9D" w:rsidR="00D4627E" w:rsidRDefault="00D4627E" w:rsidP="00E845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Brand-/Explosionsgefahren </w:t>
            </w:r>
            <w:r>
              <w:rPr>
                <w:rFonts w:ascii="Arial" w:hAnsi="Arial" w:cs="Arial"/>
                <w:sz w:val="20"/>
              </w:rPr>
              <w:t>(Leitwort „</w:t>
            </w:r>
            <w:r w:rsidR="00897C94">
              <w:rPr>
                <w:rFonts w:ascii="Arial" w:hAnsi="Arial" w:cs="Arial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 xml:space="preserve">owohl als auch“, ggf. Verweis auf das erforderliche Explosionsschutzdokument, </w:t>
            </w:r>
            <w:r w:rsidRPr="00C37F1F">
              <w:rPr>
                <w:rFonts w:ascii="Arial" w:hAnsi="Arial" w:cs="Arial"/>
                <w:b/>
                <w:bCs/>
                <w:sz w:val="20"/>
              </w:rPr>
              <w:t>siehe hierzu auch TRGS 720 ff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</w:tr>
      <w:tr w:rsidR="00D4627E" w14:paraId="52FE7DDA" w14:textId="77777777" w:rsidTr="00AA437C">
        <w:trPr>
          <w:cantSplit/>
          <w:trHeight w:val="1610"/>
        </w:trPr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14:paraId="70561103" w14:textId="5A19C88F" w:rsidR="00D4627E" w:rsidRDefault="00D4627E" w:rsidP="00E845F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14:paraId="30D7991A" w14:textId="3A464F20" w:rsidR="00D4627E" w:rsidRDefault="00D4627E" w:rsidP="00E845FF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Bilden eine</w:t>
            </w:r>
            <w:r w:rsidR="00D76654">
              <w:rPr>
                <w:rFonts w:ascii="Arial" w:hAnsi="Arial" w:cs="Arial"/>
                <w:sz w:val="20"/>
                <w:szCs w:val="20"/>
              </w:rPr>
              <w:t xml:space="preserve">r gefährlichen </w:t>
            </w:r>
            <w:r>
              <w:rPr>
                <w:rFonts w:ascii="Arial" w:hAnsi="Arial" w:cs="Arial"/>
                <w:sz w:val="20"/>
                <w:szCs w:val="20"/>
              </w:rPr>
              <w:t>ex</w:t>
            </w:r>
            <w:r w:rsidR="00D76654">
              <w:rPr>
                <w:rFonts w:ascii="Arial" w:hAnsi="Arial" w:cs="Arial"/>
                <w:sz w:val="20"/>
                <w:szCs w:val="20"/>
              </w:rPr>
              <w:t xml:space="preserve">plosionsfähigen Atmosphäre bzw. eines </w:t>
            </w:r>
            <w:r w:rsidR="00D76654" w:rsidRPr="00D76654">
              <w:rPr>
                <w:rFonts w:ascii="Arial" w:hAnsi="Arial" w:cs="Arial"/>
                <w:sz w:val="20"/>
                <w:szCs w:val="20"/>
              </w:rPr>
              <w:t xml:space="preserve">gefährlichen explosionsfähigen </w:t>
            </w:r>
            <w:r>
              <w:rPr>
                <w:rFonts w:ascii="Arial" w:hAnsi="Arial" w:cs="Arial"/>
                <w:sz w:val="20"/>
                <w:szCs w:val="20"/>
              </w:rPr>
              <w:t>Gemisches</w:t>
            </w:r>
          </w:p>
        </w:tc>
        <w:tc>
          <w:tcPr>
            <w:tcW w:w="2203" w:type="dxa"/>
            <w:tcBorders>
              <w:bottom w:val="single" w:sz="4" w:space="0" w:color="auto"/>
            </w:tcBorders>
            <w:vAlign w:val="center"/>
          </w:tcPr>
          <w:p w14:paraId="5A193B68" w14:textId="77777777" w:rsidR="00D4627E" w:rsidRPr="00B63379" w:rsidRDefault="00D4627E" w:rsidP="00E845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1508F121" w14:textId="77777777" w:rsidR="00D4627E" w:rsidRPr="00B63379" w:rsidRDefault="00D4627E" w:rsidP="00E845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13174B7E" w14:textId="77777777" w:rsidR="00D4627E" w:rsidRPr="00B63379" w:rsidRDefault="00D4627E" w:rsidP="00E84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14:paraId="7FB7E5B4" w14:textId="77777777" w:rsidR="00D4627E" w:rsidRPr="00B63379" w:rsidRDefault="00D4627E" w:rsidP="00E845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CF42ECA" w14:textId="77777777" w:rsidR="00D4627E" w:rsidRPr="00B63379" w:rsidRDefault="00D4627E" w:rsidP="00E84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EB3D3B9" w14:textId="77777777" w:rsidR="00D4627E" w:rsidRPr="00B63379" w:rsidRDefault="00D4627E" w:rsidP="00E84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3CE3FF7" w14:textId="77777777" w:rsidR="00D4627E" w:rsidRPr="00B63379" w:rsidRDefault="00D4627E" w:rsidP="00E845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A78C5D0" w14:textId="77777777" w:rsidR="00D4627E" w:rsidRPr="00B63379" w:rsidRDefault="00D4627E" w:rsidP="00E845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0" w:type="dxa"/>
            <w:tcBorders>
              <w:bottom w:val="single" w:sz="4" w:space="0" w:color="auto"/>
            </w:tcBorders>
            <w:vAlign w:val="center"/>
          </w:tcPr>
          <w:p w14:paraId="0649A9A9" w14:textId="77777777" w:rsidR="00D4627E" w:rsidRPr="00B63379" w:rsidRDefault="00D4627E" w:rsidP="00E845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627E" w14:paraId="10150686" w14:textId="77777777" w:rsidTr="00AA437C">
        <w:trPr>
          <w:cantSplit/>
          <w:trHeight w:val="1610"/>
        </w:trPr>
        <w:tc>
          <w:tcPr>
            <w:tcW w:w="430" w:type="dxa"/>
            <w:vAlign w:val="center"/>
          </w:tcPr>
          <w:p w14:paraId="082EFCA6" w14:textId="2A2FF4CF" w:rsidR="00D4627E" w:rsidRDefault="00D4627E" w:rsidP="00E845F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17" w:type="dxa"/>
            <w:vAlign w:val="center"/>
          </w:tcPr>
          <w:p w14:paraId="0D9F27BA" w14:textId="12D13BCE" w:rsidR="00D4627E" w:rsidRDefault="00D4627E" w:rsidP="00E845FF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Bilden einer </w:t>
            </w:r>
            <w:r w:rsidR="00AA437C">
              <w:rPr>
                <w:rFonts w:ascii="Arial" w:hAnsi="Arial" w:cs="Arial"/>
                <w:sz w:val="20"/>
                <w:szCs w:val="20"/>
              </w:rPr>
              <w:t xml:space="preserve">wirksamen </w:t>
            </w:r>
            <w:r>
              <w:rPr>
                <w:rFonts w:ascii="Arial" w:hAnsi="Arial" w:cs="Arial"/>
                <w:sz w:val="20"/>
                <w:szCs w:val="20"/>
              </w:rPr>
              <w:t>Zündquelle</w:t>
            </w:r>
          </w:p>
        </w:tc>
        <w:tc>
          <w:tcPr>
            <w:tcW w:w="2203" w:type="dxa"/>
            <w:vAlign w:val="center"/>
          </w:tcPr>
          <w:p w14:paraId="2DC3BF9F" w14:textId="77777777" w:rsidR="00D4627E" w:rsidRPr="00B63379" w:rsidRDefault="00D4627E" w:rsidP="00E845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499B0151" w14:textId="77777777" w:rsidR="00D4627E" w:rsidRPr="00B63379" w:rsidRDefault="00D4627E" w:rsidP="00E845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5A8E5000" w14:textId="77777777" w:rsidR="00D4627E" w:rsidRPr="00B63379" w:rsidRDefault="00D4627E" w:rsidP="00E84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209FE618" w14:textId="77777777" w:rsidR="00D4627E" w:rsidRPr="00B63379" w:rsidRDefault="00D4627E" w:rsidP="00E845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14AF53F" w14:textId="77777777" w:rsidR="00D4627E" w:rsidRPr="00B63379" w:rsidRDefault="00D4627E" w:rsidP="00E84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3AF3327" w14:textId="77777777" w:rsidR="00D4627E" w:rsidRPr="00B63379" w:rsidRDefault="00D4627E" w:rsidP="00E84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34A1AAA" w14:textId="77777777" w:rsidR="00D4627E" w:rsidRPr="00B63379" w:rsidRDefault="00D4627E" w:rsidP="00E845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CEDA7C7" w14:textId="77777777" w:rsidR="00D4627E" w:rsidRPr="00B63379" w:rsidRDefault="00D4627E" w:rsidP="00E845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0" w:type="dxa"/>
            <w:vAlign w:val="center"/>
          </w:tcPr>
          <w:p w14:paraId="644A43B9" w14:textId="77777777" w:rsidR="00D4627E" w:rsidRPr="00B63379" w:rsidRDefault="00D4627E" w:rsidP="00E845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6433" w14:paraId="2CAE2A4C" w14:textId="77777777" w:rsidTr="00F04B61">
        <w:trPr>
          <w:cantSplit/>
          <w:trHeight w:val="567"/>
        </w:trPr>
        <w:tc>
          <w:tcPr>
            <w:tcW w:w="15195" w:type="dxa"/>
            <w:gridSpan w:val="11"/>
            <w:shd w:val="clear" w:color="auto" w:fill="D9E2F3" w:themeFill="accent1" w:themeFillTint="33"/>
            <w:vAlign w:val="center"/>
          </w:tcPr>
          <w:p w14:paraId="587C1E95" w14:textId="77777777" w:rsidR="00446433" w:rsidRDefault="00446433" w:rsidP="00F04B61">
            <w:pPr>
              <w:rPr>
                <w:rFonts w:ascii="Arial" w:hAnsi="Arial" w:cs="Arial"/>
                <w:sz w:val="20"/>
              </w:rPr>
            </w:pPr>
            <w:r w:rsidRPr="001A3048">
              <w:rPr>
                <w:rFonts w:ascii="Arial" w:hAnsi="Arial" w:cs="Arial"/>
                <w:b/>
                <w:sz w:val="20"/>
                <w:szCs w:val="20"/>
              </w:rPr>
              <w:t>Abwe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ichungen im zeitlichen Ablauf </w:t>
            </w:r>
            <w:r>
              <w:rPr>
                <w:rFonts w:ascii="Arial" w:hAnsi="Arial" w:cs="Arial"/>
                <w:sz w:val="20"/>
              </w:rPr>
              <w:t xml:space="preserve">(Leitworte „mehr“, „weniger“, „Umkehrung“) </w:t>
            </w:r>
          </w:p>
        </w:tc>
      </w:tr>
      <w:tr w:rsidR="00446433" w14:paraId="28E72F55" w14:textId="77777777" w:rsidTr="00446433">
        <w:trPr>
          <w:cantSplit/>
          <w:trHeight w:val="737"/>
        </w:trPr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14:paraId="30997C3A" w14:textId="77777777" w:rsidR="00446433" w:rsidRDefault="00446433" w:rsidP="00F04B6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14:paraId="0B3F9604" w14:textId="77777777" w:rsidR="00446433" w:rsidRDefault="00446433" w:rsidP="00F04B6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Verweilzeit zu kurz / Schritt zu schnell</w:t>
            </w:r>
          </w:p>
        </w:tc>
        <w:tc>
          <w:tcPr>
            <w:tcW w:w="2203" w:type="dxa"/>
            <w:tcBorders>
              <w:bottom w:val="single" w:sz="4" w:space="0" w:color="auto"/>
            </w:tcBorders>
            <w:vAlign w:val="center"/>
          </w:tcPr>
          <w:p w14:paraId="216ABBDF" w14:textId="77777777" w:rsidR="00446433" w:rsidRPr="00B63379" w:rsidRDefault="00446433" w:rsidP="00F04B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16B61821" w14:textId="77777777" w:rsidR="00446433" w:rsidRPr="00B63379" w:rsidRDefault="00446433" w:rsidP="00F04B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62C873B7" w14:textId="77777777" w:rsidR="00446433" w:rsidRPr="00B63379" w:rsidRDefault="00446433" w:rsidP="00F04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14:paraId="3F0C297E" w14:textId="77777777" w:rsidR="00446433" w:rsidRPr="00B63379" w:rsidRDefault="00446433" w:rsidP="00F04B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0A0A3D5" w14:textId="77777777" w:rsidR="00446433" w:rsidRPr="00B63379" w:rsidRDefault="00446433" w:rsidP="00F04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DBA1325" w14:textId="77777777" w:rsidR="00446433" w:rsidRPr="00B63379" w:rsidRDefault="00446433" w:rsidP="00F04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67D5A72" w14:textId="77777777" w:rsidR="00446433" w:rsidRPr="00B63379" w:rsidRDefault="00446433" w:rsidP="00F04B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2037F63" w14:textId="77777777" w:rsidR="00446433" w:rsidRPr="00B63379" w:rsidRDefault="00446433" w:rsidP="00F04B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0" w:type="dxa"/>
            <w:tcBorders>
              <w:bottom w:val="single" w:sz="4" w:space="0" w:color="auto"/>
            </w:tcBorders>
            <w:vAlign w:val="center"/>
          </w:tcPr>
          <w:p w14:paraId="4B3AC6BD" w14:textId="77777777" w:rsidR="00446433" w:rsidRPr="00B63379" w:rsidRDefault="00446433" w:rsidP="00F04B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6433" w14:paraId="49082F82" w14:textId="77777777" w:rsidTr="00446433">
        <w:trPr>
          <w:cantSplit/>
          <w:trHeight w:val="737"/>
        </w:trPr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14:paraId="480F8E38" w14:textId="77777777" w:rsidR="00446433" w:rsidRDefault="00446433" w:rsidP="00F04B6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14:paraId="17CFD8FB" w14:textId="77777777" w:rsidR="00446433" w:rsidRDefault="00446433" w:rsidP="00F04B6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Verweilzeit zu lange / Schritt zu langsam</w:t>
            </w:r>
          </w:p>
        </w:tc>
        <w:tc>
          <w:tcPr>
            <w:tcW w:w="2203" w:type="dxa"/>
            <w:tcBorders>
              <w:bottom w:val="single" w:sz="4" w:space="0" w:color="auto"/>
            </w:tcBorders>
            <w:vAlign w:val="center"/>
          </w:tcPr>
          <w:p w14:paraId="1BC3D879" w14:textId="77777777" w:rsidR="00446433" w:rsidRPr="00B63379" w:rsidRDefault="00446433" w:rsidP="00F04B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435451C7" w14:textId="77777777" w:rsidR="00446433" w:rsidRPr="00B63379" w:rsidRDefault="00446433" w:rsidP="00F04B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14D22580" w14:textId="77777777" w:rsidR="00446433" w:rsidRPr="00B63379" w:rsidRDefault="00446433" w:rsidP="00F04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14:paraId="5CF549AF" w14:textId="77777777" w:rsidR="00446433" w:rsidRPr="00B63379" w:rsidRDefault="00446433" w:rsidP="00F04B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918A287" w14:textId="77777777" w:rsidR="00446433" w:rsidRPr="00B63379" w:rsidRDefault="00446433" w:rsidP="00F04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11FFAB8" w14:textId="77777777" w:rsidR="00446433" w:rsidRPr="00B63379" w:rsidRDefault="00446433" w:rsidP="00F04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2E25157" w14:textId="77777777" w:rsidR="00446433" w:rsidRPr="00B63379" w:rsidRDefault="00446433" w:rsidP="00F04B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F57510B" w14:textId="77777777" w:rsidR="00446433" w:rsidRPr="00B63379" w:rsidRDefault="00446433" w:rsidP="00F04B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0" w:type="dxa"/>
            <w:tcBorders>
              <w:bottom w:val="single" w:sz="4" w:space="0" w:color="auto"/>
            </w:tcBorders>
            <w:vAlign w:val="center"/>
          </w:tcPr>
          <w:p w14:paraId="63CCF60D" w14:textId="77777777" w:rsidR="00446433" w:rsidRPr="00B63379" w:rsidRDefault="00446433" w:rsidP="00F04B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6433" w14:paraId="28CAC953" w14:textId="77777777" w:rsidTr="00446433">
        <w:trPr>
          <w:cantSplit/>
          <w:trHeight w:val="737"/>
        </w:trPr>
        <w:tc>
          <w:tcPr>
            <w:tcW w:w="430" w:type="dxa"/>
            <w:vAlign w:val="center"/>
          </w:tcPr>
          <w:p w14:paraId="5A135F73" w14:textId="77777777" w:rsidR="00446433" w:rsidRDefault="00446433" w:rsidP="00F04B6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17" w:type="dxa"/>
            <w:vAlign w:val="center"/>
          </w:tcPr>
          <w:p w14:paraId="344194B9" w14:textId="77777777" w:rsidR="00446433" w:rsidRDefault="00446433" w:rsidP="00F04B6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Falsche Reihenfolge der Teilschritte</w:t>
            </w:r>
          </w:p>
        </w:tc>
        <w:tc>
          <w:tcPr>
            <w:tcW w:w="2203" w:type="dxa"/>
            <w:vAlign w:val="center"/>
          </w:tcPr>
          <w:p w14:paraId="52F33DCB" w14:textId="77777777" w:rsidR="00446433" w:rsidRPr="00B63379" w:rsidRDefault="00446433" w:rsidP="00F04B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5896849D" w14:textId="77777777" w:rsidR="00446433" w:rsidRPr="00B63379" w:rsidRDefault="00446433" w:rsidP="00F04B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216A5C25" w14:textId="77777777" w:rsidR="00446433" w:rsidRPr="00B63379" w:rsidRDefault="00446433" w:rsidP="00F04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085DBA82" w14:textId="77777777" w:rsidR="00446433" w:rsidRPr="00B63379" w:rsidRDefault="00446433" w:rsidP="00F04B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EC8B025" w14:textId="77777777" w:rsidR="00446433" w:rsidRPr="00B63379" w:rsidRDefault="00446433" w:rsidP="00F04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41A47A5" w14:textId="77777777" w:rsidR="00446433" w:rsidRPr="00B63379" w:rsidRDefault="00446433" w:rsidP="00F04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F3B545E" w14:textId="77777777" w:rsidR="00446433" w:rsidRPr="00B63379" w:rsidRDefault="00446433" w:rsidP="00F04B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220624D" w14:textId="77777777" w:rsidR="00446433" w:rsidRPr="00B63379" w:rsidRDefault="00446433" w:rsidP="00F04B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0" w:type="dxa"/>
            <w:vAlign w:val="center"/>
          </w:tcPr>
          <w:p w14:paraId="0F68211B" w14:textId="77777777" w:rsidR="00446433" w:rsidRPr="00B63379" w:rsidRDefault="00446433" w:rsidP="00F04B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FEE7F11" w14:textId="5018ACA4" w:rsidR="006C0A0E" w:rsidRDefault="006C0A0E"/>
    <w:p w14:paraId="5DA3FFF8" w14:textId="77777777" w:rsidR="006C0A0E" w:rsidRDefault="006C0A0E">
      <w:r>
        <w:br w:type="page"/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2117"/>
        <w:gridCol w:w="2203"/>
        <w:gridCol w:w="2160"/>
        <w:gridCol w:w="540"/>
        <w:gridCol w:w="2610"/>
        <w:gridCol w:w="567"/>
        <w:gridCol w:w="567"/>
        <w:gridCol w:w="1134"/>
        <w:gridCol w:w="567"/>
        <w:gridCol w:w="2300"/>
      </w:tblGrid>
      <w:tr w:rsidR="00B63379" w14:paraId="3E0CE543" w14:textId="77777777" w:rsidTr="00A72047">
        <w:trPr>
          <w:cantSplit/>
          <w:trHeight w:val="567"/>
        </w:trPr>
        <w:tc>
          <w:tcPr>
            <w:tcW w:w="15195" w:type="dxa"/>
            <w:gridSpan w:val="11"/>
            <w:shd w:val="clear" w:color="auto" w:fill="FBE4D5" w:themeFill="accent2" w:themeFillTint="33"/>
            <w:vAlign w:val="center"/>
          </w:tcPr>
          <w:p w14:paraId="2EDF0D45" w14:textId="56DF4832" w:rsidR="00B63379" w:rsidRDefault="00B63379" w:rsidP="00A20DE1">
            <w:pPr>
              <w:rPr>
                <w:rFonts w:ascii="Arial" w:hAnsi="Arial" w:cs="Arial"/>
                <w:sz w:val="20"/>
              </w:rPr>
            </w:pPr>
            <w:r w:rsidRPr="001A3048">
              <w:rPr>
                <w:rFonts w:ascii="Arial" w:hAnsi="Arial" w:cs="Arial"/>
                <w:b/>
                <w:sz w:val="20"/>
                <w:szCs w:val="20"/>
              </w:rPr>
              <w:lastRenderedPageBreak/>
              <w:t>Abweichende</w:t>
            </w: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1A304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43737">
              <w:rPr>
                <w:rFonts w:ascii="Arial" w:hAnsi="Arial" w:cs="Arial"/>
                <w:b/>
                <w:sz w:val="20"/>
                <w:szCs w:val="20"/>
              </w:rPr>
              <w:t>Reaktions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verlauf </w:t>
            </w:r>
            <w:r>
              <w:rPr>
                <w:rFonts w:ascii="Arial" w:hAnsi="Arial" w:cs="Arial"/>
                <w:sz w:val="20"/>
              </w:rPr>
              <w:t xml:space="preserve">(Leitworte </w:t>
            </w:r>
            <w:r w:rsidR="00183270">
              <w:rPr>
                <w:rFonts w:ascii="Arial" w:hAnsi="Arial" w:cs="Arial"/>
                <w:sz w:val="20"/>
              </w:rPr>
              <w:t xml:space="preserve">„teilweise“, </w:t>
            </w:r>
            <w:r>
              <w:rPr>
                <w:rFonts w:ascii="Arial" w:hAnsi="Arial" w:cs="Arial"/>
                <w:sz w:val="20"/>
              </w:rPr>
              <w:t>„</w:t>
            </w:r>
            <w:r w:rsidR="00897C94">
              <w:rPr>
                <w:rFonts w:ascii="Arial" w:hAnsi="Arial" w:cs="Arial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>owohl als auch“, „</w:t>
            </w:r>
            <w:r w:rsidR="00897C94">
              <w:rPr>
                <w:rFonts w:ascii="Arial" w:hAnsi="Arial" w:cs="Arial"/>
                <w:sz w:val="20"/>
              </w:rPr>
              <w:t>anders</w:t>
            </w:r>
            <w:r>
              <w:rPr>
                <w:rFonts w:ascii="Arial" w:hAnsi="Arial" w:cs="Arial"/>
                <w:sz w:val="20"/>
              </w:rPr>
              <w:t xml:space="preserve"> als“</w:t>
            </w:r>
            <w:r w:rsidR="0083339D">
              <w:rPr>
                <w:rFonts w:ascii="Arial" w:hAnsi="Arial" w:cs="Arial"/>
                <w:sz w:val="20"/>
              </w:rPr>
              <w:t xml:space="preserve">, </w:t>
            </w:r>
            <w:r w:rsidR="00C37F1F" w:rsidRPr="00C37F1F">
              <w:rPr>
                <w:rFonts w:ascii="Arial" w:hAnsi="Arial" w:cs="Arial"/>
                <w:b/>
                <w:bCs/>
                <w:sz w:val="20"/>
              </w:rPr>
              <w:t xml:space="preserve">zu möglichen Ursachen und Maßnahmen siehe </w:t>
            </w:r>
            <w:r w:rsidR="0083339D" w:rsidRPr="00C37F1F">
              <w:rPr>
                <w:rFonts w:ascii="Arial" w:hAnsi="Arial" w:cs="Arial"/>
                <w:b/>
                <w:bCs/>
                <w:sz w:val="20"/>
              </w:rPr>
              <w:t>TRAS 410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</w:tr>
      <w:tr w:rsidR="00AE2289" w14:paraId="221CA196" w14:textId="77777777" w:rsidTr="00C24109">
        <w:trPr>
          <w:cantSplit/>
          <w:trHeight w:val="737"/>
        </w:trPr>
        <w:tc>
          <w:tcPr>
            <w:tcW w:w="430" w:type="dxa"/>
            <w:vAlign w:val="center"/>
          </w:tcPr>
          <w:p w14:paraId="6A0E37B0" w14:textId="14E9B822" w:rsidR="00AE2289" w:rsidRDefault="00AE2289" w:rsidP="00CF3CB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17" w:type="dxa"/>
            <w:vAlign w:val="center"/>
          </w:tcPr>
          <w:p w14:paraId="3E7B5A04" w14:textId="2D77A4C2" w:rsidR="00AE2289" w:rsidRDefault="00AE2289" w:rsidP="00CF3CB9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unzureichende Durchmischung</w:t>
            </w:r>
          </w:p>
        </w:tc>
        <w:tc>
          <w:tcPr>
            <w:tcW w:w="2203" w:type="dxa"/>
            <w:vAlign w:val="center"/>
          </w:tcPr>
          <w:p w14:paraId="1D3927B1" w14:textId="77777777" w:rsidR="00AE2289" w:rsidRPr="00B54CBA" w:rsidRDefault="00AE2289" w:rsidP="00CF3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34B47BC8" w14:textId="77777777" w:rsidR="00AE2289" w:rsidRPr="00B54CBA" w:rsidRDefault="00AE2289" w:rsidP="00CF3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0AFD7044" w14:textId="77777777" w:rsidR="00AE2289" w:rsidRPr="00B54CBA" w:rsidRDefault="00AE2289" w:rsidP="00CF3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37C8948E" w14:textId="77777777" w:rsidR="00AE2289" w:rsidRPr="00B54CBA" w:rsidRDefault="00AE2289" w:rsidP="00CF3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4F7D9BD" w14:textId="77777777" w:rsidR="00AE2289" w:rsidRPr="00B54CBA" w:rsidRDefault="00AE2289" w:rsidP="00CF3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368EC72" w14:textId="77777777" w:rsidR="00AE2289" w:rsidRPr="00B54CBA" w:rsidRDefault="00AE2289" w:rsidP="00CF3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B43A182" w14:textId="77777777" w:rsidR="00AE2289" w:rsidRPr="00B54CBA" w:rsidRDefault="00AE2289" w:rsidP="00CF3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C97FF18" w14:textId="77777777" w:rsidR="00AE2289" w:rsidRPr="00B54CBA" w:rsidRDefault="00AE2289" w:rsidP="00CF3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0" w:type="dxa"/>
            <w:vAlign w:val="center"/>
          </w:tcPr>
          <w:p w14:paraId="1E223A20" w14:textId="77777777" w:rsidR="00AE2289" w:rsidRPr="00B54CBA" w:rsidRDefault="00AE2289" w:rsidP="00CF3C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3379" w14:paraId="5DCC46EF" w14:textId="77777777" w:rsidTr="00A72047">
        <w:trPr>
          <w:cantSplit/>
          <w:trHeight w:val="737"/>
        </w:trPr>
        <w:tc>
          <w:tcPr>
            <w:tcW w:w="430" w:type="dxa"/>
            <w:vAlign w:val="center"/>
          </w:tcPr>
          <w:p w14:paraId="27BE1FC0" w14:textId="57E4CDBE" w:rsidR="00B63379" w:rsidRDefault="00B63379" w:rsidP="008F14A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17" w:type="dxa"/>
            <w:vAlign w:val="center"/>
          </w:tcPr>
          <w:p w14:paraId="43D4C2AB" w14:textId="77777777" w:rsidR="00B63379" w:rsidRDefault="00B63379" w:rsidP="008F14A3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andere Stöchiometrie / falsches Mischungs-verhältnis</w:t>
            </w:r>
          </w:p>
        </w:tc>
        <w:tc>
          <w:tcPr>
            <w:tcW w:w="2203" w:type="dxa"/>
            <w:vAlign w:val="center"/>
          </w:tcPr>
          <w:p w14:paraId="543D039F" w14:textId="77777777" w:rsidR="00B63379" w:rsidRPr="00B63379" w:rsidRDefault="00B63379" w:rsidP="008F14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43C0BB03" w14:textId="77777777" w:rsidR="00B63379" w:rsidRPr="00B63379" w:rsidRDefault="00B63379" w:rsidP="008F14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53D32A2C" w14:textId="77777777" w:rsidR="00B63379" w:rsidRPr="00B63379" w:rsidRDefault="00B63379" w:rsidP="008F1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6705A9C8" w14:textId="77777777" w:rsidR="00B63379" w:rsidRPr="00B63379" w:rsidRDefault="00B63379" w:rsidP="008F14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F4F48A7" w14:textId="77777777" w:rsidR="00B63379" w:rsidRPr="00B63379" w:rsidRDefault="00B63379" w:rsidP="008F1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FA31730" w14:textId="77777777" w:rsidR="00B63379" w:rsidRPr="00B63379" w:rsidRDefault="00B63379" w:rsidP="008F1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EBD9B8D" w14:textId="77777777" w:rsidR="00B63379" w:rsidRPr="00B63379" w:rsidRDefault="00B63379" w:rsidP="008F14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B0547AA" w14:textId="77777777" w:rsidR="00B63379" w:rsidRPr="00B63379" w:rsidRDefault="00B63379" w:rsidP="008F14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0" w:type="dxa"/>
            <w:vAlign w:val="center"/>
          </w:tcPr>
          <w:p w14:paraId="549B1D9F" w14:textId="77777777" w:rsidR="00B63379" w:rsidRPr="00B63379" w:rsidRDefault="00B63379" w:rsidP="008F14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2C98" w14:paraId="04CFE5AC" w14:textId="77777777" w:rsidTr="00A72047">
        <w:trPr>
          <w:cantSplit/>
          <w:trHeight w:val="737"/>
        </w:trPr>
        <w:tc>
          <w:tcPr>
            <w:tcW w:w="430" w:type="dxa"/>
            <w:vAlign w:val="center"/>
          </w:tcPr>
          <w:p w14:paraId="5329BFA6" w14:textId="7FB5DD51" w:rsidR="005A2C98" w:rsidRDefault="005A2C98" w:rsidP="0058779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17" w:type="dxa"/>
            <w:vAlign w:val="center"/>
          </w:tcPr>
          <w:p w14:paraId="03AA18F4" w14:textId="77777777" w:rsidR="005A2C98" w:rsidRDefault="005A2C98" w:rsidP="0058779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Beschleunigung der Reaktion</w:t>
            </w:r>
          </w:p>
        </w:tc>
        <w:tc>
          <w:tcPr>
            <w:tcW w:w="2203" w:type="dxa"/>
            <w:vAlign w:val="center"/>
          </w:tcPr>
          <w:p w14:paraId="2F8BED5B" w14:textId="77777777" w:rsidR="005A2C98" w:rsidRPr="00B63379" w:rsidRDefault="005A2C98" w:rsidP="005877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261D960D" w14:textId="77777777" w:rsidR="005A2C98" w:rsidRPr="00B63379" w:rsidRDefault="005A2C98" w:rsidP="005877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581229F7" w14:textId="77777777" w:rsidR="005A2C98" w:rsidRPr="00B63379" w:rsidRDefault="005A2C98" w:rsidP="00587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4BE0E03E" w14:textId="77777777" w:rsidR="005A2C98" w:rsidRPr="00B63379" w:rsidRDefault="005A2C98" w:rsidP="005877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D077980" w14:textId="77777777" w:rsidR="005A2C98" w:rsidRPr="00B63379" w:rsidRDefault="005A2C98" w:rsidP="00587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2CCE835" w14:textId="77777777" w:rsidR="005A2C98" w:rsidRPr="00B63379" w:rsidRDefault="005A2C98" w:rsidP="00587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9F528BF" w14:textId="77777777" w:rsidR="005A2C98" w:rsidRPr="00B63379" w:rsidRDefault="005A2C98" w:rsidP="005877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D290C05" w14:textId="77777777" w:rsidR="005A2C98" w:rsidRPr="00B63379" w:rsidRDefault="005A2C98" w:rsidP="005877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0" w:type="dxa"/>
            <w:vAlign w:val="center"/>
          </w:tcPr>
          <w:p w14:paraId="7ABECD1E" w14:textId="77777777" w:rsidR="005A2C98" w:rsidRPr="00B63379" w:rsidRDefault="005A2C98" w:rsidP="005877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3379" w14:paraId="69CD2CE5" w14:textId="77777777" w:rsidTr="00A72047">
        <w:trPr>
          <w:cantSplit/>
          <w:trHeight w:val="737"/>
        </w:trPr>
        <w:tc>
          <w:tcPr>
            <w:tcW w:w="430" w:type="dxa"/>
            <w:vAlign w:val="center"/>
          </w:tcPr>
          <w:p w14:paraId="00CA276E" w14:textId="7EF870D2" w:rsidR="00B63379" w:rsidRDefault="00B63379" w:rsidP="008F14A3">
            <w:pPr>
              <w:jc w:val="center"/>
              <w:rPr>
                <w:rFonts w:ascii="Arial" w:hAnsi="Arial" w:cs="Arial"/>
                <w:sz w:val="20"/>
              </w:rPr>
            </w:pPr>
            <w:bookmarkStart w:id="4" w:name="_Hlk2093759"/>
          </w:p>
        </w:tc>
        <w:tc>
          <w:tcPr>
            <w:tcW w:w="2117" w:type="dxa"/>
            <w:vAlign w:val="center"/>
          </w:tcPr>
          <w:p w14:paraId="665749F3" w14:textId="77396ADD" w:rsidR="00B63379" w:rsidRDefault="005A2C98" w:rsidP="008F14A3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Akkumulation / langsam oder u</w:t>
            </w:r>
            <w:r w:rsidR="00B63379">
              <w:rPr>
                <w:rFonts w:ascii="Arial" w:eastAsia="Arial Unicode MS" w:hAnsi="Arial" w:cs="Arial"/>
                <w:sz w:val="20"/>
                <w:szCs w:val="20"/>
              </w:rPr>
              <w:t>nvollständig ablaufende Reaktion</w:t>
            </w:r>
          </w:p>
        </w:tc>
        <w:tc>
          <w:tcPr>
            <w:tcW w:w="2203" w:type="dxa"/>
            <w:vAlign w:val="center"/>
          </w:tcPr>
          <w:p w14:paraId="3DBCE8D0" w14:textId="77777777" w:rsidR="00B63379" w:rsidRPr="00B63379" w:rsidRDefault="00B63379" w:rsidP="008F14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133C4A55" w14:textId="77777777" w:rsidR="00B63379" w:rsidRPr="00B63379" w:rsidRDefault="00B63379" w:rsidP="008F14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0AFC5F65" w14:textId="77777777" w:rsidR="00B63379" w:rsidRPr="00B63379" w:rsidRDefault="00B63379" w:rsidP="008F1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0EE4683B" w14:textId="77777777" w:rsidR="00B63379" w:rsidRPr="00B63379" w:rsidRDefault="00B63379" w:rsidP="008F14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B7F5E4C" w14:textId="77777777" w:rsidR="00B63379" w:rsidRPr="00B63379" w:rsidRDefault="00B63379" w:rsidP="008F1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05172A9" w14:textId="77777777" w:rsidR="00B63379" w:rsidRPr="00B63379" w:rsidRDefault="00B63379" w:rsidP="008F1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FA88A59" w14:textId="77777777" w:rsidR="00B63379" w:rsidRPr="00B63379" w:rsidRDefault="00B63379" w:rsidP="008F14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FD040B7" w14:textId="77777777" w:rsidR="00B63379" w:rsidRPr="00B63379" w:rsidRDefault="00B63379" w:rsidP="008F14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0" w:type="dxa"/>
            <w:vAlign w:val="center"/>
          </w:tcPr>
          <w:p w14:paraId="134F71CB" w14:textId="77777777" w:rsidR="00B63379" w:rsidRPr="00B63379" w:rsidRDefault="00B63379" w:rsidP="008F14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4"/>
      <w:tr w:rsidR="00B63379" w14:paraId="47FC7C04" w14:textId="77777777" w:rsidTr="00A72047">
        <w:trPr>
          <w:cantSplit/>
          <w:trHeight w:val="737"/>
        </w:trPr>
        <w:tc>
          <w:tcPr>
            <w:tcW w:w="430" w:type="dxa"/>
            <w:vAlign w:val="center"/>
          </w:tcPr>
          <w:p w14:paraId="7F403736" w14:textId="1E3B9BE6" w:rsidR="00B63379" w:rsidRDefault="00B63379" w:rsidP="008F14A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17" w:type="dxa"/>
            <w:vAlign w:val="center"/>
          </w:tcPr>
          <w:p w14:paraId="5D9313A4" w14:textId="2D75050E" w:rsidR="00B63379" w:rsidRDefault="005A2C98" w:rsidP="008F14A3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Stoffunverträglichkeit / u</w:t>
            </w:r>
            <w:r w:rsidR="00B63379">
              <w:rPr>
                <w:rFonts w:ascii="Arial" w:hAnsi="Arial" w:cs="Arial"/>
                <w:sz w:val="20"/>
                <w:szCs w:val="20"/>
              </w:rPr>
              <w:t>ngewollte Reaktion (</w:t>
            </w:r>
            <w:r>
              <w:rPr>
                <w:rFonts w:ascii="Arial" w:hAnsi="Arial" w:cs="Arial"/>
                <w:sz w:val="20"/>
                <w:szCs w:val="20"/>
              </w:rPr>
              <w:t xml:space="preserve">z. B. </w:t>
            </w:r>
            <w:r w:rsidR="00B63379">
              <w:rPr>
                <w:rFonts w:ascii="Arial" w:hAnsi="Arial" w:cs="Arial"/>
                <w:sz w:val="20"/>
                <w:szCs w:val="20"/>
              </w:rPr>
              <w:t>Polymerisation, Zersetzung)</w:t>
            </w:r>
          </w:p>
        </w:tc>
        <w:tc>
          <w:tcPr>
            <w:tcW w:w="2203" w:type="dxa"/>
            <w:vAlign w:val="center"/>
          </w:tcPr>
          <w:p w14:paraId="6E6572B0" w14:textId="77777777" w:rsidR="00B63379" w:rsidRPr="00B63379" w:rsidRDefault="00B63379" w:rsidP="008F14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44EDAA4C" w14:textId="77777777" w:rsidR="00B63379" w:rsidRPr="00B63379" w:rsidRDefault="00B63379" w:rsidP="008F14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6CAAEFDC" w14:textId="77777777" w:rsidR="00B63379" w:rsidRPr="00B63379" w:rsidRDefault="00B63379" w:rsidP="008F1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74C0CB59" w14:textId="77777777" w:rsidR="00B63379" w:rsidRPr="00B63379" w:rsidRDefault="00B63379" w:rsidP="008F14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345FC10" w14:textId="77777777" w:rsidR="00B63379" w:rsidRPr="00B63379" w:rsidRDefault="00B63379" w:rsidP="008F1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EE3A67D" w14:textId="77777777" w:rsidR="00B63379" w:rsidRPr="00B63379" w:rsidRDefault="00B63379" w:rsidP="008F1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E76D77D" w14:textId="77777777" w:rsidR="00B63379" w:rsidRPr="00B63379" w:rsidRDefault="00B63379" w:rsidP="008F14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035943B" w14:textId="77777777" w:rsidR="00B63379" w:rsidRPr="00B63379" w:rsidRDefault="00B63379" w:rsidP="008F14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0" w:type="dxa"/>
            <w:vAlign w:val="center"/>
          </w:tcPr>
          <w:p w14:paraId="2284494B" w14:textId="77777777" w:rsidR="00B63379" w:rsidRPr="00B63379" w:rsidRDefault="00B63379" w:rsidP="008F14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A88" w14:paraId="5ECD0996" w14:textId="77777777" w:rsidTr="00A72047">
        <w:trPr>
          <w:cantSplit/>
          <w:trHeight w:val="737"/>
        </w:trPr>
        <w:tc>
          <w:tcPr>
            <w:tcW w:w="430" w:type="dxa"/>
            <w:vAlign w:val="center"/>
          </w:tcPr>
          <w:p w14:paraId="42406126" w14:textId="77777777" w:rsidR="00C53A88" w:rsidRDefault="00C53A88" w:rsidP="00C53A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17" w:type="dxa"/>
            <w:vAlign w:val="center"/>
          </w:tcPr>
          <w:p w14:paraId="3ADBC7BF" w14:textId="2B6DD063" w:rsidR="00C53A88" w:rsidRDefault="00C53A88" w:rsidP="00C53A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Abweichende Katalysatoraktivität</w:t>
            </w:r>
          </w:p>
        </w:tc>
        <w:tc>
          <w:tcPr>
            <w:tcW w:w="2203" w:type="dxa"/>
            <w:vAlign w:val="center"/>
          </w:tcPr>
          <w:p w14:paraId="1C8AB52B" w14:textId="77777777" w:rsidR="00C53A88" w:rsidRPr="00B63379" w:rsidRDefault="00C53A88" w:rsidP="00C53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1054F0BD" w14:textId="77777777" w:rsidR="00C53A88" w:rsidRPr="00B63379" w:rsidRDefault="00C53A88" w:rsidP="00C53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25A44C64" w14:textId="77777777" w:rsidR="00C53A88" w:rsidRPr="00B63379" w:rsidRDefault="00C53A88" w:rsidP="00C53A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2B1367FA" w14:textId="77777777" w:rsidR="00C53A88" w:rsidRPr="00B63379" w:rsidRDefault="00C53A88" w:rsidP="00C53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288BEE2" w14:textId="77777777" w:rsidR="00C53A88" w:rsidRPr="00B63379" w:rsidRDefault="00C53A88" w:rsidP="00C53A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30FAE81" w14:textId="77777777" w:rsidR="00C53A88" w:rsidRPr="00B63379" w:rsidRDefault="00C53A88" w:rsidP="00C53A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BA672DD" w14:textId="77777777" w:rsidR="00C53A88" w:rsidRPr="00B63379" w:rsidRDefault="00C53A88" w:rsidP="00C53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B91669E" w14:textId="77777777" w:rsidR="00C53A88" w:rsidRPr="00B63379" w:rsidRDefault="00C53A88" w:rsidP="00C53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0" w:type="dxa"/>
            <w:vAlign w:val="center"/>
          </w:tcPr>
          <w:p w14:paraId="141AAF8A" w14:textId="77777777" w:rsidR="00C53A88" w:rsidRPr="00B63379" w:rsidRDefault="00C53A88" w:rsidP="00C53A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A88" w14:paraId="797D17E4" w14:textId="77777777" w:rsidTr="00C53A88">
        <w:trPr>
          <w:cantSplit/>
          <w:trHeight w:val="737"/>
        </w:trPr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14:paraId="56FDEAB5" w14:textId="618E96E4" w:rsidR="00C53A88" w:rsidRDefault="00C53A88" w:rsidP="00C53A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14:paraId="6621F4B3" w14:textId="11675C19" w:rsidR="00C53A88" w:rsidRDefault="00C53A88" w:rsidP="00C53A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Sonstige Abweichungen: …</w:t>
            </w:r>
          </w:p>
        </w:tc>
        <w:tc>
          <w:tcPr>
            <w:tcW w:w="2203" w:type="dxa"/>
            <w:tcBorders>
              <w:bottom w:val="single" w:sz="4" w:space="0" w:color="auto"/>
            </w:tcBorders>
            <w:vAlign w:val="center"/>
          </w:tcPr>
          <w:p w14:paraId="3FB553CA" w14:textId="77777777" w:rsidR="00C53A88" w:rsidRPr="00B54CBA" w:rsidRDefault="00C53A88" w:rsidP="00C53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2A5C4147" w14:textId="77777777" w:rsidR="00C53A88" w:rsidRPr="00B54CBA" w:rsidRDefault="00C53A88" w:rsidP="00C53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304112EA" w14:textId="77777777" w:rsidR="00C53A88" w:rsidRPr="00B54CBA" w:rsidRDefault="00C53A88" w:rsidP="00C53A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14:paraId="4B7F77D8" w14:textId="77777777" w:rsidR="00C53A88" w:rsidRPr="00B54CBA" w:rsidRDefault="00C53A88" w:rsidP="00C53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4257554" w14:textId="77777777" w:rsidR="00C53A88" w:rsidRPr="00B54CBA" w:rsidRDefault="00C53A88" w:rsidP="00C53A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C130BE1" w14:textId="77777777" w:rsidR="00C53A88" w:rsidRPr="00B54CBA" w:rsidRDefault="00C53A88" w:rsidP="00C53A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1BB9406" w14:textId="77777777" w:rsidR="00C53A88" w:rsidRPr="00B54CBA" w:rsidRDefault="00C53A88" w:rsidP="00C53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42A897C" w14:textId="77777777" w:rsidR="00C53A88" w:rsidRPr="00B54CBA" w:rsidRDefault="00C53A88" w:rsidP="00C53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0" w:type="dxa"/>
            <w:tcBorders>
              <w:bottom w:val="single" w:sz="4" w:space="0" w:color="auto"/>
            </w:tcBorders>
            <w:vAlign w:val="center"/>
          </w:tcPr>
          <w:p w14:paraId="1EE95C0D" w14:textId="77777777" w:rsidR="00C53A88" w:rsidRPr="00B54CBA" w:rsidRDefault="00C53A88" w:rsidP="00C53A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894046" w14:textId="77777777" w:rsidR="008C5E44" w:rsidRDefault="008C5E44">
      <w:r>
        <w:br w:type="page"/>
      </w:r>
    </w:p>
    <w:tbl>
      <w:tblPr>
        <w:tblW w:w="15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2117"/>
        <w:gridCol w:w="2203"/>
        <w:gridCol w:w="2160"/>
        <w:gridCol w:w="540"/>
        <w:gridCol w:w="2610"/>
        <w:gridCol w:w="567"/>
        <w:gridCol w:w="567"/>
        <w:gridCol w:w="1134"/>
        <w:gridCol w:w="567"/>
        <w:gridCol w:w="2295"/>
      </w:tblGrid>
      <w:tr w:rsidR="001D3B0A" w14:paraId="31301358" w14:textId="77777777" w:rsidTr="008C5E44">
        <w:trPr>
          <w:cantSplit/>
          <w:trHeight w:val="567"/>
        </w:trPr>
        <w:tc>
          <w:tcPr>
            <w:tcW w:w="15190" w:type="dxa"/>
            <w:gridSpan w:val="11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57629D7" w14:textId="3A557E9F" w:rsidR="001D3B0A" w:rsidRPr="00B63379" w:rsidRDefault="001D3B0A" w:rsidP="001D3B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Ausfall Hilfsenergien</w:t>
            </w:r>
            <w:r w:rsidR="005111D5">
              <w:rPr>
                <w:rFonts w:ascii="Arial" w:hAnsi="Arial" w:cs="Arial"/>
                <w:b/>
                <w:sz w:val="20"/>
                <w:szCs w:val="20"/>
              </w:rPr>
              <w:t xml:space="preserve"> und Nebenanlagen</w:t>
            </w:r>
            <w:r w:rsidRPr="001A304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(Leitwort </w:t>
            </w:r>
            <w:r w:rsidRPr="00B63379">
              <w:rPr>
                <w:rFonts w:ascii="Arial" w:hAnsi="Arial" w:cs="Arial"/>
                <w:sz w:val="20"/>
                <w:szCs w:val="20"/>
              </w:rPr>
              <w:t>„</w:t>
            </w:r>
            <w:r w:rsidR="00897C94">
              <w:rPr>
                <w:rFonts w:ascii="Arial" w:hAnsi="Arial" w:cs="Arial"/>
                <w:sz w:val="20"/>
                <w:szCs w:val="20"/>
              </w:rPr>
              <w:t>nein</w:t>
            </w:r>
            <w:r w:rsidRPr="00B63379">
              <w:rPr>
                <w:rFonts w:ascii="Arial" w:hAnsi="Arial" w:cs="Arial"/>
                <w:sz w:val="20"/>
                <w:szCs w:val="20"/>
              </w:rPr>
              <w:t>“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B6337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D3B0A" w14:paraId="17BAA7CC" w14:textId="77777777" w:rsidTr="00C24109">
        <w:trPr>
          <w:cantSplit/>
          <w:trHeight w:val="624"/>
        </w:trPr>
        <w:tc>
          <w:tcPr>
            <w:tcW w:w="430" w:type="dxa"/>
            <w:vAlign w:val="center"/>
          </w:tcPr>
          <w:p w14:paraId="1C62E293" w14:textId="3CA7B59C" w:rsidR="001D3B0A" w:rsidRDefault="001D3B0A" w:rsidP="001D3B0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17" w:type="dxa"/>
            <w:vAlign w:val="center"/>
          </w:tcPr>
          <w:p w14:paraId="189ADF72" w14:textId="77777777" w:rsidR="001D3B0A" w:rsidRDefault="001D3B0A" w:rsidP="001D3B0A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Stromausfall</w:t>
            </w:r>
          </w:p>
        </w:tc>
        <w:tc>
          <w:tcPr>
            <w:tcW w:w="2203" w:type="dxa"/>
            <w:vAlign w:val="center"/>
          </w:tcPr>
          <w:p w14:paraId="087ADB2E" w14:textId="05FF1A92" w:rsidR="001D3B0A" w:rsidRPr="00B63379" w:rsidRDefault="001D3B0A" w:rsidP="001D3B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6C37211D" w14:textId="0CED4866" w:rsidR="001D3B0A" w:rsidRPr="00B63379" w:rsidRDefault="001D3B0A" w:rsidP="001D3B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19FE5896" w14:textId="2419CD7F" w:rsidR="001D3B0A" w:rsidRPr="00B63379" w:rsidRDefault="001D3B0A" w:rsidP="001D3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4D99407E" w14:textId="5E9F6606" w:rsidR="001D3B0A" w:rsidRPr="00B63379" w:rsidRDefault="001D3B0A" w:rsidP="001D3B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B4BFEFD" w14:textId="2349BB33" w:rsidR="001D3B0A" w:rsidRPr="00B63379" w:rsidRDefault="001D3B0A" w:rsidP="001D3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D81E1E2" w14:textId="59797350" w:rsidR="001D3B0A" w:rsidRPr="00B63379" w:rsidRDefault="001D3B0A" w:rsidP="001D3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AC3A138" w14:textId="4AAFE88E" w:rsidR="001D3B0A" w:rsidRPr="00B63379" w:rsidRDefault="001D3B0A" w:rsidP="001D3B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E0CE6F1" w14:textId="72BFFF3E" w:rsidR="001D3B0A" w:rsidRPr="00B63379" w:rsidRDefault="001D3B0A" w:rsidP="001D3B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5" w:type="dxa"/>
            <w:vAlign w:val="center"/>
          </w:tcPr>
          <w:p w14:paraId="1004804C" w14:textId="2CB339E0" w:rsidR="001D3B0A" w:rsidRPr="00B63379" w:rsidRDefault="001D3B0A" w:rsidP="001D3B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3B0A" w14:paraId="14375AEF" w14:textId="77777777" w:rsidTr="00C24109">
        <w:trPr>
          <w:cantSplit/>
          <w:trHeight w:val="624"/>
        </w:trPr>
        <w:tc>
          <w:tcPr>
            <w:tcW w:w="430" w:type="dxa"/>
            <w:vAlign w:val="center"/>
          </w:tcPr>
          <w:p w14:paraId="336F1484" w14:textId="08EEE6D6" w:rsidR="001D3B0A" w:rsidRDefault="001D3B0A" w:rsidP="001D3B0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17" w:type="dxa"/>
            <w:vAlign w:val="center"/>
          </w:tcPr>
          <w:p w14:paraId="4772E318" w14:textId="77777777" w:rsidR="001D3B0A" w:rsidRDefault="001D3B0A" w:rsidP="001D3B0A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Steuerluftausfall</w:t>
            </w:r>
          </w:p>
        </w:tc>
        <w:tc>
          <w:tcPr>
            <w:tcW w:w="2203" w:type="dxa"/>
            <w:vAlign w:val="center"/>
          </w:tcPr>
          <w:p w14:paraId="1D7EF313" w14:textId="77777777" w:rsidR="001D3B0A" w:rsidRPr="00B63379" w:rsidRDefault="001D3B0A" w:rsidP="001D3B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2A3FF433" w14:textId="77777777" w:rsidR="001D3B0A" w:rsidRPr="00B63379" w:rsidRDefault="001D3B0A" w:rsidP="001D3B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72880943" w14:textId="77777777" w:rsidR="001D3B0A" w:rsidRPr="00B63379" w:rsidRDefault="001D3B0A" w:rsidP="001D3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67D84D24" w14:textId="77777777" w:rsidR="001D3B0A" w:rsidRPr="00B63379" w:rsidRDefault="001D3B0A" w:rsidP="001D3B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0145D61" w14:textId="77777777" w:rsidR="001D3B0A" w:rsidRPr="00B63379" w:rsidRDefault="001D3B0A" w:rsidP="001D3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84F4361" w14:textId="77777777" w:rsidR="001D3B0A" w:rsidRPr="00B63379" w:rsidRDefault="001D3B0A" w:rsidP="001D3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3D8C4DD" w14:textId="77777777" w:rsidR="001D3B0A" w:rsidRPr="00B63379" w:rsidRDefault="001D3B0A" w:rsidP="001D3B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E055050" w14:textId="77777777" w:rsidR="001D3B0A" w:rsidRPr="00B63379" w:rsidRDefault="001D3B0A" w:rsidP="001D3B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5" w:type="dxa"/>
            <w:vAlign w:val="center"/>
          </w:tcPr>
          <w:p w14:paraId="0CE6FAFC" w14:textId="77777777" w:rsidR="001D3B0A" w:rsidRPr="00B63379" w:rsidRDefault="001D3B0A" w:rsidP="001D3B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3B0A" w14:paraId="6B813E0C" w14:textId="77777777" w:rsidTr="00C24109">
        <w:trPr>
          <w:cantSplit/>
          <w:trHeight w:val="624"/>
        </w:trPr>
        <w:tc>
          <w:tcPr>
            <w:tcW w:w="430" w:type="dxa"/>
            <w:vAlign w:val="center"/>
          </w:tcPr>
          <w:p w14:paraId="6EC3FBD2" w14:textId="501A45F4" w:rsidR="001D3B0A" w:rsidRDefault="001D3B0A" w:rsidP="001D3B0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17" w:type="dxa"/>
            <w:vAlign w:val="center"/>
          </w:tcPr>
          <w:p w14:paraId="6FA0A8C3" w14:textId="7D690481" w:rsidR="001D3B0A" w:rsidRDefault="00470364" w:rsidP="001D3B0A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Ausfall Inertgas</w:t>
            </w:r>
          </w:p>
        </w:tc>
        <w:tc>
          <w:tcPr>
            <w:tcW w:w="2203" w:type="dxa"/>
            <w:vAlign w:val="center"/>
          </w:tcPr>
          <w:p w14:paraId="01773C40" w14:textId="380D8FB9" w:rsidR="001D3B0A" w:rsidRPr="00B63379" w:rsidRDefault="001D3B0A" w:rsidP="001D3B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564F1D05" w14:textId="7D581AEA" w:rsidR="001D3B0A" w:rsidRPr="00B63379" w:rsidRDefault="001D3B0A" w:rsidP="001D3B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34192462" w14:textId="20FF4DCB" w:rsidR="001D3B0A" w:rsidRPr="00B63379" w:rsidRDefault="001D3B0A" w:rsidP="001D3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43958131" w14:textId="784C44FB" w:rsidR="001D3B0A" w:rsidRPr="00B63379" w:rsidRDefault="001D3B0A" w:rsidP="001D3B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98A1A7A" w14:textId="08B3E45C" w:rsidR="001D3B0A" w:rsidRPr="00B63379" w:rsidRDefault="001D3B0A" w:rsidP="001D3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226A6D2" w14:textId="50C3F5A7" w:rsidR="001D3B0A" w:rsidRPr="00B63379" w:rsidRDefault="001D3B0A" w:rsidP="001D3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FDA7A5D" w14:textId="0E25874B" w:rsidR="001D3B0A" w:rsidRPr="00B63379" w:rsidRDefault="001D3B0A" w:rsidP="001D3B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B9524D7" w14:textId="0803A033" w:rsidR="001D3B0A" w:rsidRPr="00B63379" w:rsidRDefault="001D3B0A" w:rsidP="001D3B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5" w:type="dxa"/>
            <w:vAlign w:val="center"/>
          </w:tcPr>
          <w:p w14:paraId="63B32AE3" w14:textId="26AAF848" w:rsidR="001D3B0A" w:rsidRPr="00B63379" w:rsidRDefault="001D3B0A" w:rsidP="001D3B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3B0A" w14:paraId="567808D4" w14:textId="77777777" w:rsidTr="00C24109">
        <w:trPr>
          <w:cantSplit/>
          <w:trHeight w:val="624"/>
        </w:trPr>
        <w:tc>
          <w:tcPr>
            <w:tcW w:w="430" w:type="dxa"/>
            <w:vAlign w:val="center"/>
          </w:tcPr>
          <w:p w14:paraId="3000D8AA" w14:textId="1AFA93E9" w:rsidR="001D3B0A" w:rsidRDefault="001D3B0A" w:rsidP="001D3B0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17" w:type="dxa"/>
            <w:vAlign w:val="center"/>
          </w:tcPr>
          <w:p w14:paraId="2B84BE90" w14:textId="4D9A854D" w:rsidR="001D3B0A" w:rsidRDefault="001D3B0A" w:rsidP="001D3B0A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Ausfall Vakuum </w:t>
            </w:r>
          </w:p>
        </w:tc>
        <w:tc>
          <w:tcPr>
            <w:tcW w:w="2203" w:type="dxa"/>
            <w:vAlign w:val="center"/>
          </w:tcPr>
          <w:p w14:paraId="1E8F54C2" w14:textId="77777777" w:rsidR="001D3B0A" w:rsidRPr="00B63379" w:rsidRDefault="001D3B0A" w:rsidP="001D3B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7BB36406" w14:textId="77777777" w:rsidR="001D3B0A" w:rsidRPr="00B63379" w:rsidRDefault="001D3B0A" w:rsidP="001D3B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2C113A4F" w14:textId="77777777" w:rsidR="001D3B0A" w:rsidRPr="00B63379" w:rsidRDefault="001D3B0A" w:rsidP="001D3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2BF6B38E" w14:textId="77777777" w:rsidR="001D3B0A" w:rsidRPr="00B63379" w:rsidRDefault="001D3B0A" w:rsidP="001D3B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25313AC" w14:textId="77777777" w:rsidR="001D3B0A" w:rsidRPr="00B63379" w:rsidRDefault="001D3B0A" w:rsidP="001D3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8267318" w14:textId="77777777" w:rsidR="001D3B0A" w:rsidRPr="00B63379" w:rsidRDefault="001D3B0A" w:rsidP="001D3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61A2FBE" w14:textId="77777777" w:rsidR="001D3B0A" w:rsidRPr="00B63379" w:rsidRDefault="001D3B0A" w:rsidP="001D3B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5A66591" w14:textId="77777777" w:rsidR="001D3B0A" w:rsidRPr="00B63379" w:rsidRDefault="001D3B0A" w:rsidP="001D3B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5" w:type="dxa"/>
            <w:vAlign w:val="center"/>
          </w:tcPr>
          <w:p w14:paraId="7B932179" w14:textId="77777777" w:rsidR="001D3B0A" w:rsidRPr="00B63379" w:rsidRDefault="001D3B0A" w:rsidP="001D3B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ABA" w14:paraId="6C254A00" w14:textId="77777777" w:rsidTr="00C24109">
        <w:trPr>
          <w:cantSplit/>
          <w:trHeight w:val="624"/>
        </w:trPr>
        <w:tc>
          <w:tcPr>
            <w:tcW w:w="430" w:type="dxa"/>
            <w:vAlign w:val="center"/>
          </w:tcPr>
          <w:p w14:paraId="22692AE1" w14:textId="1A090533" w:rsidR="00B74ABA" w:rsidRDefault="00B74ABA" w:rsidP="001D3B0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17" w:type="dxa"/>
            <w:vAlign w:val="center"/>
          </w:tcPr>
          <w:p w14:paraId="379EC0C5" w14:textId="1C40075A" w:rsidR="00B74ABA" w:rsidRDefault="00B74ABA" w:rsidP="001D3B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Ausfall sonstiger Hilfsenergien</w:t>
            </w:r>
            <w:r w:rsidR="00B47152">
              <w:rPr>
                <w:rFonts w:ascii="Arial" w:hAnsi="Arial" w:cs="Arial"/>
                <w:sz w:val="20"/>
                <w:szCs w:val="20"/>
              </w:rPr>
              <w:t xml:space="preserve"> / Nebenanlagen</w:t>
            </w:r>
          </w:p>
        </w:tc>
        <w:tc>
          <w:tcPr>
            <w:tcW w:w="2203" w:type="dxa"/>
            <w:vAlign w:val="center"/>
          </w:tcPr>
          <w:p w14:paraId="605626E6" w14:textId="77777777" w:rsidR="00B74ABA" w:rsidRPr="00B63379" w:rsidRDefault="00B74ABA" w:rsidP="001D3B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641F1D85" w14:textId="77777777" w:rsidR="00B74ABA" w:rsidRPr="00B63379" w:rsidRDefault="00B74ABA" w:rsidP="001D3B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18BC5A99" w14:textId="77777777" w:rsidR="00B74ABA" w:rsidRPr="00B63379" w:rsidRDefault="00B74ABA" w:rsidP="001D3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0CEC6CE9" w14:textId="77777777" w:rsidR="00B74ABA" w:rsidRPr="00B63379" w:rsidRDefault="00B74ABA" w:rsidP="001D3B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51AEB80" w14:textId="77777777" w:rsidR="00B74ABA" w:rsidRPr="00B63379" w:rsidRDefault="00B74ABA" w:rsidP="001D3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4C98AEE" w14:textId="77777777" w:rsidR="00B74ABA" w:rsidRPr="00B63379" w:rsidRDefault="00B74ABA" w:rsidP="001D3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2E3A8D9" w14:textId="77777777" w:rsidR="00B74ABA" w:rsidRPr="00B63379" w:rsidRDefault="00B74ABA" w:rsidP="001D3B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2D16540" w14:textId="77777777" w:rsidR="00B74ABA" w:rsidRPr="00B63379" w:rsidRDefault="00B74ABA" w:rsidP="001D3B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5" w:type="dxa"/>
            <w:vAlign w:val="center"/>
          </w:tcPr>
          <w:p w14:paraId="3626089D" w14:textId="77777777" w:rsidR="00B74ABA" w:rsidRPr="00B63379" w:rsidRDefault="00B74ABA" w:rsidP="001D3B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3B0A" w14:paraId="6F22A64F" w14:textId="77777777" w:rsidTr="008C5E44">
        <w:trPr>
          <w:cantSplit/>
          <w:trHeight w:val="567"/>
        </w:trPr>
        <w:tc>
          <w:tcPr>
            <w:tcW w:w="15190" w:type="dxa"/>
            <w:gridSpan w:val="11"/>
            <w:shd w:val="clear" w:color="auto" w:fill="D0CECE" w:themeFill="background2" w:themeFillShade="E6"/>
            <w:vAlign w:val="center"/>
          </w:tcPr>
          <w:p w14:paraId="6FCB8E65" w14:textId="0F80134A" w:rsidR="001D3B0A" w:rsidRPr="00B63379" w:rsidRDefault="001D3B0A" w:rsidP="001D3B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Sonstige </w:t>
            </w:r>
            <w:r w:rsidRPr="001A3048">
              <w:rPr>
                <w:rFonts w:ascii="Arial" w:hAnsi="Arial" w:cs="Arial"/>
                <w:b/>
                <w:sz w:val="20"/>
                <w:szCs w:val="20"/>
              </w:rPr>
              <w:t>Abweich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ungen (soweit relevant und nicht als Ursache oder Auswirkung bisher erfasst) </w:t>
            </w:r>
          </w:p>
        </w:tc>
      </w:tr>
      <w:tr w:rsidR="002E6E04" w14:paraId="33935531" w14:textId="77777777" w:rsidTr="009E629F">
        <w:trPr>
          <w:cantSplit/>
          <w:trHeight w:val="624"/>
        </w:trPr>
        <w:tc>
          <w:tcPr>
            <w:tcW w:w="430" w:type="dxa"/>
            <w:vAlign w:val="center"/>
          </w:tcPr>
          <w:p w14:paraId="02FAC96B" w14:textId="671927CD" w:rsidR="002E6E04" w:rsidRDefault="002E6E04" w:rsidP="004F0FA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17" w:type="dxa"/>
            <w:vAlign w:val="center"/>
          </w:tcPr>
          <w:p w14:paraId="6A0DB761" w14:textId="77777777" w:rsidR="002E6E04" w:rsidRDefault="002E6E04" w:rsidP="004F0FA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Bruch / Durchschlag von Filter</w:t>
            </w:r>
          </w:p>
        </w:tc>
        <w:tc>
          <w:tcPr>
            <w:tcW w:w="2203" w:type="dxa"/>
            <w:vAlign w:val="center"/>
          </w:tcPr>
          <w:p w14:paraId="2B40F635" w14:textId="77777777" w:rsidR="002E6E04" w:rsidRPr="00B63379" w:rsidRDefault="002E6E04" w:rsidP="004F0F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7632244B" w14:textId="77777777" w:rsidR="002E6E04" w:rsidRPr="00B63379" w:rsidRDefault="002E6E04" w:rsidP="004F0F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7CA757AA" w14:textId="77777777" w:rsidR="002E6E04" w:rsidRPr="00B63379" w:rsidRDefault="002E6E04" w:rsidP="004F0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3ADB0FDE" w14:textId="77777777" w:rsidR="002E6E04" w:rsidRPr="00B63379" w:rsidRDefault="002E6E04" w:rsidP="004F0F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0FC7BEA" w14:textId="77777777" w:rsidR="002E6E04" w:rsidRPr="00B63379" w:rsidRDefault="002E6E04" w:rsidP="004F0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12A5F53" w14:textId="77777777" w:rsidR="002E6E04" w:rsidRPr="00B63379" w:rsidRDefault="002E6E04" w:rsidP="004F0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197F083" w14:textId="77777777" w:rsidR="002E6E04" w:rsidRPr="00B63379" w:rsidRDefault="002E6E04" w:rsidP="004F0F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CF28C42" w14:textId="77777777" w:rsidR="002E6E04" w:rsidRPr="00B63379" w:rsidRDefault="002E6E04" w:rsidP="004F0F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5" w:type="dxa"/>
            <w:vAlign w:val="center"/>
          </w:tcPr>
          <w:p w14:paraId="3FFBA26F" w14:textId="77777777" w:rsidR="002E6E04" w:rsidRPr="00B63379" w:rsidRDefault="002E6E04" w:rsidP="004F0F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3B0A" w14:paraId="3B0DD11A" w14:textId="77777777" w:rsidTr="009E629F">
        <w:trPr>
          <w:cantSplit/>
          <w:trHeight w:val="624"/>
        </w:trPr>
        <w:tc>
          <w:tcPr>
            <w:tcW w:w="430" w:type="dxa"/>
            <w:vAlign w:val="center"/>
          </w:tcPr>
          <w:p w14:paraId="350CEEF6" w14:textId="4B18DF1B" w:rsidR="001D3B0A" w:rsidRDefault="001D3B0A" w:rsidP="001D3B0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17" w:type="dxa"/>
            <w:vAlign w:val="center"/>
          </w:tcPr>
          <w:p w14:paraId="4C38177A" w14:textId="77777777" w:rsidR="001D3B0A" w:rsidRDefault="001D3B0A" w:rsidP="001D3B0A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Erstarren / Verkrusten / Sedimentieren</w:t>
            </w:r>
          </w:p>
        </w:tc>
        <w:tc>
          <w:tcPr>
            <w:tcW w:w="2203" w:type="dxa"/>
            <w:vAlign w:val="center"/>
          </w:tcPr>
          <w:p w14:paraId="1EE9816F" w14:textId="56BC6A82" w:rsidR="001D3B0A" w:rsidRPr="00B63379" w:rsidRDefault="001D3B0A" w:rsidP="001D3B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7F173831" w14:textId="6C1402CD" w:rsidR="001D3B0A" w:rsidRPr="00B63379" w:rsidRDefault="001D3B0A" w:rsidP="001D3B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38D3AAD5" w14:textId="504E6F63" w:rsidR="001D3B0A" w:rsidRPr="00B63379" w:rsidRDefault="001D3B0A" w:rsidP="001D3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2B4D911C" w14:textId="62C590BC" w:rsidR="001D3B0A" w:rsidRPr="00B63379" w:rsidRDefault="001D3B0A" w:rsidP="001D3B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9C4AFF1" w14:textId="5B017A81" w:rsidR="001D3B0A" w:rsidRPr="00B63379" w:rsidRDefault="001D3B0A" w:rsidP="001D3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99EA968" w14:textId="15258239" w:rsidR="001D3B0A" w:rsidRPr="00B63379" w:rsidRDefault="001D3B0A" w:rsidP="001D3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6D5FA76" w14:textId="4E25A486" w:rsidR="001D3B0A" w:rsidRPr="00B63379" w:rsidRDefault="001D3B0A" w:rsidP="001D3B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9F6481F" w14:textId="778BED90" w:rsidR="001D3B0A" w:rsidRPr="00B63379" w:rsidRDefault="001D3B0A" w:rsidP="001D3B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5" w:type="dxa"/>
            <w:vAlign w:val="center"/>
          </w:tcPr>
          <w:p w14:paraId="5839C37F" w14:textId="5B5218BD" w:rsidR="001D3B0A" w:rsidRPr="00B63379" w:rsidRDefault="001D3B0A" w:rsidP="001D3B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3B0A" w14:paraId="76913E29" w14:textId="77777777" w:rsidTr="009E629F">
        <w:trPr>
          <w:cantSplit/>
          <w:trHeight w:val="624"/>
        </w:trPr>
        <w:tc>
          <w:tcPr>
            <w:tcW w:w="430" w:type="dxa"/>
            <w:vAlign w:val="center"/>
          </w:tcPr>
          <w:p w14:paraId="1C1BB6DA" w14:textId="1433DD69" w:rsidR="001D3B0A" w:rsidRDefault="001D3B0A" w:rsidP="001D3B0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17" w:type="dxa"/>
            <w:vAlign w:val="center"/>
          </w:tcPr>
          <w:p w14:paraId="6E428BF4" w14:textId="77777777" w:rsidR="001D3B0A" w:rsidRDefault="001D3B0A" w:rsidP="001D3B0A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Verstopfen / Verkleben / Ablagern</w:t>
            </w:r>
          </w:p>
        </w:tc>
        <w:tc>
          <w:tcPr>
            <w:tcW w:w="2203" w:type="dxa"/>
            <w:vAlign w:val="center"/>
          </w:tcPr>
          <w:p w14:paraId="0A0009C7" w14:textId="4C8BC6ED" w:rsidR="001D3B0A" w:rsidRPr="00B63379" w:rsidRDefault="001D3B0A" w:rsidP="001D3B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3E83CDC4" w14:textId="03075D1D" w:rsidR="001D3B0A" w:rsidRPr="00B63379" w:rsidRDefault="001D3B0A" w:rsidP="001D3B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6179B410" w14:textId="2AC5D84A" w:rsidR="001D3B0A" w:rsidRPr="00B63379" w:rsidRDefault="001D3B0A" w:rsidP="001D3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14FDBE2E" w14:textId="5A3E801E" w:rsidR="001D3B0A" w:rsidRPr="00B63379" w:rsidRDefault="001D3B0A" w:rsidP="001D3B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575A18E" w14:textId="26565D1A" w:rsidR="001D3B0A" w:rsidRPr="00B63379" w:rsidRDefault="001D3B0A" w:rsidP="001D3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CC3C34A" w14:textId="5A8E761F" w:rsidR="001D3B0A" w:rsidRPr="00B63379" w:rsidRDefault="001D3B0A" w:rsidP="001D3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D27CDA5" w14:textId="57184EA8" w:rsidR="001D3B0A" w:rsidRPr="00B63379" w:rsidRDefault="001D3B0A" w:rsidP="001D3B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B08EBCF" w14:textId="0C91F95E" w:rsidR="001D3B0A" w:rsidRPr="00B63379" w:rsidRDefault="001D3B0A" w:rsidP="001D3B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5" w:type="dxa"/>
            <w:vAlign w:val="center"/>
          </w:tcPr>
          <w:p w14:paraId="504B5F3B" w14:textId="154ED6C5" w:rsidR="001D3B0A" w:rsidRPr="00B63379" w:rsidRDefault="001D3B0A" w:rsidP="001D3B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3B0A" w14:paraId="30B32CC7" w14:textId="77777777" w:rsidTr="009E629F">
        <w:trPr>
          <w:cantSplit/>
          <w:trHeight w:val="624"/>
        </w:trPr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14:paraId="3D0AA208" w14:textId="24C1CD61" w:rsidR="001D3B0A" w:rsidRDefault="001D3B0A" w:rsidP="001D3B0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14:paraId="5BF6DF8D" w14:textId="77777777" w:rsidR="001D3B0A" w:rsidRDefault="001D3B0A" w:rsidP="001D3B0A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Kondensieren / Auskristallisieren</w:t>
            </w:r>
          </w:p>
        </w:tc>
        <w:tc>
          <w:tcPr>
            <w:tcW w:w="2203" w:type="dxa"/>
            <w:tcBorders>
              <w:bottom w:val="single" w:sz="4" w:space="0" w:color="auto"/>
            </w:tcBorders>
            <w:vAlign w:val="center"/>
          </w:tcPr>
          <w:p w14:paraId="28EB0B7A" w14:textId="57A2554E" w:rsidR="001D3B0A" w:rsidRPr="00B63379" w:rsidRDefault="001D3B0A" w:rsidP="001D3B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5C240655" w14:textId="2E6AF0BD" w:rsidR="001D3B0A" w:rsidRPr="00B63379" w:rsidRDefault="001D3B0A" w:rsidP="001D3B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6D13E1DD" w14:textId="77C3D262" w:rsidR="001D3B0A" w:rsidRPr="00B63379" w:rsidRDefault="001D3B0A" w:rsidP="001D3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14:paraId="2ECCC636" w14:textId="60C16EC8" w:rsidR="001D3B0A" w:rsidRPr="00B63379" w:rsidRDefault="001D3B0A" w:rsidP="001D3B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0DCC0E4" w14:textId="3FB3689F" w:rsidR="001D3B0A" w:rsidRPr="00B63379" w:rsidRDefault="001D3B0A" w:rsidP="001D3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FE091F1" w14:textId="2B643E36" w:rsidR="001D3B0A" w:rsidRPr="00B63379" w:rsidRDefault="001D3B0A" w:rsidP="001D3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54B9D59" w14:textId="60334ED5" w:rsidR="001D3B0A" w:rsidRPr="00B63379" w:rsidRDefault="001D3B0A" w:rsidP="001D3B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0E039A8" w14:textId="2C6956CA" w:rsidR="001D3B0A" w:rsidRPr="00B63379" w:rsidRDefault="001D3B0A" w:rsidP="001D3B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5" w:type="dxa"/>
            <w:tcBorders>
              <w:bottom w:val="single" w:sz="4" w:space="0" w:color="auto"/>
            </w:tcBorders>
            <w:vAlign w:val="center"/>
          </w:tcPr>
          <w:p w14:paraId="4510CDC7" w14:textId="295B3E14" w:rsidR="001D3B0A" w:rsidRPr="00B63379" w:rsidRDefault="001D3B0A" w:rsidP="001D3B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3B0A" w14:paraId="0D7247E8" w14:textId="77777777" w:rsidTr="009E629F">
        <w:trPr>
          <w:cantSplit/>
          <w:trHeight w:val="624"/>
        </w:trPr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14:paraId="64C98DD5" w14:textId="39F0B99C" w:rsidR="00847AC6" w:rsidRDefault="00847AC6" w:rsidP="00847AC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14:paraId="2352FF6B" w14:textId="77777777" w:rsidR="001D3B0A" w:rsidRDefault="001D3B0A" w:rsidP="001D3B0A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Ausgasen / Aufschäumen / Ausflocken</w:t>
            </w:r>
          </w:p>
        </w:tc>
        <w:tc>
          <w:tcPr>
            <w:tcW w:w="2203" w:type="dxa"/>
            <w:tcBorders>
              <w:bottom w:val="single" w:sz="4" w:space="0" w:color="auto"/>
            </w:tcBorders>
            <w:vAlign w:val="center"/>
          </w:tcPr>
          <w:p w14:paraId="421D79F2" w14:textId="34AB3B6E" w:rsidR="001D3B0A" w:rsidRPr="00B63379" w:rsidRDefault="001D3B0A" w:rsidP="001D3B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7FDC1D17" w14:textId="0EDFA435" w:rsidR="001D3B0A" w:rsidRPr="00B63379" w:rsidRDefault="001D3B0A" w:rsidP="001D3B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3A54F5F0" w14:textId="3EEC6B5D" w:rsidR="001D3B0A" w:rsidRPr="00B63379" w:rsidRDefault="001D3B0A" w:rsidP="001D3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14:paraId="686BD851" w14:textId="0C8E01EC" w:rsidR="001D3B0A" w:rsidRPr="00B63379" w:rsidRDefault="001D3B0A" w:rsidP="001D3B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C569D5B" w14:textId="7340807C" w:rsidR="001D3B0A" w:rsidRPr="00B63379" w:rsidRDefault="001D3B0A" w:rsidP="001D3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1DF5E2F" w14:textId="52C88FC6" w:rsidR="001D3B0A" w:rsidRPr="00B63379" w:rsidRDefault="001D3B0A" w:rsidP="001D3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12D1EC5" w14:textId="657EF6A2" w:rsidR="001D3B0A" w:rsidRPr="00B63379" w:rsidRDefault="001D3B0A" w:rsidP="001D3B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B024268" w14:textId="2BB1F7DF" w:rsidR="001D3B0A" w:rsidRPr="00B63379" w:rsidRDefault="001D3B0A" w:rsidP="001D3B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5" w:type="dxa"/>
            <w:tcBorders>
              <w:bottom w:val="single" w:sz="4" w:space="0" w:color="auto"/>
            </w:tcBorders>
            <w:vAlign w:val="center"/>
          </w:tcPr>
          <w:p w14:paraId="00BA7DA1" w14:textId="09AF7897" w:rsidR="001D3B0A" w:rsidRPr="00B63379" w:rsidRDefault="001D3B0A" w:rsidP="001D3B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3B0A" w14:paraId="3E545528" w14:textId="77777777" w:rsidTr="009E629F">
        <w:trPr>
          <w:cantSplit/>
          <w:trHeight w:val="624"/>
        </w:trPr>
        <w:tc>
          <w:tcPr>
            <w:tcW w:w="430" w:type="dxa"/>
            <w:vAlign w:val="center"/>
          </w:tcPr>
          <w:p w14:paraId="743D4E85" w14:textId="630D786D" w:rsidR="001D3B0A" w:rsidRDefault="001D3B0A" w:rsidP="001D3B0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17" w:type="dxa"/>
            <w:vAlign w:val="center"/>
          </w:tcPr>
          <w:p w14:paraId="6EFA3558" w14:textId="77777777" w:rsidR="001D3B0A" w:rsidRDefault="001D3B0A" w:rsidP="001D3B0A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Sonstige Abweichungen: …</w:t>
            </w:r>
          </w:p>
        </w:tc>
        <w:tc>
          <w:tcPr>
            <w:tcW w:w="2203" w:type="dxa"/>
            <w:vAlign w:val="center"/>
          </w:tcPr>
          <w:p w14:paraId="0FDD5E4B" w14:textId="40327181" w:rsidR="001D3B0A" w:rsidRPr="00B63379" w:rsidRDefault="001D3B0A" w:rsidP="001D3B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3A771752" w14:textId="2D375E89" w:rsidR="001D3B0A" w:rsidRPr="00B63379" w:rsidRDefault="001D3B0A" w:rsidP="001D3B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05C687D9" w14:textId="61379AB8" w:rsidR="001D3B0A" w:rsidRPr="00B63379" w:rsidRDefault="001D3B0A" w:rsidP="001D3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2C564841" w14:textId="3AB58838" w:rsidR="001D3B0A" w:rsidRPr="00B63379" w:rsidRDefault="001D3B0A" w:rsidP="001D3B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51EB6D7" w14:textId="160436C3" w:rsidR="001D3B0A" w:rsidRPr="00B63379" w:rsidRDefault="001D3B0A" w:rsidP="001D3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65905B0" w14:textId="6F6F25A6" w:rsidR="001D3B0A" w:rsidRPr="00B63379" w:rsidRDefault="001D3B0A" w:rsidP="001D3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03BF187" w14:textId="1EB3B68E" w:rsidR="001D3B0A" w:rsidRPr="00B63379" w:rsidRDefault="001D3B0A" w:rsidP="001D3B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6AD918C" w14:textId="15920AC4" w:rsidR="001D3B0A" w:rsidRPr="00B63379" w:rsidRDefault="001D3B0A" w:rsidP="001D3B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5" w:type="dxa"/>
            <w:vAlign w:val="center"/>
          </w:tcPr>
          <w:p w14:paraId="3BB588F8" w14:textId="2813AAF4" w:rsidR="001D3B0A" w:rsidRPr="00B63379" w:rsidRDefault="001D3B0A" w:rsidP="001D3B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53A8D0" w14:textId="77777777" w:rsidR="00C231CC" w:rsidRPr="00D253FA" w:rsidRDefault="00C231CC">
      <w:pPr>
        <w:rPr>
          <w:sz w:val="2"/>
          <w:szCs w:val="2"/>
        </w:rPr>
      </w:pPr>
    </w:p>
    <w:sectPr w:rsidR="00C231CC" w:rsidRPr="00D253FA">
      <w:pgSz w:w="16838" w:h="11906" w:orient="landscape" w:code="9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27548" w14:textId="77777777" w:rsidR="00DD1179" w:rsidRDefault="00DD1179">
      <w:r>
        <w:separator/>
      </w:r>
    </w:p>
  </w:endnote>
  <w:endnote w:type="continuationSeparator" w:id="0">
    <w:p w14:paraId="5E08E156" w14:textId="77777777" w:rsidR="00DD1179" w:rsidRDefault="00DD1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DBF6C" w14:textId="31CF0189" w:rsidR="000C2AD1" w:rsidRDefault="000C2AD1">
    <w:pPr>
      <w:pStyle w:val="Fuzeile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Seite </w:t>
    </w:r>
    <w:r>
      <w:rPr>
        <w:rStyle w:val="Seitenzahl"/>
        <w:rFonts w:ascii="Arial" w:hAnsi="Arial" w:cs="Arial"/>
        <w:sz w:val="20"/>
      </w:rPr>
      <w:fldChar w:fldCharType="begin"/>
    </w:r>
    <w:r>
      <w:rPr>
        <w:rStyle w:val="Seitenzahl"/>
        <w:rFonts w:ascii="Arial" w:hAnsi="Arial" w:cs="Arial"/>
        <w:sz w:val="20"/>
      </w:rPr>
      <w:instrText xml:space="preserve"> PAGE </w:instrText>
    </w:r>
    <w:r>
      <w:rPr>
        <w:rStyle w:val="Seitenzahl"/>
        <w:rFonts w:ascii="Arial" w:hAnsi="Arial" w:cs="Arial"/>
        <w:sz w:val="20"/>
      </w:rPr>
      <w:fldChar w:fldCharType="separate"/>
    </w:r>
    <w:r>
      <w:rPr>
        <w:rStyle w:val="Seitenzahl"/>
        <w:rFonts w:ascii="Arial" w:hAnsi="Arial" w:cs="Arial"/>
        <w:noProof/>
        <w:sz w:val="20"/>
      </w:rPr>
      <w:t>2</w:t>
    </w:r>
    <w:r>
      <w:rPr>
        <w:rStyle w:val="Seitenzahl"/>
        <w:rFonts w:ascii="Arial" w:hAnsi="Arial" w:cs="Arial"/>
        <w:sz w:val="20"/>
      </w:rPr>
      <w:fldChar w:fldCharType="end"/>
    </w:r>
    <w:r>
      <w:rPr>
        <w:rStyle w:val="Seitenzahl"/>
        <w:rFonts w:ascii="Arial" w:hAnsi="Arial" w:cs="Arial"/>
        <w:sz w:val="20"/>
      </w:rPr>
      <w:t xml:space="preserve"> von </w:t>
    </w:r>
    <w:r>
      <w:rPr>
        <w:rStyle w:val="Seitenzahl"/>
        <w:rFonts w:ascii="Arial" w:hAnsi="Arial" w:cs="Arial"/>
        <w:sz w:val="20"/>
      </w:rPr>
      <w:fldChar w:fldCharType="begin"/>
    </w:r>
    <w:r>
      <w:rPr>
        <w:rStyle w:val="Seitenzahl"/>
        <w:rFonts w:ascii="Arial" w:hAnsi="Arial" w:cs="Arial"/>
        <w:sz w:val="20"/>
      </w:rPr>
      <w:instrText xml:space="preserve"> NUMPAGES </w:instrText>
    </w:r>
    <w:r>
      <w:rPr>
        <w:rStyle w:val="Seitenzahl"/>
        <w:rFonts w:ascii="Arial" w:hAnsi="Arial" w:cs="Arial"/>
        <w:sz w:val="20"/>
      </w:rPr>
      <w:fldChar w:fldCharType="separate"/>
    </w:r>
    <w:r>
      <w:rPr>
        <w:rStyle w:val="Seitenzahl"/>
        <w:rFonts w:ascii="Arial" w:hAnsi="Arial" w:cs="Arial"/>
        <w:noProof/>
        <w:sz w:val="20"/>
      </w:rPr>
      <w:t>8</w:t>
    </w:r>
    <w:r>
      <w:rPr>
        <w:rStyle w:val="Seitenzahl"/>
        <w:rFonts w:ascii="Arial" w:hAnsi="Arial" w:cs="Arial"/>
        <w:sz w:val="20"/>
      </w:rPr>
      <w:fldChar w:fldCharType="end"/>
    </w:r>
    <w:r>
      <w:rPr>
        <w:rStyle w:val="Seitenzahl"/>
        <w:rFonts w:ascii="Arial" w:hAnsi="Arial" w:cs="Arial"/>
        <w:sz w:val="20"/>
      </w:rPr>
      <w:tab/>
    </w:r>
    <w:r>
      <w:rPr>
        <w:rStyle w:val="Seitenzahl"/>
        <w:rFonts w:ascii="Arial" w:hAnsi="Arial" w:cs="Arial"/>
        <w:sz w:val="20"/>
      </w:rPr>
      <w:tab/>
    </w:r>
    <w:r>
      <w:rPr>
        <w:rStyle w:val="Seitenzahl"/>
        <w:rFonts w:ascii="Arial" w:hAnsi="Arial" w:cs="Arial"/>
        <w:sz w:val="20"/>
      </w:rPr>
      <w:tab/>
    </w:r>
    <w:r>
      <w:rPr>
        <w:rStyle w:val="Seitenzahl"/>
        <w:rFonts w:ascii="Arial" w:hAnsi="Arial" w:cs="Arial"/>
        <w:sz w:val="20"/>
      </w:rPr>
      <w:tab/>
    </w:r>
    <w:r>
      <w:rPr>
        <w:rStyle w:val="Seitenzahl"/>
        <w:rFonts w:ascii="Arial" w:hAnsi="Arial" w:cs="Arial"/>
        <w:sz w:val="20"/>
      </w:rPr>
      <w:tab/>
    </w:r>
    <w:r>
      <w:rPr>
        <w:rStyle w:val="Seitenzahl"/>
        <w:rFonts w:ascii="Arial" w:hAnsi="Arial" w:cs="Arial"/>
        <w:sz w:val="20"/>
      </w:rPr>
      <w:tab/>
      <w:t xml:space="preserve">Datum: </w:t>
    </w:r>
    <w:r>
      <w:rPr>
        <w:rStyle w:val="Seitenzahl"/>
        <w:rFonts w:ascii="Arial" w:hAnsi="Arial" w:cs="Arial"/>
        <w:sz w:val="20"/>
      </w:rPr>
      <w:fldChar w:fldCharType="begin"/>
    </w:r>
    <w:r>
      <w:rPr>
        <w:rStyle w:val="Seitenzahl"/>
        <w:rFonts w:ascii="Arial" w:hAnsi="Arial" w:cs="Arial"/>
        <w:sz w:val="20"/>
      </w:rPr>
      <w:instrText xml:space="preserve"> DATE \@ "dd.MM.yyyy" </w:instrText>
    </w:r>
    <w:r>
      <w:rPr>
        <w:rStyle w:val="Seitenzahl"/>
        <w:rFonts w:ascii="Arial" w:hAnsi="Arial" w:cs="Arial"/>
        <w:sz w:val="20"/>
      </w:rPr>
      <w:fldChar w:fldCharType="separate"/>
    </w:r>
    <w:r w:rsidR="005217B5">
      <w:rPr>
        <w:rStyle w:val="Seitenzahl"/>
        <w:rFonts w:ascii="Arial" w:hAnsi="Arial" w:cs="Arial"/>
        <w:noProof/>
        <w:sz w:val="20"/>
      </w:rPr>
      <w:t>12.07.2023</w:t>
    </w:r>
    <w:r>
      <w:rPr>
        <w:rStyle w:val="Seitenzahl"/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DAD03" w14:textId="77777777" w:rsidR="00DD1179" w:rsidRDefault="00DD1179">
      <w:r>
        <w:separator/>
      </w:r>
    </w:p>
  </w:footnote>
  <w:footnote w:type="continuationSeparator" w:id="0">
    <w:p w14:paraId="7659CCE3" w14:textId="77777777" w:rsidR="00DD1179" w:rsidRDefault="00DD11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tblpY="1"/>
      <w:tblOverlap w:val="never"/>
      <w:tblW w:w="1519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0"/>
      <w:gridCol w:w="2117"/>
      <w:gridCol w:w="2203"/>
      <w:gridCol w:w="2160"/>
      <w:gridCol w:w="540"/>
      <w:gridCol w:w="2610"/>
      <w:gridCol w:w="567"/>
      <w:gridCol w:w="567"/>
      <w:gridCol w:w="1134"/>
      <w:gridCol w:w="567"/>
      <w:gridCol w:w="2295"/>
    </w:tblGrid>
    <w:tr w:rsidR="000C2AD1" w14:paraId="0ED02F56" w14:textId="77777777" w:rsidTr="00663579">
      <w:trPr>
        <w:cantSplit/>
      </w:trPr>
      <w:tc>
        <w:tcPr>
          <w:tcW w:w="15190" w:type="dxa"/>
          <w:gridSpan w:val="11"/>
          <w:tcBorders>
            <w:bottom w:val="single" w:sz="4" w:space="0" w:color="auto"/>
          </w:tcBorders>
        </w:tcPr>
        <w:p w14:paraId="7EE769BB" w14:textId="16537576" w:rsidR="000C2AD1" w:rsidRDefault="000C2AD1">
          <w:pPr>
            <w:jc w:val="center"/>
            <w:rPr>
              <w:rFonts w:ascii="Arial" w:hAnsi="Arial" w:cs="Arial"/>
              <w:b/>
              <w:bCs/>
              <w:sz w:val="32"/>
            </w:rPr>
          </w:pPr>
          <w:bookmarkStart w:id="0" w:name="_Hlk2006924"/>
          <w:r>
            <w:rPr>
              <w:rFonts w:ascii="Arial" w:hAnsi="Arial" w:cs="Arial"/>
              <w:b/>
              <w:bCs/>
              <w:sz w:val="32"/>
            </w:rPr>
            <w:t>Sicherheitsbetrachtung</w:t>
          </w:r>
        </w:p>
      </w:tc>
    </w:tr>
    <w:bookmarkEnd w:id="0"/>
    <w:tr w:rsidR="000C2AD1" w14:paraId="138153B0" w14:textId="77777777" w:rsidTr="00663579">
      <w:trPr>
        <w:cantSplit/>
        <w:trHeight w:val="318"/>
      </w:trPr>
      <w:tc>
        <w:tcPr>
          <w:tcW w:w="2547" w:type="dxa"/>
          <w:gridSpan w:val="2"/>
          <w:tcBorders>
            <w:right w:val="single" w:sz="4" w:space="0" w:color="auto"/>
          </w:tcBorders>
          <w:vAlign w:val="center"/>
        </w:tcPr>
        <w:p w14:paraId="7BF6F243" w14:textId="047A2393" w:rsidR="000C2AD1" w:rsidRPr="00663579" w:rsidRDefault="000C2AD1">
          <w:pPr>
            <w:rPr>
              <w:rFonts w:ascii="Arial" w:hAnsi="Arial" w:cs="Arial"/>
              <w:b/>
              <w:bCs/>
              <w:sz w:val="22"/>
              <w:szCs w:val="22"/>
            </w:rPr>
          </w:pPr>
          <w:r w:rsidRPr="00663579">
            <w:rPr>
              <w:rFonts w:ascii="Arial" w:hAnsi="Arial" w:cs="Arial"/>
              <w:b/>
              <w:bCs/>
              <w:sz w:val="22"/>
              <w:szCs w:val="22"/>
            </w:rPr>
            <w:t>Sollfunktion</w:t>
          </w:r>
          <w:r w:rsidR="00663579" w:rsidRPr="00663579">
            <w:rPr>
              <w:rFonts w:ascii="Arial" w:hAnsi="Arial" w:cs="Arial"/>
              <w:b/>
              <w:bCs/>
              <w:sz w:val="22"/>
              <w:szCs w:val="22"/>
            </w:rPr>
            <w:t xml:space="preserve"> / Prozessschritt</w:t>
          </w:r>
          <w:r w:rsidRPr="00663579">
            <w:rPr>
              <w:rFonts w:ascii="Arial" w:hAnsi="Arial" w:cs="Arial"/>
              <w:b/>
              <w:bCs/>
              <w:sz w:val="22"/>
              <w:szCs w:val="22"/>
            </w:rPr>
            <w:t>:</w:t>
          </w:r>
        </w:p>
      </w:tc>
      <w:tc>
        <w:tcPr>
          <w:tcW w:w="12643" w:type="dxa"/>
          <w:gridSpan w:val="9"/>
          <w:tcBorders>
            <w:left w:val="single" w:sz="4" w:space="0" w:color="auto"/>
          </w:tcBorders>
          <w:vAlign w:val="center"/>
        </w:tcPr>
        <w:p w14:paraId="4BB901A7" w14:textId="77777777" w:rsidR="000C2AD1" w:rsidRPr="00663579" w:rsidRDefault="000C2AD1" w:rsidP="00663579">
          <w:pPr>
            <w:rPr>
              <w:rFonts w:ascii="Arial" w:hAnsi="Arial" w:cs="Arial"/>
              <w:sz w:val="22"/>
              <w:szCs w:val="22"/>
            </w:rPr>
          </w:pPr>
        </w:p>
      </w:tc>
    </w:tr>
    <w:tr w:rsidR="000C2AD1" w14:paraId="0DCE50FE" w14:textId="77777777" w:rsidTr="002B1C1E">
      <w:trPr>
        <w:cantSplit/>
        <w:trHeight w:val="517"/>
      </w:trPr>
      <w:tc>
        <w:tcPr>
          <w:tcW w:w="430" w:type="dxa"/>
          <w:tcBorders>
            <w:top w:val="single" w:sz="4" w:space="0" w:color="auto"/>
            <w:bottom w:val="nil"/>
          </w:tcBorders>
          <w:vAlign w:val="center"/>
        </w:tcPr>
        <w:p w14:paraId="63744F9E" w14:textId="77777777" w:rsidR="000C2AD1" w:rsidRDefault="000C2AD1">
          <w:pPr>
            <w:jc w:val="center"/>
            <w:rPr>
              <w:rFonts w:ascii="Arial" w:hAnsi="Arial" w:cs="Arial"/>
              <w:b/>
              <w:bCs/>
              <w:sz w:val="20"/>
            </w:rPr>
          </w:pPr>
          <w:r>
            <w:rPr>
              <w:rFonts w:ascii="Arial" w:hAnsi="Arial" w:cs="Arial"/>
              <w:b/>
              <w:bCs/>
              <w:sz w:val="20"/>
            </w:rPr>
            <w:t>Nr.</w:t>
          </w:r>
        </w:p>
      </w:tc>
      <w:tc>
        <w:tcPr>
          <w:tcW w:w="2117" w:type="dxa"/>
          <w:tcBorders>
            <w:top w:val="single" w:sz="4" w:space="0" w:color="auto"/>
            <w:bottom w:val="nil"/>
          </w:tcBorders>
          <w:vAlign w:val="center"/>
        </w:tcPr>
        <w:p w14:paraId="001F4196" w14:textId="77777777" w:rsidR="000C2AD1" w:rsidRDefault="000C2AD1">
          <w:pPr>
            <w:jc w:val="center"/>
            <w:rPr>
              <w:rFonts w:ascii="Arial" w:hAnsi="Arial" w:cs="Arial"/>
              <w:b/>
              <w:bCs/>
              <w:sz w:val="20"/>
            </w:rPr>
          </w:pPr>
          <w:r>
            <w:rPr>
              <w:rFonts w:ascii="Arial" w:hAnsi="Arial" w:cs="Arial"/>
              <w:b/>
              <w:bCs/>
              <w:sz w:val="20"/>
            </w:rPr>
            <w:t>Abweichung</w:t>
          </w:r>
        </w:p>
      </w:tc>
      <w:tc>
        <w:tcPr>
          <w:tcW w:w="2203" w:type="dxa"/>
          <w:tcBorders>
            <w:top w:val="single" w:sz="4" w:space="0" w:color="auto"/>
            <w:bottom w:val="nil"/>
          </w:tcBorders>
          <w:vAlign w:val="center"/>
        </w:tcPr>
        <w:p w14:paraId="4A23BB28" w14:textId="77777777" w:rsidR="000C2AD1" w:rsidRDefault="000C2AD1">
          <w:pPr>
            <w:jc w:val="center"/>
            <w:rPr>
              <w:rFonts w:ascii="Arial" w:hAnsi="Arial" w:cs="Arial"/>
              <w:b/>
              <w:bCs/>
              <w:sz w:val="20"/>
            </w:rPr>
          </w:pPr>
          <w:r>
            <w:rPr>
              <w:rFonts w:ascii="Arial" w:hAnsi="Arial" w:cs="Arial"/>
              <w:b/>
              <w:bCs/>
              <w:sz w:val="20"/>
            </w:rPr>
            <w:t>Ursache</w:t>
          </w:r>
        </w:p>
      </w:tc>
      <w:tc>
        <w:tcPr>
          <w:tcW w:w="2160" w:type="dxa"/>
          <w:tcBorders>
            <w:top w:val="single" w:sz="4" w:space="0" w:color="auto"/>
            <w:bottom w:val="nil"/>
          </w:tcBorders>
          <w:vAlign w:val="center"/>
        </w:tcPr>
        <w:p w14:paraId="57CFD90E" w14:textId="77777777" w:rsidR="000C2AD1" w:rsidRDefault="000C2AD1">
          <w:pPr>
            <w:jc w:val="center"/>
            <w:rPr>
              <w:rFonts w:ascii="Arial" w:hAnsi="Arial" w:cs="Arial"/>
              <w:b/>
              <w:bCs/>
              <w:sz w:val="20"/>
            </w:rPr>
          </w:pPr>
          <w:r>
            <w:rPr>
              <w:rFonts w:ascii="Arial" w:hAnsi="Arial" w:cs="Arial"/>
              <w:b/>
              <w:bCs/>
              <w:sz w:val="20"/>
            </w:rPr>
            <w:t>Auswirkung</w:t>
          </w:r>
        </w:p>
      </w:tc>
      <w:tc>
        <w:tcPr>
          <w:tcW w:w="540" w:type="dxa"/>
          <w:tcBorders>
            <w:top w:val="single" w:sz="4" w:space="0" w:color="auto"/>
            <w:bottom w:val="nil"/>
          </w:tcBorders>
          <w:vAlign w:val="center"/>
        </w:tcPr>
        <w:p w14:paraId="5BC6C90C" w14:textId="65188345" w:rsidR="000C2AD1" w:rsidRPr="006E560D" w:rsidRDefault="000C2AD1">
          <w:pPr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proofErr w:type="spellStart"/>
          <w:r w:rsidRPr="006E560D">
            <w:rPr>
              <w:rFonts w:ascii="Arial" w:hAnsi="Arial" w:cs="Arial"/>
              <w:b/>
              <w:bCs/>
              <w:sz w:val="20"/>
              <w:szCs w:val="20"/>
            </w:rPr>
            <w:t>R</w:t>
          </w:r>
          <w:r w:rsidR="006E560D" w:rsidRPr="006E560D">
            <w:rPr>
              <w:rFonts w:ascii="Arial" w:hAnsi="Arial" w:cs="Arial"/>
              <w:b/>
              <w:bCs/>
              <w:sz w:val="20"/>
              <w:szCs w:val="20"/>
              <w:vertAlign w:val="subscript"/>
            </w:rPr>
            <w:t>roh</w:t>
          </w:r>
          <w:proofErr w:type="spellEnd"/>
        </w:p>
      </w:tc>
      <w:tc>
        <w:tcPr>
          <w:tcW w:w="2610" w:type="dxa"/>
          <w:tcBorders>
            <w:top w:val="single" w:sz="4" w:space="0" w:color="auto"/>
            <w:bottom w:val="nil"/>
          </w:tcBorders>
          <w:vAlign w:val="center"/>
        </w:tcPr>
        <w:p w14:paraId="741BBED4" w14:textId="77777777" w:rsidR="000C2AD1" w:rsidRDefault="000C2AD1">
          <w:pPr>
            <w:jc w:val="center"/>
            <w:rPr>
              <w:rFonts w:ascii="Arial" w:hAnsi="Arial" w:cs="Arial"/>
              <w:b/>
              <w:bCs/>
              <w:sz w:val="20"/>
            </w:rPr>
          </w:pPr>
          <w:r>
            <w:rPr>
              <w:rFonts w:ascii="Arial" w:hAnsi="Arial" w:cs="Arial"/>
              <w:b/>
              <w:bCs/>
              <w:sz w:val="20"/>
            </w:rPr>
            <w:t>Gegenmaßnahmen</w:t>
          </w:r>
        </w:p>
      </w:tc>
      <w:tc>
        <w:tcPr>
          <w:tcW w:w="567" w:type="dxa"/>
          <w:tcBorders>
            <w:top w:val="single" w:sz="4" w:space="0" w:color="auto"/>
            <w:bottom w:val="nil"/>
          </w:tcBorders>
          <w:vAlign w:val="center"/>
        </w:tcPr>
        <w:p w14:paraId="6774B350" w14:textId="77777777" w:rsidR="000C2AD1" w:rsidRDefault="000C2AD1">
          <w:pPr>
            <w:jc w:val="center"/>
            <w:rPr>
              <w:rFonts w:ascii="Arial" w:hAnsi="Arial" w:cs="Arial"/>
              <w:b/>
              <w:bCs/>
              <w:sz w:val="20"/>
            </w:rPr>
          </w:pPr>
          <w:r>
            <w:rPr>
              <w:rFonts w:ascii="Arial" w:hAnsi="Arial" w:cs="Arial"/>
              <w:b/>
              <w:bCs/>
              <w:sz w:val="20"/>
            </w:rPr>
            <w:t>Typ</w:t>
          </w:r>
        </w:p>
      </w:tc>
      <w:tc>
        <w:tcPr>
          <w:tcW w:w="567" w:type="dxa"/>
          <w:tcBorders>
            <w:top w:val="single" w:sz="4" w:space="0" w:color="auto"/>
            <w:bottom w:val="nil"/>
          </w:tcBorders>
          <w:vAlign w:val="center"/>
        </w:tcPr>
        <w:p w14:paraId="030FFE46" w14:textId="77777777" w:rsidR="000C2AD1" w:rsidRDefault="000C2AD1">
          <w:pPr>
            <w:jc w:val="center"/>
            <w:rPr>
              <w:rFonts w:ascii="Arial" w:hAnsi="Arial" w:cs="Arial"/>
              <w:b/>
              <w:bCs/>
              <w:sz w:val="20"/>
            </w:rPr>
          </w:pPr>
          <w:r>
            <w:rPr>
              <w:rFonts w:ascii="Arial" w:hAnsi="Arial" w:cs="Arial"/>
              <w:b/>
              <w:bCs/>
              <w:sz w:val="20"/>
            </w:rPr>
            <w:t>Vh.</w:t>
          </w:r>
        </w:p>
      </w:tc>
      <w:tc>
        <w:tcPr>
          <w:tcW w:w="1134" w:type="dxa"/>
          <w:tcBorders>
            <w:top w:val="single" w:sz="4" w:space="0" w:color="auto"/>
            <w:bottom w:val="nil"/>
          </w:tcBorders>
          <w:vAlign w:val="center"/>
        </w:tcPr>
        <w:p w14:paraId="179A80B9" w14:textId="77777777" w:rsidR="000C2AD1" w:rsidRDefault="000C2AD1">
          <w:pPr>
            <w:jc w:val="center"/>
            <w:rPr>
              <w:rFonts w:ascii="Arial" w:hAnsi="Arial" w:cs="Arial"/>
              <w:b/>
              <w:bCs/>
              <w:sz w:val="20"/>
            </w:rPr>
          </w:pPr>
          <w:r>
            <w:rPr>
              <w:rFonts w:ascii="Arial" w:hAnsi="Arial" w:cs="Arial"/>
              <w:b/>
              <w:bCs/>
              <w:sz w:val="20"/>
            </w:rPr>
            <w:t>Verantw.</w:t>
          </w:r>
        </w:p>
      </w:tc>
      <w:tc>
        <w:tcPr>
          <w:tcW w:w="567" w:type="dxa"/>
          <w:tcBorders>
            <w:top w:val="single" w:sz="4" w:space="0" w:color="auto"/>
            <w:bottom w:val="nil"/>
          </w:tcBorders>
          <w:vAlign w:val="center"/>
        </w:tcPr>
        <w:p w14:paraId="1D490304" w14:textId="011CCA50" w:rsidR="000C2AD1" w:rsidRDefault="001A08A5">
          <w:pPr>
            <w:jc w:val="center"/>
            <w:rPr>
              <w:rFonts w:ascii="Arial" w:hAnsi="Arial" w:cs="Arial"/>
              <w:b/>
              <w:bCs/>
              <w:sz w:val="20"/>
            </w:rPr>
          </w:pPr>
          <w:proofErr w:type="spellStart"/>
          <w:r>
            <w:rPr>
              <w:rFonts w:ascii="Arial" w:hAnsi="Arial" w:cs="Arial"/>
              <w:b/>
              <w:bCs/>
              <w:sz w:val="20"/>
            </w:rPr>
            <w:t>R</w:t>
          </w:r>
          <w:r w:rsidR="006E560D">
            <w:rPr>
              <w:rFonts w:ascii="Arial" w:hAnsi="Arial" w:cs="Arial"/>
              <w:b/>
              <w:bCs/>
              <w:sz w:val="20"/>
              <w:vertAlign w:val="subscript"/>
            </w:rPr>
            <w:t>Rest</w:t>
          </w:r>
          <w:proofErr w:type="spellEnd"/>
        </w:p>
      </w:tc>
      <w:tc>
        <w:tcPr>
          <w:tcW w:w="2295" w:type="dxa"/>
          <w:tcBorders>
            <w:top w:val="single" w:sz="4" w:space="0" w:color="auto"/>
            <w:bottom w:val="nil"/>
          </w:tcBorders>
          <w:vAlign w:val="center"/>
        </w:tcPr>
        <w:p w14:paraId="150577B6" w14:textId="77777777" w:rsidR="000C2AD1" w:rsidRDefault="000C2AD1">
          <w:pPr>
            <w:jc w:val="center"/>
            <w:rPr>
              <w:rFonts w:ascii="Arial" w:hAnsi="Arial" w:cs="Arial"/>
              <w:b/>
              <w:bCs/>
              <w:sz w:val="20"/>
            </w:rPr>
          </w:pPr>
          <w:r>
            <w:rPr>
              <w:rFonts w:ascii="Arial" w:hAnsi="Arial" w:cs="Arial"/>
              <w:b/>
              <w:bCs/>
              <w:sz w:val="20"/>
            </w:rPr>
            <w:t>Bemerkung</w:t>
          </w:r>
        </w:p>
      </w:tc>
    </w:tr>
  </w:tbl>
  <w:p w14:paraId="3F05EBE0" w14:textId="77777777" w:rsidR="000C2AD1" w:rsidRPr="00036956" w:rsidRDefault="000C2AD1" w:rsidP="00036956">
    <w:pPr>
      <w:pStyle w:val="Kopfzeile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tblpY="1"/>
      <w:tblOverlap w:val="never"/>
      <w:tblW w:w="1519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190"/>
    </w:tblGrid>
    <w:tr w:rsidR="000C2AD1" w14:paraId="3A6225A1" w14:textId="77777777" w:rsidTr="00663579">
      <w:trPr>
        <w:cantSplit/>
      </w:trPr>
      <w:tc>
        <w:tcPr>
          <w:tcW w:w="15190" w:type="dxa"/>
          <w:tcBorders>
            <w:bottom w:val="single" w:sz="4" w:space="0" w:color="auto"/>
          </w:tcBorders>
        </w:tcPr>
        <w:p w14:paraId="1A975344" w14:textId="77777777" w:rsidR="000C2AD1" w:rsidRDefault="000C2AD1" w:rsidP="00635869">
          <w:pPr>
            <w:jc w:val="center"/>
            <w:rPr>
              <w:rFonts w:ascii="Arial" w:hAnsi="Arial" w:cs="Arial"/>
              <w:b/>
              <w:bCs/>
              <w:sz w:val="32"/>
            </w:rPr>
          </w:pPr>
          <w:r>
            <w:rPr>
              <w:rFonts w:ascii="Arial" w:hAnsi="Arial" w:cs="Arial"/>
              <w:b/>
              <w:bCs/>
              <w:sz w:val="32"/>
            </w:rPr>
            <w:t>Sicherheitsbetrachtung</w:t>
          </w:r>
        </w:p>
      </w:tc>
    </w:tr>
  </w:tbl>
  <w:p w14:paraId="2455D096" w14:textId="77777777" w:rsidR="000C2AD1" w:rsidRDefault="000C2AD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2B4"/>
    <w:rsid w:val="00036956"/>
    <w:rsid w:val="0004061B"/>
    <w:rsid w:val="0005240A"/>
    <w:rsid w:val="000554BE"/>
    <w:rsid w:val="0007369A"/>
    <w:rsid w:val="000A0114"/>
    <w:rsid w:val="000C2AD1"/>
    <w:rsid w:val="000F6C45"/>
    <w:rsid w:val="00114B4F"/>
    <w:rsid w:val="00143737"/>
    <w:rsid w:val="00182E76"/>
    <w:rsid w:val="00183270"/>
    <w:rsid w:val="001913B7"/>
    <w:rsid w:val="001A08A5"/>
    <w:rsid w:val="001A3048"/>
    <w:rsid w:val="001C7078"/>
    <w:rsid w:val="001D3B0A"/>
    <w:rsid w:val="001E16C3"/>
    <w:rsid w:val="00237D91"/>
    <w:rsid w:val="00275E3D"/>
    <w:rsid w:val="002770B7"/>
    <w:rsid w:val="0029273A"/>
    <w:rsid w:val="00294A0B"/>
    <w:rsid w:val="002B1C1E"/>
    <w:rsid w:val="002B2E79"/>
    <w:rsid w:val="002B6778"/>
    <w:rsid w:val="002C6C8F"/>
    <w:rsid w:val="002D1761"/>
    <w:rsid w:val="002D29EE"/>
    <w:rsid w:val="002E4731"/>
    <w:rsid w:val="002E6E04"/>
    <w:rsid w:val="002F5CA2"/>
    <w:rsid w:val="003012B4"/>
    <w:rsid w:val="003069D9"/>
    <w:rsid w:val="00340E3C"/>
    <w:rsid w:val="003454C5"/>
    <w:rsid w:val="00346F25"/>
    <w:rsid w:val="003479EC"/>
    <w:rsid w:val="00364A98"/>
    <w:rsid w:val="003B72D4"/>
    <w:rsid w:val="003C57BA"/>
    <w:rsid w:val="003F799B"/>
    <w:rsid w:val="0040239A"/>
    <w:rsid w:val="00427CBB"/>
    <w:rsid w:val="00446433"/>
    <w:rsid w:val="00470364"/>
    <w:rsid w:val="00472115"/>
    <w:rsid w:val="004A40F5"/>
    <w:rsid w:val="004D0312"/>
    <w:rsid w:val="004D6F19"/>
    <w:rsid w:val="004E7CF9"/>
    <w:rsid w:val="00503BD2"/>
    <w:rsid w:val="00510EB8"/>
    <w:rsid w:val="005111D5"/>
    <w:rsid w:val="00515FFC"/>
    <w:rsid w:val="005217B5"/>
    <w:rsid w:val="00526444"/>
    <w:rsid w:val="00532142"/>
    <w:rsid w:val="005536DB"/>
    <w:rsid w:val="00570B78"/>
    <w:rsid w:val="00573415"/>
    <w:rsid w:val="00596A96"/>
    <w:rsid w:val="005A2C98"/>
    <w:rsid w:val="005B65D2"/>
    <w:rsid w:val="005C5324"/>
    <w:rsid w:val="005C5471"/>
    <w:rsid w:val="005E0A8B"/>
    <w:rsid w:val="005E68A3"/>
    <w:rsid w:val="00612640"/>
    <w:rsid w:val="00622CCF"/>
    <w:rsid w:val="00624BEA"/>
    <w:rsid w:val="00635869"/>
    <w:rsid w:val="0065107F"/>
    <w:rsid w:val="00663579"/>
    <w:rsid w:val="00665A5F"/>
    <w:rsid w:val="006B128C"/>
    <w:rsid w:val="006C0A0E"/>
    <w:rsid w:val="006E560D"/>
    <w:rsid w:val="007049A3"/>
    <w:rsid w:val="0071553D"/>
    <w:rsid w:val="00741A7E"/>
    <w:rsid w:val="007502DE"/>
    <w:rsid w:val="00757EAF"/>
    <w:rsid w:val="00785ABC"/>
    <w:rsid w:val="00792B8D"/>
    <w:rsid w:val="0079301D"/>
    <w:rsid w:val="007C19A0"/>
    <w:rsid w:val="007D7CD0"/>
    <w:rsid w:val="00814C2B"/>
    <w:rsid w:val="008177B8"/>
    <w:rsid w:val="0083339D"/>
    <w:rsid w:val="00847AC6"/>
    <w:rsid w:val="00862A8D"/>
    <w:rsid w:val="00872EC7"/>
    <w:rsid w:val="00897C94"/>
    <w:rsid w:val="008C5E44"/>
    <w:rsid w:val="008D0EEB"/>
    <w:rsid w:val="008F51FE"/>
    <w:rsid w:val="00921EF7"/>
    <w:rsid w:val="00924856"/>
    <w:rsid w:val="009840A0"/>
    <w:rsid w:val="009962B5"/>
    <w:rsid w:val="009C0C78"/>
    <w:rsid w:val="009E629F"/>
    <w:rsid w:val="009F4F2A"/>
    <w:rsid w:val="00A0285E"/>
    <w:rsid w:val="00A208C3"/>
    <w:rsid w:val="00A2316C"/>
    <w:rsid w:val="00A25403"/>
    <w:rsid w:val="00A321BF"/>
    <w:rsid w:val="00A72047"/>
    <w:rsid w:val="00A816B5"/>
    <w:rsid w:val="00A82452"/>
    <w:rsid w:val="00A95242"/>
    <w:rsid w:val="00AA437C"/>
    <w:rsid w:val="00AA5051"/>
    <w:rsid w:val="00AD1E11"/>
    <w:rsid w:val="00AE2289"/>
    <w:rsid w:val="00AE3007"/>
    <w:rsid w:val="00B17899"/>
    <w:rsid w:val="00B47152"/>
    <w:rsid w:val="00B54CBA"/>
    <w:rsid w:val="00B54D9B"/>
    <w:rsid w:val="00B63379"/>
    <w:rsid w:val="00B732DD"/>
    <w:rsid w:val="00B74ABA"/>
    <w:rsid w:val="00B81C85"/>
    <w:rsid w:val="00B8426C"/>
    <w:rsid w:val="00B9058D"/>
    <w:rsid w:val="00B93B9C"/>
    <w:rsid w:val="00B96085"/>
    <w:rsid w:val="00BA12F6"/>
    <w:rsid w:val="00BA4A80"/>
    <w:rsid w:val="00BB4C12"/>
    <w:rsid w:val="00BC6ADA"/>
    <w:rsid w:val="00BC7A44"/>
    <w:rsid w:val="00BE2869"/>
    <w:rsid w:val="00C07070"/>
    <w:rsid w:val="00C226AD"/>
    <w:rsid w:val="00C231CC"/>
    <w:rsid w:val="00C24109"/>
    <w:rsid w:val="00C37F1F"/>
    <w:rsid w:val="00C40DE5"/>
    <w:rsid w:val="00C53A88"/>
    <w:rsid w:val="00C61A98"/>
    <w:rsid w:val="00C75FA0"/>
    <w:rsid w:val="00C8043E"/>
    <w:rsid w:val="00C82553"/>
    <w:rsid w:val="00C970C5"/>
    <w:rsid w:val="00CA0D6C"/>
    <w:rsid w:val="00CB2078"/>
    <w:rsid w:val="00CB29DC"/>
    <w:rsid w:val="00CC6872"/>
    <w:rsid w:val="00CD6289"/>
    <w:rsid w:val="00CD679E"/>
    <w:rsid w:val="00CE5704"/>
    <w:rsid w:val="00D0632E"/>
    <w:rsid w:val="00D11251"/>
    <w:rsid w:val="00D160E1"/>
    <w:rsid w:val="00D253FA"/>
    <w:rsid w:val="00D2713E"/>
    <w:rsid w:val="00D32E25"/>
    <w:rsid w:val="00D44610"/>
    <w:rsid w:val="00D4627E"/>
    <w:rsid w:val="00D53015"/>
    <w:rsid w:val="00D76654"/>
    <w:rsid w:val="00D872DC"/>
    <w:rsid w:val="00D92602"/>
    <w:rsid w:val="00DA0354"/>
    <w:rsid w:val="00DA21D8"/>
    <w:rsid w:val="00DB1C51"/>
    <w:rsid w:val="00DD0D9B"/>
    <w:rsid w:val="00DD1179"/>
    <w:rsid w:val="00DD5C28"/>
    <w:rsid w:val="00E055B0"/>
    <w:rsid w:val="00E05846"/>
    <w:rsid w:val="00E25B71"/>
    <w:rsid w:val="00E36620"/>
    <w:rsid w:val="00E409AE"/>
    <w:rsid w:val="00E91BDA"/>
    <w:rsid w:val="00F24C85"/>
    <w:rsid w:val="00F254BE"/>
    <w:rsid w:val="00F26FEA"/>
    <w:rsid w:val="00F37886"/>
    <w:rsid w:val="00F41D7E"/>
    <w:rsid w:val="00F42104"/>
    <w:rsid w:val="00F6044A"/>
    <w:rsid w:val="00F73F21"/>
    <w:rsid w:val="00F766AA"/>
    <w:rsid w:val="00F812AE"/>
    <w:rsid w:val="00FD03AA"/>
    <w:rsid w:val="00FD349B"/>
    <w:rsid w:val="00FD621A"/>
    <w:rsid w:val="00FE4661"/>
    <w:rsid w:val="00FE5FB6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983A63"/>
  <w15:chartTrackingRefBased/>
  <w15:docId w15:val="{336DBEAA-A4B3-4C38-8E65-418E12A63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72047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Kommentartext">
    <w:name w:val="annotation text"/>
    <w:basedOn w:val="Standard"/>
    <w:semiHidden/>
    <w:rPr>
      <w:sz w:val="20"/>
      <w:szCs w:val="20"/>
    </w:rPr>
  </w:style>
  <w:style w:type="character" w:styleId="Seitenzahl">
    <w:name w:val="page number"/>
    <w:basedOn w:val="Absatz-Standardschriftart"/>
    <w:semiHidden/>
  </w:style>
  <w:style w:type="paragraph" w:styleId="berarbeitung">
    <w:name w:val="Revision"/>
    <w:hidden/>
    <w:uiPriority w:val="99"/>
    <w:semiHidden/>
    <w:rsid w:val="00275E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7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en\u5001986\PAAG-Brosch&#252;re%20neu\R_Sicherheitsbetrachtung_Word-19-A4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R_Sicherheitsbetrachtung_Word-19-A4.dotx</Template>
  <TotalTime>0</TotalTime>
  <Pages>8</Pages>
  <Words>617</Words>
  <Characters>5067</Characters>
  <Application>Microsoft Office Word</Application>
  <DocSecurity>4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Sicherheitsbetrachtung</vt:lpstr>
    </vt:vector>
  </TitlesOfParts>
  <Company>*</Company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Sicherheitsbetrachtung</dc:title>
  <dc:subject/>
  <dc:creator>Sommer, Joachim Dr.</dc:creator>
  <cp:keywords/>
  <dc:description/>
  <cp:lastModifiedBy>Mauermann, Martin</cp:lastModifiedBy>
  <cp:revision>2</cp:revision>
  <dcterms:created xsi:type="dcterms:W3CDTF">2023-07-12T12:54:00Z</dcterms:created>
  <dcterms:modified xsi:type="dcterms:W3CDTF">2023-07-12T12:54:00Z</dcterms:modified>
</cp:coreProperties>
</file>